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91" w:rsidRPr="00871691" w:rsidRDefault="00871691" w:rsidP="00871691">
      <w:pPr>
        <w:rPr>
          <w:u w:val="single"/>
          <w:lang w:val="en-US"/>
        </w:rPr>
      </w:pPr>
      <w:r w:rsidRPr="00871691">
        <w:rPr>
          <w:u w:val="single"/>
          <w:lang w:val="en-US"/>
        </w:rPr>
        <w:t>Establishing a Purpose for Listening:</w:t>
      </w:r>
    </w:p>
    <w:p w:rsidR="00871691" w:rsidRPr="00871691" w:rsidRDefault="00871691" w:rsidP="00871691">
      <w:pPr>
        <w:rPr>
          <w:lang w:val="en-US"/>
        </w:rPr>
      </w:pPr>
      <w:r w:rsidRPr="00871691">
        <w:rPr>
          <w:lang w:val="en-US"/>
        </w:rPr>
        <w:t>Students should be alert for answers as they listen.</w:t>
      </w:r>
    </w:p>
    <w:p w:rsidR="00871691" w:rsidRPr="00871691" w:rsidRDefault="00871691" w:rsidP="00871691">
      <w:pPr>
        <w:rPr>
          <w:u w:val="single"/>
          <w:lang w:val="en-US"/>
        </w:rPr>
      </w:pPr>
      <w:r w:rsidRPr="00871691">
        <w:rPr>
          <w:u w:val="single"/>
          <w:lang w:val="en-US"/>
        </w:rPr>
        <w:t>Chapters 1–2</w:t>
      </w:r>
    </w:p>
    <w:p w:rsidR="004B4D27" w:rsidRDefault="00871691" w:rsidP="00871691">
      <w:pPr>
        <w:rPr>
          <w:lang w:val="en-US"/>
        </w:rPr>
      </w:pPr>
      <w:r w:rsidRPr="00871691">
        <w:rPr>
          <w:lang w:val="en-US"/>
        </w:rPr>
        <w:t>Why do the kids at school make</w:t>
      </w:r>
      <w:r w:rsidR="00F15F9A">
        <w:rPr>
          <w:lang w:val="en-US"/>
        </w:rPr>
        <w:t xml:space="preserve"> </w:t>
      </w:r>
      <w:r w:rsidRPr="00871691">
        <w:rPr>
          <w:lang w:val="en-US"/>
        </w:rPr>
        <w:t>fun of Daniel? Why does he</w:t>
      </w:r>
      <w:r w:rsidR="00F15F9A">
        <w:rPr>
          <w:lang w:val="en-US"/>
        </w:rPr>
        <w:t xml:space="preserve"> </w:t>
      </w:r>
      <w:r w:rsidRPr="00871691">
        <w:rPr>
          <w:lang w:val="en-US"/>
        </w:rPr>
        <w:t>like</w:t>
      </w:r>
      <w:r w:rsidR="00F15F9A">
        <w:rPr>
          <w:lang w:val="en-US"/>
        </w:rPr>
        <w:t xml:space="preserve"> </w:t>
      </w:r>
      <w:r w:rsidRPr="00871691">
        <w:rPr>
          <w:lang w:val="en-US"/>
        </w:rPr>
        <w:t xml:space="preserve">to visit his Uncle </w:t>
      </w:r>
      <w:proofErr w:type="spellStart"/>
      <w:r w:rsidRPr="00871691">
        <w:rPr>
          <w:lang w:val="en-US"/>
        </w:rPr>
        <w:t>Smitty</w:t>
      </w:r>
      <w:proofErr w:type="spellEnd"/>
      <w:r w:rsidRPr="00871691">
        <w:rPr>
          <w:lang w:val="en-US"/>
        </w:rPr>
        <w:t xml:space="preserve"> in the mountains? </w:t>
      </w:r>
      <w:r w:rsidRPr="00F15F9A">
        <w:rPr>
          <w:lang w:val="en-US"/>
        </w:rPr>
        <w:t xml:space="preserve">Why </w:t>
      </w:r>
      <w:r w:rsidRPr="00871691">
        <w:rPr>
          <w:lang w:val="en-US"/>
        </w:rPr>
        <w:t>does the van he</w:t>
      </w:r>
      <w:r w:rsidR="00F15F9A">
        <w:rPr>
          <w:lang w:val="en-US"/>
        </w:rPr>
        <w:t xml:space="preserve"> </w:t>
      </w:r>
      <w:r w:rsidRPr="00871691">
        <w:rPr>
          <w:lang w:val="en-US"/>
        </w:rPr>
        <w:t>is riding in crash into the water?</w:t>
      </w:r>
    </w:p>
    <w:p w:rsidR="00F15F9A" w:rsidRPr="00F15F9A" w:rsidRDefault="00F15F9A" w:rsidP="00F15F9A">
      <w:pPr>
        <w:rPr>
          <w:u w:val="single"/>
          <w:lang w:val="en-US"/>
        </w:rPr>
      </w:pPr>
      <w:r>
        <w:rPr>
          <w:u w:val="single"/>
          <w:lang w:val="en-US"/>
        </w:rPr>
        <w:t xml:space="preserve">Questions to </w:t>
      </w:r>
      <w:r w:rsidRPr="00F15F9A">
        <w:rPr>
          <w:u w:val="single"/>
          <w:lang w:val="en-US"/>
        </w:rPr>
        <w:t>Chapters 1–2</w:t>
      </w:r>
    </w:p>
    <w:p w:rsidR="00F15F9A" w:rsidRPr="00F15F9A" w:rsidRDefault="00F15F9A" w:rsidP="00F15F9A">
      <w:pPr>
        <w:rPr>
          <w:lang w:val="en-US"/>
        </w:rPr>
      </w:pPr>
      <w:r w:rsidRPr="00F15F9A">
        <w:rPr>
          <w:lang w:val="en-US"/>
        </w:rPr>
        <w:t>1. Daniel is going to which camp?</w:t>
      </w:r>
    </w:p>
    <w:p w:rsidR="00F15F9A" w:rsidRPr="00F15F9A" w:rsidRDefault="00F15F9A" w:rsidP="00F15F9A">
      <w:pPr>
        <w:rPr>
          <w:lang w:val="en-US"/>
        </w:rPr>
      </w:pPr>
      <w:r w:rsidRPr="00F15F9A">
        <w:rPr>
          <w:lang w:val="en-US"/>
        </w:rPr>
        <w:t>2. In which Mountain Range</w:t>
      </w:r>
      <w:r w:rsidR="0022050F">
        <w:rPr>
          <w:lang w:val="en-US"/>
        </w:rPr>
        <w:t xml:space="preserve"> </w:t>
      </w:r>
      <w:r w:rsidRPr="00F15F9A">
        <w:rPr>
          <w:lang w:val="en-US"/>
        </w:rPr>
        <w:t>is Daniel’s</w:t>
      </w:r>
      <w:r w:rsidR="0022050F">
        <w:rPr>
          <w:lang w:val="en-US"/>
        </w:rPr>
        <w:t xml:space="preserve"> </w:t>
      </w:r>
      <w:r w:rsidRPr="00F15F9A">
        <w:rPr>
          <w:lang w:val="en-US"/>
        </w:rPr>
        <w:t>camp located?</w:t>
      </w:r>
    </w:p>
    <w:p w:rsidR="00F15F9A" w:rsidRPr="00F15F9A" w:rsidRDefault="00F15F9A" w:rsidP="00F15F9A">
      <w:pPr>
        <w:rPr>
          <w:lang w:val="en-US"/>
        </w:rPr>
      </w:pPr>
      <w:r w:rsidRPr="00F15F9A">
        <w:rPr>
          <w:lang w:val="en-US"/>
        </w:rPr>
        <w:t>3. What are</w:t>
      </w:r>
      <w:r w:rsidR="0022050F">
        <w:rPr>
          <w:lang w:val="en-US"/>
        </w:rPr>
        <w:t xml:space="preserve"> </w:t>
      </w:r>
      <w:r w:rsidRPr="00F15F9A">
        <w:rPr>
          <w:lang w:val="en-US"/>
        </w:rPr>
        <w:t>the</w:t>
      </w:r>
      <w:r w:rsidR="0022050F">
        <w:rPr>
          <w:lang w:val="en-US"/>
        </w:rPr>
        <w:t xml:space="preserve"> </w:t>
      </w:r>
      <w:r w:rsidRPr="00F15F9A">
        <w:rPr>
          <w:lang w:val="en-US"/>
        </w:rPr>
        <w:t>first and last names of the</w:t>
      </w:r>
      <w:r w:rsidR="0022050F">
        <w:rPr>
          <w:lang w:val="en-US"/>
        </w:rPr>
        <w:t xml:space="preserve"> </w:t>
      </w:r>
      <w:bookmarkStart w:id="0" w:name="_GoBack"/>
      <w:bookmarkEnd w:id="0"/>
      <w:r w:rsidRPr="00F15F9A">
        <w:rPr>
          <w:lang w:val="en-US"/>
        </w:rPr>
        <w:t>three boys in the van with Daniel?</w:t>
      </w:r>
    </w:p>
    <w:sectPr w:rsidR="00F15F9A" w:rsidRPr="00F1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87"/>
    <w:rsid w:val="0022050F"/>
    <w:rsid w:val="00403387"/>
    <w:rsid w:val="004B4D27"/>
    <w:rsid w:val="00871691"/>
    <w:rsid w:val="00F1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6193C279</Template>
  <TotalTime>2</TotalTime>
  <Pages>1</Pages>
  <Words>72</Words>
  <Characters>386</Characters>
  <Application>Microsoft Office Word</Application>
  <DocSecurity>0</DocSecurity>
  <Lines>3</Lines>
  <Paragraphs>1</Paragraphs>
  <ScaleCrop>false</ScaleCrop>
  <Company>Sigtuna kommun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4</cp:revision>
  <dcterms:created xsi:type="dcterms:W3CDTF">2014-01-08T12:24:00Z</dcterms:created>
  <dcterms:modified xsi:type="dcterms:W3CDTF">2014-01-08T12:29:00Z</dcterms:modified>
</cp:coreProperties>
</file>