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74" w:rsidRPr="0098747B" w:rsidRDefault="0060123B">
      <w:pPr>
        <w:rPr>
          <w:rFonts w:ascii="Comic Sans MS" w:hAnsi="Comic Sans MS"/>
          <w:b/>
          <w:sz w:val="24"/>
          <w:szCs w:val="24"/>
        </w:rPr>
      </w:pPr>
      <w:r w:rsidRPr="0098747B">
        <w:rPr>
          <w:rFonts w:ascii="Comic Sans MS" w:hAnsi="Comic Sans MS"/>
          <w:b/>
          <w:sz w:val="72"/>
          <w:szCs w:val="72"/>
        </w:rPr>
        <w:tab/>
      </w:r>
      <w:r w:rsidRPr="0098747B">
        <w:rPr>
          <w:rFonts w:ascii="Comic Sans MS" w:hAnsi="Comic Sans MS"/>
          <w:b/>
          <w:sz w:val="72"/>
          <w:szCs w:val="72"/>
        </w:rPr>
        <w:tab/>
      </w:r>
      <w:r w:rsidR="00CB1374" w:rsidRPr="0098747B">
        <w:rPr>
          <w:rFonts w:ascii="Comic Sans MS" w:hAnsi="Comic Sans MS"/>
          <w:b/>
          <w:sz w:val="24"/>
          <w:szCs w:val="24"/>
        </w:rPr>
        <w:t>Checklista för skrivande</w:t>
      </w:r>
    </w:p>
    <w:p w:rsidR="00CB1374" w:rsidRPr="0098747B" w:rsidRDefault="00CB1374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>1. Rubrik - se till att rubriken passar till texten</w:t>
      </w:r>
      <w:r w:rsidR="00341CF5" w:rsidRPr="0098747B">
        <w:rPr>
          <w:rFonts w:ascii="Comic Sans MS" w:hAnsi="Comic Sans MS"/>
          <w:sz w:val="24"/>
          <w:szCs w:val="24"/>
        </w:rPr>
        <w:t>.</w:t>
      </w:r>
    </w:p>
    <w:p w:rsidR="00CB1374" w:rsidRPr="0098747B" w:rsidRDefault="00CB1374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              </w:t>
      </w:r>
      <w:r w:rsidR="003D753A" w:rsidRPr="0098747B">
        <w:rPr>
          <w:rFonts w:ascii="Comic Sans MS" w:hAnsi="Comic Sans MS"/>
          <w:sz w:val="24"/>
          <w:szCs w:val="24"/>
        </w:rPr>
        <w:t xml:space="preserve"> </w:t>
      </w:r>
      <w:r w:rsidRPr="0098747B">
        <w:rPr>
          <w:rFonts w:ascii="Comic Sans MS" w:hAnsi="Comic Sans MS"/>
          <w:sz w:val="24"/>
          <w:szCs w:val="24"/>
        </w:rPr>
        <w:t>- tänk på att rubriken även ska passa genren</w:t>
      </w:r>
      <w:r w:rsidR="00341CF5" w:rsidRPr="0098747B">
        <w:rPr>
          <w:rFonts w:ascii="Comic Sans MS" w:hAnsi="Comic Sans MS"/>
          <w:sz w:val="24"/>
          <w:szCs w:val="24"/>
        </w:rPr>
        <w:t>.</w:t>
      </w:r>
    </w:p>
    <w:p w:rsidR="004B1123" w:rsidRPr="0098747B" w:rsidRDefault="004B1123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2. Disposition – var noga med hur du lägger upp din text. Använd dig av t ex </w:t>
      </w:r>
      <w:r w:rsidR="00910F3D" w:rsidRPr="0098747B">
        <w:rPr>
          <w:rFonts w:ascii="Comic Sans MS" w:hAnsi="Comic Sans MS"/>
          <w:sz w:val="24"/>
          <w:szCs w:val="24"/>
        </w:rPr>
        <w:tab/>
      </w:r>
      <w:r w:rsidRPr="0098747B">
        <w:rPr>
          <w:rFonts w:ascii="Comic Sans MS" w:hAnsi="Comic Sans MS"/>
          <w:sz w:val="24"/>
          <w:szCs w:val="24"/>
        </w:rPr>
        <w:t>kronologisk ordning</w:t>
      </w:r>
      <w:r w:rsidR="005154C7" w:rsidRPr="0098747B">
        <w:rPr>
          <w:rFonts w:ascii="Comic Sans MS" w:hAnsi="Comic Sans MS"/>
          <w:sz w:val="24"/>
          <w:szCs w:val="24"/>
        </w:rPr>
        <w:t>(tidsordning)</w:t>
      </w:r>
      <w:r w:rsidRPr="0098747B">
        <w:rPr>
          <w:rFonts w:ascii="Comic Sans MS" w:hAnsi="Comic Sans MS"/>
          <w:sz w:val="24"/>
          <w:szCs w:val="24"/>
        </w:rPr>
        <w:t>, betydelseordning, lägesordning.</w:t>
      </w:r>
    </w:p>
    <w:p w:rsidR="00BF1110" w:rsidRPr="0098747B" w:rsidRDefault="004B1123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3. Början - </w:t>
      </w:r>
      <w:r w:rsidR="00171BAC" w:rsidRPr="0098747B">
        <w:rPr>
          <w:rFonts w:ascii="Comic Sans MS" w:hAnsi="Comic Sans MS"/>
          <w:sz w:val="24"/>
          <w:szCs w:val="24"/>
        </w:rPr>
        <w:t>se till att ha en början på texten anpassad</w:t>
      </w:r>
      <w:r w:rsidR="003D51A2" w:rsidRPr="0098747B">
        <w:rPr>
          <w:rFonts w:ascii="Comic Sans MS" w:hAnsi="Comic Sans MS"/>
          <w:sz w:val="24"/>
          <w:szCs w:val="24"/>
        </w:rPr>
        <w:t xml:space="preserve"> som är</w:t>
      </w:r>
      <w:r w:rsidR="00171BAC" w:rsidRPr="0098747B">
        <w:rPr>
          <w:rFonts w:ascii="Comic Sans MS" w:hAnsi="Comic Sans MS"/>
          <w:sz w:val="24"/>
          <w:szCs w:val="24"/>
        </w:rPr>
        <w:t xml:space="preserve"> till genren</w:t>
      </w:r>
      <w:r w:rsidRPr="0098747B">
        <w:rPr>
          <w:rFonts w:ascii="Comic Sans MS" w:hAnsi="Comic Sans MS"/>
          <w:sz w:val="24"/>
          <w:szCs w:val="24"/>
        </w:rPr>
        <w:t xml:space="preserve">; </w:t>
      </w:r>
      <w:r w:rsidR="00910F3D" w:rsidRPr="0098747B">
        <w:rPr>
          <w:rFonts w:ascii="Comic Sans MS" w:hAnsi="Comic Sans MS"/>
          <w:sz w:val="24"/>
          <w:szCs w:val="24"/>
        </w:rPr>
        <w:t xml:space="preserve">börja </w:t>
      </w:r>
    </w:p>
    <w:p w:rsidR="00910F3D" w:rsidRPr="0098747B" w:rsidRDefault="00BF1110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ab/>
      </w:r>
      <w:r w:rsidR="004B1123" w:rsidRPr="0098747B">
        <w:rPr>
          <w:rFonts w:ascii="Comic Sans MS" w:hAnsi="Comic Sans MS"/>
          <w:sz w:val="24"/>
          <w:szCs w:val="24"/>
        </w:rPr>
        <w:t>t ex</w:t>
      </w:r>
      <w:r w:rsidR="00910F3D" w:rsidRPr="0098747B">
        <w:rPr>
          <w:rFonts w:ascii="Comic Sans MS" w:hAnsi="Comic Sans MS"/>
          <w:sz w:val="24"/>
          <w:szCs w:val="24"/>
        </w:rPr>
        <w:t xml:space="preserve"> med</w:t>
      </w:r>
      <w:r w:rsidRPr="0098747B">
        <w:rPr>
          <w:rFonts w:ascii="Comic Sans MS" w:hAnsi="Comic Sans MS"/>
          <w:sz w:val="24"/>
          <w:szCs w:val="24"/>
        </w:rPr>
        <w:t xml:space="preserve"> </w:t>
      </w:r>
      <w:r w:rsidR="00910F3D" w:rsidRPr="0098747B">
        <w:rPr>
          <w:rFonts w:ascii="Comic Sans MS" w:hAnsi="Comic Sans MS"/>
          <w:sz w:val="24"/>
          <w:szCs w:val="24"/>
        </w:rPr>
        <w:t xml:space="preserve">intresseväckande fakta, </w:t>
      </w:r>
      <w:r w:rsidR="004B1123" w:rsidRPr="0098747B">
        <w:rPr>
          <w:rFonts w:ascii="Comic Sans MS" w:hAnsi="Comic Sans MS"/>
          <w:sz w:val="24"/>
          <w:szCs w:val="24"/>
        </w:rPr>
        <w:t>en bakgru</w:t>
      </w:r>
      <w:r w:rsidRPr="0098747B">
        <w:rPr>
          <w:rFonts w:ascii="Comic Sans MS" w:hAnsi="Comic Sans MS"/>
          <w:sz w:val="24"/>
          <w:szCs w:val="24"/>
        </w:rPr>
        <w:t xml:space="preserve">nd, direkt i en situation, </w:t>
      </w:r>
      <w:r w:rsidRPr="0098747B">
        <w:rPr>
          <w:rFonts w:ascii="Comic Sans MS" w:hAnsi="Comic Sans MS"/>
          <w:sz w:val="24"/>
          <w:szCs w:val="24"/>
        </w:rPr>
        <w:tab/>
        <w:t xml:space="preserve">ett </w:t>
      </w:r>
      <w:r w:rsidR="004B1123" w:rsidRPr="0098747B">
        <w:rPr>
          <w:rFonts w:ascii="Comic Sans MS" w:hAnsi="Comic Sans MS"/>
          <w:sz w:val="24"/>
          <w:szCs w:val="24"/>
        </w:rPr>
        <w:t>cita</w:t>
      </w:r>
      <w:r w:rsidR="00910F3D" w:rsidRPr="0098747B">
        <w:rPr>
          <w:rFonts w:ascii="Comic Sans MS" w:hAnsi="Comic Sans MS"/>
          <w:sz w:val="24"/>
          <w:szCs w:val="24"/>
        </w:rPr>
        <w:t>t, några frågor</w:t>
      </w:r>
      <w:r w:rsidR="00341CF5" w:rsidRPr="0098747B">
        <w:rPr>
          <w:rFonts w:ascii="Comic Sans MS" w:hAnsi="Comic Sans MS"/>
          <w:sz w:val="24"/>
          <w:szCs w:val="24"/>
        </w:rPr>
        <w:t>.</w:t>
      </w:r>
    </w:p>
    <w:p w:rsidR="00171BAC" w:rsidRPr="0098747B" w:rsidRDefault="00910F3D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4. Slutet </w:t>
      </w:r>
      <w:r w:rsidR="00171BAC" w:rsidRPr="0098747B">
        <w:rPr>
          <w:rFonts w:ascii="Comic Sans MS" w:hAnsi="Comic Sans MS"/>
          <w:sz w:val="24"/>
          <w:szCs w:val="24"/>
        </w:rPr>
        <w:t xml:space="preserve">- se till att ha ett slut på texten </w:t>
      </w:r>
      <w:r w:rsidR="003D51A2" w:rsidRPr="0098747B">
        <w:rPr>
          <w:rFonts w:ascii="Comic Sans MS" w:hAnsi="Comic Sans MS"/>
          <w:sz w:val="24"/>
          <w:szCs w:val="24"/>
        </w:rPr>
        <w:t xml:space="preserve">som är </w:t>
      </w:r>
      <w:r w:rsidR="00171BAC" w:rsidRPr="0098747B">
        <w:rPr>
          <w:rFonts w:ascii="Comic Sans MS" w:hAnsi="Comic Sans MS"/>
          <w:sz w:val="24"/>
          <w:szCs w:val="24"/>
        </w:rPr>
        <w:t>anpassat till genren</w:t>
      </w:r>
      <w:r w:rsidR="00BF1110" w:rsidRPr="0098747B">
        <w:rPr>
          <w:rFonts w:ascii="Comic Sans MS" w:hAnsi="Comic Sans MS"/>
          <w:sz w:val="24"/>
          <w:szCs w:val="24"/>
        </w:rPr>
        <w:t xml:space="preserve">. Avsluta </w:t>
      </w:r>
      <w:r w:rsidR="00BF1110" w:rsidRPr="0098747B">
        <w:rPr>
          <w:rFonts w:ascii="Comic Sans MS" w:hAnsi="Comic Sans MS"/>
          <w:sz w:val="24"/>
          <w:szCs w:val="24"/>
        </w:rPr>
        <w:tab/>
        <w:t xml:space="preserve">med t ex </w:t>
      </w:r>
      <w:r w:rsidRPr="0098747B">
        <w:rPr>
          <w:rFonts w:ascii="Comic Sans MS" w:hAnsi="Comic Sans MS"/>
          <w:sz w:val="24"/>
          <w:szCs w:val="24"/>
        </w:rPr>
        <w:t>en oväntad knorr, en kort samman</w:t>
      </w:r>
      <w:r w:rsidR="00BF1110" w:rsidRPr="0098747B">
        <w:rPr>
          <w:rFonts w:ascii="Comic Sans MS" w:hAnsi="Comic Sans MS"/>
          <w:sz w:val="24"/>
          <w:szCs w:val="24"/>
        </w:rPr>
        <w:t xml:space="preserve">fattning, tona ut </w:t>
      </w:r>
      <w:r w:rsidR="00BF1110" w:rsidRPr="0098747B">
        <w:rPr>
          <w:rFonts w:ascii="Comic Sans MS" w:hAnsi="Comic Sans MS"/>
          <w:sz w:val="24"/>
          <w:szCs w:val="24"/>
        </w:rPr>
        <w:tab/>
        <w:t xml:space="preserve">berättelsen, </w:t>
      </w:r>
      <w:r w:rsidRPr="0098747B">
        <w:rPr>
          <w:rFonts w:ascii="Comic Sans MS" w:hAnsi="Comic Sans MS"/>
          <w:sz w:val="24"/>
          <w:szCs w:val="24"/>
        </w:rPr>
        <w:t xml:space="preserve">återknyt till början på något sätt. </w:t>
      </w:r>
    </w:p>
    <w:p w:rsidR="006E0E79" w:rsidRPr="0098747B" w:rsidRDefault="006E0E79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>5. Beskriv</w:t>
      </w:r>
      <w:r w:rsidR="00981F60" w:rsidRPr="0098747B">
        <w:rPr>
          <w:rFonts w:ascii="Comic Sans MS" w:hAnsi="Comic Sans MS"/>
          <w:sz w:val="24"/>
          <w:szCs w:val="24"/>
        </w:rPr>
        <w:t>ning</w:t>
      </w:r>
      <w:r w:rsidRPr="0098747B">
        <w:rPr>
          <w:rFonts w:ascii="Comic Sans MS" w:hAnsi="Comic Sans MS"/>
          <w:sz w:val="24"/>
          <w:szCs w:val="24"/>
        </w:rPr>
        <w:t xml:space="preserve"> – tänk på att beskriva p</w:t>
      </w:r>
      <w:r w:rsidR="00981F60" w:rsidRPr="0098747B">
        <w:rPr>
          <w:rFonts w:ascii="Comic Sans MS" w:hAnsi="Comic Sans MS"/>
          <w:sz w:val="24"/>
          <w:szCs w:val="24"/>
        </w:rPr>
        <w:t>ersoner, miljöer, händelser och dyl.</w:t>
      </w:r>
      <w:r w:rsidRPr="0098747B">
        <w:rPr>
          <w:rFonts w:ascii="Comic Sans MS" w:hAnsi="Comic Sans MS"/>
          <w:sz w:val="24"/>
          <w:szCs w:val="24"/>
        </w:rPr>
        <w:t xml:space="preserve"> </w:t>
      </w:r>
      <w:r w:rsidR="00981F60" w:rsidRPr="0098747B">
        <w:rPr>
          <w:rFonts w:ascii="Comic Sans MS" w:hAnsi="Comic Sans MS"/>
          <w:sz w:val="24"/>
          <w:szCs w:val="24"/>
        </w:rPr>
        <w:t xml:space="preserve">med </w:t>
      </w:r>
      <w:r w:rsidR="00981F60" w:rsidRPr="0098747B">
        <w:rPr>
          <w:rFonts w:ascii="Comic Sans MS" w:hAnsi="Comic Sans MS"/>
          <w:sz w:val="24"/>
          <w:szCs w:val="24"/>
        </w:rPr>
        <w:tab/>
        <w:t xml:space="preserve">alla </w:t>
      </w:r>
      <w:r w:rsidRPr="0098747B">
        <w:rPr>
          <w:rFonts w:ascii="Comic Sans MS" w:hAnsi="Comic Sans MS"/>
          <w:sz w:val="24"/>
          <w:szCs w:val="24"/>
        </w:rPr>
        <w:t>sinnen</w:t>
      </w:r>
      <w:r w:rsidR="00981F60" w:rsidRPr="0098747B">
        <w:rPr>
          <w:rFonts w:ascii="Comic Sans MS" w:hAnsi="Comic Sans MS"/>
          <w:sz w:val="24"/>
          <w:szCs w:val="24"/>
        </w:rPr>
        <w:t xml:space="preserve"> </w:t>
      </w:r>
      <w:r w:rsidR="0017756C" w:rsidRPr="0098747B">
        <w:rPr>
          <w:rFonts w:ascii="Comic Sans MS" w:hAnsi="Comic Sans MS"/>
          <w:sz w:val="24"/>
          <w:szCs w:val="24"/>
        </w:rPr>
        <w:t>(syn, hörsel, lukt, smak, känsel)</w:t>
      </w:r>
      <w:r w:rsidR="00981F60" w:rsidRPr="0098747B">
        <w:rPr>
          <w:rFonts w:ascii="Comic Sans MS" w:hAnsi="Comic Sans MS"/>
          <w:sz w:val="24"/>
          <w:szCs w:val="24"/>
        </w:rPr>
        <w:t xml:space="preserve"> och beskriv mer </w:t>
      </w:r>
      <w:r w:rsidR="00341CF5" w:rsidRPr="0098747B">
        <w:rPr>
          <w:rFonts w:ascii="Comic Sans MS" w:hAnsi="Comic Sans MS"/>
          <w:sz w:val="24"/>
          <w:szCs w:val="24"/>
        </w:rPr>
        <w:tab/>
      </w:r>
      <w:r w:rsidR="00981F60" w:rsidRPr="0098747B">
        <w:rPr>
          <w:rFonts w:ascii="Comic Sans MS" w:hAnsi="Comic Sans MS"/>
          <w:sz w:val="24"/>
          <w:szCs w:val="24"/>
        </w:rPr>
        <w:t>detaljerat</w:t>
      </w:r>
      <w:r w:rsidR="005157AD" w:rsidRPr="0098747B">
        <w:rPr>
          <w:rFonts w:ascii="Comic Sans MS" w:hAnsi="Comic Sans MS"/>
          <w:sz w:val="24"/>
          <w:szCs w:val="24"/>
        </w:rPr>
        <w:t>.</w:t>
      </w:r>
    </w:p>
    <w:p w:rsidR="00C1428C" w:rsidRPr="0098747B" w:rsidRDefault="00C1428C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6. Styckeindelning – det som handlar om samma sak ska stå tillsammans. Markera </w:t>
      </w:r>
      <w:r w:rsidRPr="0098747B">
        <w:rPr>
          <w:rFonts w:ascii="Comic Sans MS" w:hAnsi="Comic Sans MS"/>
          <w:sz w:val="24"/>
          <w:szCs w:val="24"/>
        </w:rPr>
        <w:tab/>
        <w:t xml:space="preserve">nytt stycke, antingen med blankrad eller indrag, vid ny tid, ny miljö, </w:t>
      </w:r>
      <w:r w:rsidRPr="0098747B">
        <w:rPr>
          <w:rFonts w:ascii="Comic Sans MS" w:hAnsi="Comic Sans MS"/>
          <w:sz w:val="24"/>
          <w:szCs w:val="24"/>
        </w:rPr>
        <w:tab/>
        <w:t>ny händelse, ny tanke, ny person.</w:t>
      </w:r>
    </w:p>
    <w:p w:rsidR="00981F60" w:rsidRPr="0098747B" w:rsidRDefault="00C1428C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>7</w:t>
      </w:r>
      <w:r w:rsidR="00981F60" w:rsidRPr="0098747B">
        <w:rPr>
          <w:rFonts w:ascii="Comic Sans MS" w:hAnsi="Comic Sans MS"/>
          <w:sz w:val="24"/>
          <w:szCs w:val="24"/>
        </w:rPr>
        <w:t>. Variation</w:t>
      </w:r>
      <w:r w:rsidR="005157AD" w:rsidRPr="0098747B">
        <w:rPr>
          <w:rFonts w:ascii="Comic Sans MS" w:hAnsi="Comic Sans MS"/>
          <w:sz w:val="24"/>
          <w:szCs w:val="24"/>
        </w:rPr>
        <w:t xml:space="preserve"> – tänk på att variera dina meningar, både vad gäller längd och </w:t>
      </w:r>
      <w:r w:rsidR="006F7979" w:rsidRPr="0098747B">
        <w:rPr>
          <w:rFonts w:ascii="Comic Sans MS" w:hAnsi="Comic Sans MS"/>
          <w:sz w:val="24"/>
          <w:szCs w:val="24"/>
        </w:rPr>
        <w:tab/>
      </w:r>
      <w:r w:rsidR="005157AD" w:rsidRPr="0098747B">
        <w:rPr>
          <w:rFonts w:ascii="Comic Sans MS" w:hAnsi="Comic Sans MS"/>
          <w:sz w:val="24"/>
          <w:szCs w:val="24"/>
        </w:rPr>
        <w:t xml:space="preserve">uppbyggnad. Bind samman satserna inuti meningarna med ord som </w:t>
      </w:r>
      <w:r w:rsidR="006F7979" w:rsidRPr="0098747B">
        <w:rPr>
          <w:rFonts w:ascii="Comic Sans MS" w:hAnsi="Comic Sans MS"/>
          <w:sz w:val="24"/>
          <w:szCs w:val="24"/>
        </w:rPr>
        <w:tab/>
      </w:r>
      <w:r w:rsidR="005157AD" w:rsidRPr="0098747B">
        <w:rPr>
          <w:rFonts w:ascii="Comic Sans MS" w:hAnsi="Comic Sans MS"/>
          <w:sz w:val="24"/>
          <w:szCs w:val="24"/>
        </w:rPr>
        <w:t>och, men, eller, för, därför att, fastän, samt.</w:t>
      </w:r>
      <w:r w:rsidR="006D46B0" w:rsidRPr="0098747B">
        <w:rPr>
          <w:rFonts w:ascii="Comic Sans MS" w:hAnsi="Comic Sans MS"/>
          <w:sz w:val="24"/>
          <w:szCs w:val="24"/>
        </w:rPr>
        <w:t xml:space="preserve"> Variera även dina </w:t>
      </w:r>
      <w:r w:rsidR="006D46B0" w:rsidRPr="0098747B">
        <w:rPr>
          <w:rFonts w:ascii="Comic Sans MS" w:hAnsi="Comic Sans MS"/>
          <w:sz w:val="24"/>
          <w:szCs w:val="24"/>
        </w:rPr>
        <w:tab/>
        <w:t>ordval – använd synonymer.</w:t>
      </w:r>
    </w:p>
    <w:p w:rsidR="00C1428C" w:rsidRPr="0098747B" w:rsidRDefault="00C1428C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8. </w:t>
      </w:r>
      <w:r w:rsidR="00BA5CF6">
        <w:rPr>
          <w:rFonts w:ascii="Comic Sans MS" w:hAnsi="Comic Sans MS"/>
          <w:sz w:val="24"/>
          <w:szCs w:val="24"/>
        </w:rPr>
        <w:t>Tempus – tänk på att inte ändra</w:t>
      </w:r>
      <w:bookmarkStart w:id="0" w:name="_GoBack"/>
      <w:bookmarkEnd w:id="0"/>
      <w:r w:rsidR="00307F41" w:rsidRPr="0098747B">
        <w:rPr>
          <w:rFonts w:ascii="Comic Sans MS" w:hAnsi="Comic Sans MS"/>
          <w:sz w:val="24"/>
          <w:szCs w:val="24"/>
        </w:rPr>
        <w:t xml:space="preserve"> det tempus (tidsform)</w:t>
      </w:r>
      <w:r w:rsidR="002F62C3" w:rsidRPr="0098747B">
        <w:rPr>
          <w:rFonts w:ascii="Comic Sans MS" w:hAnsi="Comic Sans MS"/>
          <w:sz w:val="24"/>
          <w:szCs w:val="24"/>
        </w:rPr>
        <w:t xml:space="preserve"> du börjat skriva i.</w:t>
      </w:r>
    </w:p>
    <w:p w:rsidR="00307F41" w:rsidRPr="0098747B" w:rsidRDefault="00307F41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9. Berättarperspektiv – använd dig av samma berättarform texten igenom, t ex </w:t>
      </w:r>
      <w:r w:rsidRPr="0098747B">
        <w:rPr>
          <w:rFonts w:ascii="Comic Sans MS" w:hAnsi="Comic Sans MS"/>
          <w:sz w:val="24"/>
          <w:szCs w:val="24"/>
        </w:rPr>
        <w:tab/>
        <w:t>jag, han/hon.</w:t>
      </w:r>
    </w:p>
    <w:p w:rsidR="005070E5" w:rsidRPr="0098747B" w:rsidRDefault="005070E5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10. Talspråk – undvik talspråk när du skriver. Bortsett ifrån dialoger då det kan </w:t>
      </w:r>
      <w:r w:rsidR="00773FF3" w:rsidRPr="0098747B">
        <w:rPr>
          <w:rFonts w:ascii="Comic Sans MS" w:hAnsi="Comic Sans MS"/>
          <w:sz w:val="24"/>
          <w:szCs w:val="24"/>
        </w:rPr>
        <w:tab/>
      </w:r>
      <w:r w:rsidRPr="0098747B">
        <w:rPr>
          <w:rFonts w:ascii="Comic Sans MS" w:hAnsi="Comic Sans MS"/>
          <w:sz w:val="24"/>
          <w:szCs w:val="24"/>
        </w:rPr>
        <w:t>väcka dina karaktärer till liv.</w:t>
      </w:r>
    </w:p>
    <w:p w:rsidR="00773FF3" w:rsidRPr="0098747B" w:rsidRDefault="00773FF3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11. </w:t>
      </w:r>
      <w:r w:rsidR="00EC6AD2" w:rsidRPr="0098747B">
        <w:rPr>
          <w:rFonts w:ascii="Comic Sans MS" w:hAnsi="Comic Sans MS"/>
          <w:sz w:val="24"/>
          <w:szCs w:val="24"/>
        </w:rPr>
        <w:t xml:space="preserve">Utfyllnadsord – se även upp så att du inte använder ord som inte betyder </w:t>
      </w:r>
      <w:r w:rsidR="00B44AAC" w:rsidRPr="0098747B">
        <w:rPr>
          <w:rFonts w:ascii="Comic Sans MS" w:hAnsi="Comic Sans MS"/>
          <w:sz w:val="24"/>
          <w:szCs w:val="24"/>
        </w:rPr>
        <w:tab/>
      </w:r>
      <w:r w:rsidR="00EC6AD2" w:rsidRPr="0098747B">
        <w:rPr>
          <w:rFonts w:ascii="Comic Sans MS" w:hAnsi="Comic Sans MS"/>
          <w:sz w:val="24"/>
          <w:szCs w:val="24"/>
        </w:rPr>
        <w:t>något eller fyller någon funktion i din text, såsom så, ju, alltså.</w:t>
      </w:r>
    </w:p>
    <w:p w:rsidR="00B44AAC" w:rsidRPr="0098747B" w:rsidRDefault="00B44AAC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lastRenderedPageBreak/>
        <w:t xml:space="preserve">12. Särskrivning – se till att du inte skriver isär sammansatta </w:t>
      </w:r>
      <w:r w:rsidR="002F62C3" w:rsidRPr="0098747B">
        <w:rPr>
          <w:rFonts w:ascii="Comic Sans MS" w:hAnsi="Comic Sans MS"/>
          <w:sz w:val="24"/>
          <w:szCs w:val="24"/>
        </w:rPr>
        <w:t xml:space="preserve">ord. </w:t>
      </w:r>
      <w:r w:rsidR="00E95E96" w:rsidRPr="0098747B">
        <w:rPr>
          <w:rFonts w:ascii="Comic Sans MS" w:hAnsi="Comic Sans MS"/>
          <w:sz w:val="24"/>
          <w:szCs w:val="24"/>
        </w:rPr>
        <w:t xml:space="preserve">Om det </w:t>
      </w:r>
      <w:r w:rsidR="00E95E96" w:rsidRPr="0098747B">
        <w:rPr>
          <w:rFonts w:ascii="Comic Sans MS" w:hAnsi="Comic Sans MS"/>
          <w:sz w:val="24"/>
          <w:szCs w:val="24"/>
        </w:rPr>
        <w:tab/>
        <w:t>uttalas som ett ord ska det oftast</w:t>
      </w:r>
      <w:r w:rsidR="00F35C09" w:rsidRPr="0098747B">
        <w:rPr>
          <w:rFonts w:ascii="Comic Sans MS" w:hAnsi="Comic Sans MS"/>
          <w:sz w:val="24"/>
          <w:szCs w:val="24"/>
        </w:rPr>
        <w:t xml:space="preserve"> skrivas som ett sammansatt ord.</w:t>
      </w:r>
    </w:p>
    <w:p w:rsidR="00F35C09" w:rsidRPr="0098747B" w:rsidRDefault="00F35C09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13. Ordval </w:t>
      </w:r>
      <w:r w:rsidR="006D46B0" w:rsidRPr="0098747B">
        <w:rPr>
          <w:rFonts w:ascii="Comic Sans MS" w:hAnsi="Comic Sans MS"/>
          <w:sz w:val="24"/>
          <w:szCs w:val="24"/>
        </w:rPr>
        <w:t>–</w:t>
      </w:r>
      <w:r w:rsidRPr="0098747B">
        <w:rPr>
          <w:rFonts w:ascii="Comic Sans MS" w:hAnsi="Comic Sans MS"/>
          <w:sz w:val="24"/>
          <w:szCs w:val="24"/>
        </w:rPr>
        <w:t xml:space="preserve"> </w:t>
      </w:r>
      <w:r w:rsidR="006D46B0" w:rsidRPr="0098747B">
        <w:rPr>
          <w:rFonts w:ascii="Comic Sans MS" w:hAnsi="Comic Sans MS"/>
          <w:sz w:val="24"/>
          <w:szCs w:val="24"/>
        </w:rPr>
        <w:t xml:space="preserve">var noga med vilka ord du väljer att använda i en text; se till att de </w:t>
      </w:r>
      <w:r w:rsidR="006D46B0" w:rsidRPr="0098747B">
        <w:rPr>
          <w:rFonts w:ascii="Comic Sans MS" w:hAnsi="Comic Sans MS"/>
          <w:sz w:val="24"/>
          <w:szCs w:val="24"/>
        </w:rPr>
        <w:tab/>
        <w:t xml:space="preserve">passar till genren. Använd även exakta ord, t ex björk istället för </w:t>
      </w:r>
      <w:r w:rsidR="006D46B0" w:rsidRPr="0098747B">
        <w:rPr>
          <w:rFonts w:ascii="Comic Sans MS" w:hAnsi="Comic Sans MS"/>
          <w:sz w:val="24"/>
          <w:szCs w:val="24"/>
        </w:rPr>
        <w:tab/>
        <w:t>träd.</w:t>
      </w:r>
    </w:p>
    <w:p w:rsidR="006D46B0" w:rsidRPr="0098747B" w:rsidRDefault="006D46B0" w:rsidP="005246C3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14. De/dem </w:t>
      </w:r>
      <w:r w:rsidR="00ED23F1" w:rsidRPr="0098747B">
        <w:rPr>
          <w:rFonts w:ascii="Comic Sans MS" w:hAnsi="Comic Sans MS"/>
          <w:sz w:val="24"/>
          <w:szCs w:val="24"/>
        </w:rPr>
        <w:t>–</w:t>
      </w:r>
      <w:r w:rsidRPr="0098747B">
        <w:rPr>
          <w:rFonts w:ascii="Comic Sans MS" w:hAnsi="Comic Sans MS"/>
          <w:sz w:val="24"/>
          <w:szCs w:val="24"/>
        </w:rPr>
        <w:t xml:space="preserve"> </w:t>
      </w:r>
      <w:r w:rsidR="00ED23F1" w:rsidRPr="0098747B">
        <w:rPr>
          <w:rFonts w:ascii="Comic Sans MS" w:hAnsi="Comic Sans MS"/>
          <w:sz w:val="24"/>
          <w:szCs w:val="24"/>
        </w:rPr>
        <w:t xml:space="preserve">det är att föredra att använda de/dem istället för dom i det </w:t>
      </w:r>
      <w:r w:rsidR="00ED23F1" w:rsidRPr="0098747B">
        <w:rPr>
          <w:rFonts w:ascii="Comic Sans MS" w:hAnsi="Comic Sans MS"/>
          <w:sz w:val="24"/>
          <w:szCs w:val="24"/>
        </w:rPr>
        <w:tab/>
        <w:t>skrivna språket.</w:t>
      </w:r>
      <w:r w:rsidR="00ED23F1" w:rsidRPr="0098747B">
        <w:rPr>
          <w:rFonts w:ascii="Comic Sans MS" w:hAnsi="Comic Sans MS"/>
          <w:i/>
          <w:sz w:val="24"/>
          <w:szCs w:val="24"/>
        </w:rPr>
        <w:t xml:space="preserve"> De</w:t>
      </w:r>
      <w:r w:rsidR="00ED23F1" w:rsidRPr="0098747B">
        <w:rPr>
          <w:rFonts w:ascii="Comic Sans MS" w:hAnsi="Comic Sans MS"/>
          <w:sz w:val="24"/>
          <w:szCs w:val="24"/>
        </w:rPr>
        <w:t xml:space="preserve"> används när ordet står i subjektsform(den som </w:t>
      </w:r>
      <w:r w:rsidR="00ED23F1" w:rsidRPr="0098747B">
        <w:rPr>
          <w:rFonts w:ascii="Comic Sans MS" w:hAnsi="Comic Sans MS"/>
          <w:sz w:val="24"/>
          <w:szCs w:val="24"/>
        </w:rPr>
        <w:tab/>
        <w:t xml:space="preserve">utför handlingen) medan </w:t>
      </w:r>
      <w:r w:rsidR="00ED23F1" w:rsidRPr="0098747B">
        <w:rPr>
          <w:rFonts w:ascii="Comic Sans MS" w:hAnsi="Comic Sans MS"/>
          <w:i/>
          <w:sz w:val="24"/>
          <w:szCs w:val="24"/>
        </w:rPr>
        <w:t>dem</w:t>
      </w:r>
      <w:r w:rsidR="00ED23F1" w:rsidRPr="0098747B">
        <w:rPr>
          <w:rFonts w:ascii="Comic Sans MS" w:hAnsi="Comic Sans MS"/>
          <w:sz w:val="24"/>
          <w:szCs w:val="24"/>
        </w:rPr>
        <w:t xml:space="preserve"> används när det står i objektsform(den </w:t>
      </w:r>
      <w:r w:rsidR="00ED23F1" w:rsidRPr="0098747B">
        <w:rPr>
          <w:rFonts w:ascii="Comic Sans MS" w:hAnsi="Comic Sans MS"/>
          <w:sz w:val="24"/>
          <w:szCs w:val="24"/>
        </w:rPr>
        <w:tab/>
        <w:t xml:space="preserve">som blir utsatt för handlingen). </w:t>
      </w:r>
    </w:p>
    <w:p w:rsidR="00AE2F8F" w:rsidRPr="0098747B" w:rsidRDefault="00AE2F8F" w:rsidP="00AE2F8F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98747B">
        <w:rPr>
          <w:rFonts w:ascii="Comic Sans MS" w:hAnsi="Comic Sans MS"/>
          <w:sz w:val="24"/>
          <w:szCs w:val="24"/>
        </w:rPr>
        <w:tab/>
        <w:t xml:space="preserve">Ex. </w:t>
      </w:r>
      <w:r w:rsidRPr="0098747B">
        <w:rPr>
          <w:rFonts w:ascii="Comic Sans MS" w:hAnsi="Comic Sans MS"/>
          <w:sz w:val="24"/>
          <w:szCs w:val="24"/>
          <w:u w:val="single"/>
        </w:rPr>
        <w:t>Mia</w:t>
      </w:r>
      <w:r w:rsidRPr="0098747B">
        <w:rPr>
          <w:rFonts w:ascii="Comic Sans MS" w:hAnsi="Comic Sans MS"/>
          <w:sz w:val="24"/>
          <w:szCs w:val="24"/>
        </w:rPr>
        <w:t xml:space="preserve"> stirrade på </w:t>
      </w:r>
      <w:r w:rsidRPr="0098747B">
        <w:rPr>
          <w:rFonts w:ascii="Comic Sans MS" w:hAnsi="Comic Sans MS"/>
          <w:sz w:val="24"/>
          <w:szCs w:val="24"/>
          <w:u w:val="single"/>
        </w:rPr>
        <w:t>dem.</w:t>
      </w:r>
    </w:p>
    <w:p w:rsidR="00AE2F8F" w:rsidRPr="0098747B" w:rsidRDefault="00AE2F8F" w:rsidP="00AE2F8F">
      <w:pPr>
        <w:rPr>
          <w:rFonts w:ascii="Comic Sans MS" w:hAnsi="Comic Sans MS"/>
          <w:i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ab/>
        <w:t xml:space="preserve">     </w:t>
      </w:r>
      <w:r w:rsidRPr="0098747B">
        <w:rPr>
          <w:rFonts w:ascii="Comic Sans MS" w:hAnsi="Comic Sans MS"/>
          <w:i/>
          <w:sz w:val="24"/>
          <w:szCs w:val="24"/>
        </w:rPr>
        <w:t>Subj.form               Obj.form</w:t>
      </w:r>
    </w:p>
    <w:p w:rsidR="00AE2F8F" w:rsidRPr="0098747B" w:rsidRDefault="00AE2F8F" w:rsidP="00AE2F8F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98747B">
        <w:rPr>
          <w:rFonts w:ascii="Comic Sans MS" w:hAnsi="Comic Sans MS"/>
          <w:sz w:val="24"/>
          <w:szCs w:val="24"/>
        </w:rPr>
        <w:tab/>
        <w:t xml:space="preserve">      </w:t>
      </w:r>
      <w:r w:rsidRPr="0098747B">
        <w:rPr>
          <w:rFonts w:ascii="Comic Sans MS" w:hAnsi="Comic Sans MS"/>
          <w:sz w:val="24"/>
          <w:szCs w:val="24"/>
          <w:u w:val="single"/>
        </w:rPr>
        <w:t>De</w:t>
      </w:r>
      <w:r w:rsidRPr="0098747B">
        <w:rPr>
          <w:rFonts w:ascii="Comic Sans MS" w:hAnsi="Comic Sans MS"/>
          <w:sz w:val="24"/>
          <w:szCs w:val="24"/>
        </w:rPr>
        <w:t xml:space="preserve"> stirrade på </w:t>
      </w:r>
      <w:r w:rsidRPr="0098747B">
        <w:rPr>
          <w:rFonts w:ascii="Comic Sans MS" w:hAnsi="Comic Sans MS"/>
          <w:sz w:val="24"/>
          <w:szCs w:val="24"/>
          <w:u w:val="single"/>
        </w:rPr>
        <w:t>Mia.</w:t>
      </w:r>
    </w:p>
    <w:p w:rsidR="00AE2F8F" w:rsidRPr="0098747B" w:rsidRDefault="00AE2F8F" w:rsidP="00AE2F8F">
      <w:pPr>
        <w:spacing w:line="240" w:lineRule="auto"/>
        <w:rPr>
          <w:rFonts w:ascii="Comic Sans MS" w:hAnsi="Comic Sans MS"/>
          <w:i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                         </w:t>
      </w:r>
      <w:r w:rsidRPr="0098747B">
        <w:rPr>
          <w:rFonts w:ascii="Comic Sans MS" w:hAnsi="Comic Sans MS"/>
          <w:i/>
          <w:sz w:val="24"/>
          <w:szCs w:val="24"/>
        </w:rPr>
        <w:t>Subj.form            Obj.form</w:t>
      </w:r>
    </w:p>
    <w:p w:rsidR="008A3426" w:rsidRPr="0098747B" w:rsidRDefault="008A3426" w:rsidP="008A3426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15. Att återge samtal – tänk på att använda talstreck eller citattecken när du </w:t>
      </w:r>
      <w:r w:rsidR="0041060A" w:rsidRPr="0098747B">
        <w:rPr>
          <w:rFonts w:ascii="Comic Sans MS" w:hAnsi="Comic Sans MS"/>
          <w:sz w:val="24"/>
          <w:szCs w:val="24"/>
        </w:rPr>
        <w:tab/>
      </w:r>
      <w:r w:rsidRPr="0098747B">
        <w:rPr>
          <w:rFonts w:ascii="Comic Sans MS" w:hAnsi="Comic Sans MS"/>
          <w:sz w:val="24"/>
          <w:szCs w:val="24"/>
        </w:rPr>
        <w:t>återger ett samtal ordagrant(direkt anföring).</w:t>
      </w:r>
      <w:r w:rsidR="00DE00CD" w:rsidRPr="0098747B">
        <w:rPr>
          <w:rFonts w:ascii="Comic Sans MS" w:hAnsi="Comic Sans MS"/>
          <w:sz w:val="24"/>
          <w:szCs w:val="24"/>
        </w:rPr>
        <w:t xml:space="preserve"> När man ska skriva en </w:t>
      </w:r>
      <w:r w:rsidR="0041060A" w:rsidRPr="0098747B">
        <w:rPr>
          <w:rFonts w:ascii="Comic Sans MS" w:hAnsi="Comic Sans MS"/>
          <w:sz w:val="24"/>
          <w:szCs w:val="24"/>
        </w:rPr>
        <w:tab/>
      </w:r>
      <w:r w:rsidR="00DE00CD" w:rsidRPr="0098747B">
        <w:rPr>
          <w:rFonts w:ascii="Comic Sans MS" w:hAnsi="Comic Sans MS"/>
          <w:sz w:val="24"/>
          <w:szCs w:val="24"/>
        </w:rPr>
        <w:t>replik gör man blankrad eller indrag innan.</w:t>
      </w:r>
      <w:r w:rsidR="00773F76" w:rsidRPr="0098747B">
        <w:rPr>
          <w:rFonts w:ascii="Comic Sans MS" w:hAnsi="Comic Sans MS"/>
          <w:sz w:val="24"/>
          <w:szCs w:val="24"/>
        </w:rPr>
        <w:t xml:space="preserve"> Nytt talstreck sätt ut </w:t>
      </w:r>
      <w:r w:rsidR="00773F76" w:rsidRPr="0098747B">
        <w:rPr>
          <w:rFonts w:ascii="Comic Sans MS" w:hAnsi="Comic Sans MS"/>
          <w:sz w:val="24"/>
          <w:szCs w:val="24"/>
        </w:rPr>
        <w:tab/>
        <w:t>varje gång en ny person talar.</w:t>
      </w:r>
    </w:p>
    <w:p w:rsidR="00B45AB7" w:rsidRPr="0098747B" w:rsidRDefault="00B45AB7" w:rsidP="008A3426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16. Skiljetecken – se över att du använder punkt, kommatecken, frågetecken och </w:t>
      </w:r>
      <w:r w:rsidRPr="0098747B">
        <w:rPr>
          <w:rFonts w:ascii="Comic Sans MS" w:hAnsi="Comic Sans MS"/>
          <w:sz w:val="24"/>
          <w:szCs w:val="24"/>
        </w:rPr>
        <w:tab/>
        <w:t>utropstecken på rätt sätt.</w:t>
      </w:r>
    </w:p>
    <w:p w:rsidR="00773F76" w:rsidRPr="0098747B" w:rsidRDefault="00B45AB7" w:rsidP="008A3426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>17</w:t>
      </w:r>
      <w:r w:rsidR="00773F76" w:rsidRPr="0098747B">
        <w:rPr>
          <w:rFonts w:ascii="Comic Sans MS" w:hAnsi="Comic Sans MS"/>
          <w:sz w:val="24"/>
          <w:szCs w:val="24"/>
        </w:rPr>
        <w:t xml:space="preserve">. Stor/liten bokstav – var noggrann med när det ska vara stor och när det ska </w:t>
      </w:r>
      <w:r w:rsidR="00773F76" w:rsidRPr="0098747B">
        <w:rPr>
          <w:rFonts w:ascii="Comic Sans MS" w:hAnsi="Comic Sans MS"/>
          <w:sz w:val="24"/>
          <w:szCs w:val="24"/>
        </w:rPr>
        <w:tab/>
        <w:t xml:space="preserve">vara liten bokstav. </w:t>
      </w:r>
    </w:p>
    <w:p w:rsidR="0015030B" w:rsidRPr="0098747B" w:rsidRDefault="0015030B" w:rsidP="008A3426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>18. Stavning – var noga med stavning; är du osäker så slå upp i en ordbok.</w:t>
      </w:r>
    </w:p>
    <w:p w:rsidR="000B7725" w:rsidRPr="0098747B" w:rsidRDefault="000B7725" w:rsidP="008A3426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19. Röda tråden – se till att du håller dig till ämnet/handlingen och att du inte </w:t>
      </w:r>
      <w:r w:rsidRPr="0098747B">
        <w:rPr>
          <w:rFonts w:ascii="Comic Sans MS" w:hAnsi="Comic Sans MS"/>
          <w:sz w:val="24"/>
          <w:szCs w:val="24"/>
        </w:rPr>
        <w:tab/>
        <w:t>glömt någon bit som behövs för att förstå handlingen.</w:t>
      </w:r>
    </w:p>
    <w:p w:rsidR="008D54EA" w:rsidRPr="0098747B" w:rsidRDefault="008D54EA" w:rsidP="008A3426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20. Läs igenom – läs igenom din text högt för dig själv eller be någon annan läsa </w:t>
      </w:r>
      <w:r w:rsidRPr="0098747B">
        <w:rPr>
          <w:rFonts w:ascii="Comic Sans MS" w:hAnsi="Comic Sans MS"/>
          <w:sz w:val="24"/>
          <w:szCs w:val="24"/>
        </w:rPr>
        <w:tab/>
        <w:t xml:space="preserve">den, </w:t>
      </w:r>
      <w:r w:rsidR="00B9178B" w:rsidRPr="0098747B">
        <w:rPr>
          <w:rFonts w:ascii="Comic Sans MS" w:hAnsi="Comic Sans MS"/>
          <w:sz w:val="24"/>
          <w:szCs w:val="24"/>
        </w:rPr>
        <w:t>för att lättare upptäcka missar, o</w:t>
      </w:r>
      <w:r w:rsidRPr="0098747B">
        <w:rPr>
          <w:rFonts w:ascii="Comic Sans MS" w:hAnsi="Comic Sans MS"/>
          <w:sz w:val="24"/>
          <w:szCs w:val="24"/>
        </w:rPr>
        <w:t>klarheter</w:t>
      </w:r>
      <w:r w:rsidR="00B9178B" w:rsidRPr="0098747B">
        <w:rPr>
          <w:rFonts w:ascii="Comic Sans MS" w:hAnsi="Comic Sans MS"/>
          <w:sz w:val="24"/>
          <w:szCs w:val="24"/>
        </w:rPr>
        <w:t>, upprepningar o s v</w:t>
      </w:r>
      <w:r w:rsidRPr="0098747B">
        <w:rPr>
          <w:rFonts w:ascii="Comic Sans MS" w:hAnsi="Comic Sans MS"/>
          <w:sz w:val="24"/>
          <w:szCs w:val="24"/>
        </w:rPr>
        <w:t>.</w:t>
      </w:r>
    </w:p>
    <w:p w:rsidR="008D54EA" w:rsidRPr="0098747B" w:rsidRDefault="008D54EA" w:rsidP="008A3426">
      <w:pPr>
        <w:rPr>
          <w:rFonts w:ascii="Comic Sans MS" w:hAnsi="Comic Sans MS"/>
          <w:b/>
          <w:sz w:val="24"/>
          <w:szCs w:val="24"/>
        </w:rPr>
      </w:pPr>
    </w:p>
    <w:p w:rsidR="008D54EA" w:rsidRPr="0098747B" w:rsidRDefault="008D54EA" w:rsidP="008A3426">
      <w:pPr>
        <w:rPr>
          <w:rFonts w:ascii="Comic Sans MS" w:hAnsi="Comic Sans MS"/>
          <w:b/>
          <w:sz w:val="24"/>
          <w:szCs w:val="24"/>
        </w:rPr>
      </w:pPr>
      <w:r w:rsidRPr="0098747B">
        <w:rPr>
          <w:rFonts w:ascii="Comic Sans MS" w:hAnsi="Comic Sans MS"/>
          <w:b/>
          <w:sz w:val="24"/>
          <w:szCs w:val="24"/>
        </w:rPr>
        <w:t>Lycka till!</w:t>
      </w:r>
    </w:p>
    <w:p w:rsidR="00773F76" w:rsidRPr="0098747B" w:rsidRDefault="00773F76" w:rsidP="008A3426">
      <w:pPr>
        <w:rPr>
          <w:rFonts w:ascii="Comic Sans MS" w:hAnsi="Comic Sans MS"/>
          <w:sz w:val="24"/>
          <w:szCs w:val="24"/>
        </w:rPr>
      </w:pPr>
    </w:p>
    <w:p w:rsidR="00DE00CD" w:rsidRPr="0098747B" w:rsidRDefault="00DE00CD" w:rsidP="008A3426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lastRenderedPageBreak/>
        <w:tab/>
      </w:r>
    </w:p>
    <w:p w:rsidR="00AE2F8F" w:rsidRPr="0098747B" w:rsidRDefault="00AE2F8F" w:rsidP="00AE2F8F">
      <w:pPr>
        <w:spacing w:line="240" w:lineRule="auto"/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ab/>
        <w:t xml:space="preserve">    </w:t>
      </w:r>
    </w:p>
    <w:p w:rsidR="00AE2F8F" w:rsidRPr="0098747B" w:rsidRDefault="00AE2F8F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ab/>
      </w:r>
    </w:p>
    <w:p w:rsidR="00AE2F8F" w:rsidRPr="0098747B" w:rsidRDefault="00AE2F8F">
      <w:pPr>
        <w:rPr>
          <w:rFonts w:ascii="Comic Sans MS" w:hAnsi="Comic Sans MS"/>
          <w:sz w:val="24"/>
          <w:szCs w:val="24"/>
        </w:rPr>
      </w:pPr>
    </w:p>
    <w:p w:rsidR="006E0E79" w:rsidRPr="0098747B" w:rsidRDefault="006E0E79">
      <w:pPr>
        <w:rPr>
          <w:rFonts w:ascii="Comic Sans MS" w:hAnsi="Comic Sans MS"/>
          <w:sz w:val="24"/>
          <w:szCs w:val="24"/>
        </w:rPr>
      </w:pPr>
    </w:p>
    <w:p w:rsidR="005154C7" w:rsidRPr="0098747B" w:rsidRDefault="005154C7">
      <w:pPr>
        <w:rPr>
          <w:rFonts w:ascii="Comic Sans MS" w:hAnsi="Comic Sans MS"/>
          <w:sz w:val="24"/>
          <w:szCs w:val="24"/>
        </w:rPr>
      </w:pPr>
    </w:p>
    <w:p w:rsidR="00910F3D" w:rsidRPr="0098747B" w:rsidRDefault="00910F3D">
      <w:pPr>
        <w:rPr>
          <w:rFonts w:ascii="Comic Sans MS" w:hAnsi="Comic Sans MS"/>
          <w:sz w:val="24"/>
          <w:szCs w:val="24"/>
        </w:rPr>
      </w:pPr>
    </w:p>
    <w:p w:rsidR="00171BAC" w:rsidRPr="0098747B" w:rsidRDefault="00171BAC">
      <w:pPr>
        <w:rPr>
          <w:rFonts w:ascii="Comic Sans MS" w:hAnsi="Comic Sans MS"/>
          <w:sz w:val="24"/>
          <w:szCs w:val="24"/>
        </w:rPr>
      </w:pPr>
      <w:r w:rsidRPr="0098747B">
        <w:rPr>
          <w:rFonts w:ascii="Comic Sans MS" w:hAnsi="Comic Sans MS"/>
          <w:sz w:val="24"/>
          <w:szCs w:val="24"/>
        </w:rPr>
        <w:t xml:space="preserve">                       </w:t>
      </w:r>
    </w:p>
    <w:sectPr w:rsidR="00171BAC" w:rsidRPr="0098747B" w:rsidSect="0035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B1374"/>
    <w:rsid w:val="000B7725"/>
    <w:rsid w:val="0015030B"/>
    <w:rsid w:val="00171BAC"/>
    <w:rsid w:val="0017756C"/>
    <w:rsid w:val="001C1B42"/>
    <w:rsid w:val="001D4F29"/>
    <w:rsid w:val="002F62C3"/>
    <w:rsid w:val="00307F41"/>
    <w:rsid w:val="00327B55"/>
    <w:rsid w:val="00341CF5"/>
    <w:rsid w:val="0035171D"/>
    <w:rsid w:val="003D51A2"/>
    <w:rsid w:val="003D753A"/>
    <w:rsid w:val="0041060A"/>
    <w:rsid w:val="004B1123"/>
    <w:rsid w:val="005070E5"/>
    <w:rsid w:val="005154C7"/>
    <w:rsid w:val="005157AD"/>
    <w:rsid w:val="005246C3"/>
    <w:rsid w:val="0060123B"/>
    <w:rsid w:val="006D46B0"/>
    <w:rsid w:val="006E0E79"/>
    <w:rsid w:val="006F7979"/>
    <w:rsid w:val="00773F76"/>
    <w:rsid w:val="00773FF3"/>
    <w:rsid w:val="008A3426"/>
    <w:rsid w:val="008D54EA"/>
    <w:rsid w:val="00910F3D"/>
    <w:rsid w:val="00981F60"/>
    <w:rsid w:val="0098747B"/>
    <w:rsid w:val="00AE2F8F"/>
    <w:rsid w:val="00B44AAC"/>
    <w:rsid w:val="00B45AB7"/>
    <w:rsid w:val="00B9178B"/>
    <w:rsid w:val="00BA5CF6"/>
    <w:rsid w:val="00BF1110"/>
    <w:rsid w:val="00C1428C"/>
    <w:rsid w:val="00CB1374"/>
    <w:rsid w:val="00DE00CD"/>
    <w:rsid w:val="00E95E96"/>
    <w:rsid w:val="00EC6AD2"/>
    <w:rsid w:val="00ED23F1"/>
    <w:rsid w:val="00F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17160-A584-4FB8-BE50-6927BF20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7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5CDD-20DC-4F20-9EC6-21C0AC2B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C72E9C10</Template>
  <TotalTime>128</TotalTime>
  <Pages>3</Pages>
  <Words>513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laf0417</dc:creator>
  <cp:keywords/>
  <dc:description/>
  <cp:lastModifiedBy>Charlotte af Uhr</cp:lastModifiedBy>
  <cp:revision>40</cp:revision>
  <cp:lastPrinted>2012-08-27T06:46:00Z</cp:lastPrinted>
  <dcterms:created xsi:type="dcterms:W3CDTF">2012-08-13T11:54:00Z</dcterms:created>
  <dcterms:modified xsi:type="dcterms:W3CDTF">2014-11-12T08:18:00Z</dcterms:modified>
</cp:coreProperties>
</file>