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E5" w:rsidRDefault="00EF4FE5" w:rsidP="00EF4FE5">
      <w:pPr>
        <w:rPr>
          <w:u w:val="single"/>
        </w:rPr>
      </w:pPr>
      <w:r>
        <w:rPr>
          <w:u w:val="single"/>
        </w:rPr>
        <w:t>Välj en av dessa författare:</w:t>
      </w:r>
    </w:p>
    <w:p w:rsidR="00EF4FE5" w:rsidRDefault="00EF4FE5" w:rsidP="00EF4FE5">
      <w:pPr>
        <w:rPr>
          <w:u w:val="single"/>
        </w:rPr>
      </w:pPr>
    </w:p>
    <w:p w:rsidR="00EF4FE5" w:rsidRDefault="00EF4FE5" w:rsidP="00EF4FE5">
      <w:pPr>
        <w:rPr>
          <w:lang w:val="en-US"/>
        </w:rPr>
      </w:pPr>
      <w:r>
        <w:rPr>
          <w:lang w:val="en-US"/>
        </w:rPr>
        <w:t xml:space="preserve">Daniel Defoe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Edgar Allan Poe</w:t>
      </w:r>
    </w:p>
    <w:p w:rsidR="00EF4FE5" w:rsidRDefault="00EF4FE5" w:rsidP="00EF4FE5">
      <w:pPr>
        <w:rPr>
          <w:lang w:val="en-US"/>
        </w:rPr>
      </w:pPr>
      <w:proofErr w:type="spellStart"/>
      <w:r>
        <w:rPr>
          <w:lang w:val="en-US"/>
        </w:rPr>
        <w:t>Gustaf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Fröding</w:t>
      </w:r>
      <w:proofErr w:type="spellEnd"/>
      <w:r>
        <w:rPr>
          <w:lang w:val="en-US"/>
        </w:rPr>
        <w:tab/>
      </w:r>
      <w:r>
        <w:rPr>
          <w:lang w:val="en-US"/>
        </w:rPr>
        <w:tab/>
        <w:t>William Shakespeare</w:t>
      </w:r>
    </w:p>
    <w:p w:rsidR="00EF4FE5" w:rsidRDefault="00EF4FE5" w:rsidP="00EF4FE5">
      <w:pPr>
        <w:rPr>
          <w:lang w:val="en-US"/>
        </w:rPr>
      </w:pPr>
      <w:r>
        <w:rPr>
          <w:lang w:val="en-US"/>
        </w:rPr>
        <w:t xml:space="preserve">August Strindberg </w:t>
      </w:r>
      <w:r>
        <w:rPr>
          <w:lang w:val="en-US"/>
        </w:rPr>
        <w:tab/>
      </w:r>
      <w:r>
        <w:rPr>
          <w:lang w:val="en-US"/>
        </w:rPr>
        <w:tab/>
        <w:t>John Steinbeck</w:t>
      </w:r>
    </w:p>
    <w:p w:rsidR="00EF4FE5" w:rsidRDefault="00EF4FE5" w:rsidP="00EF4FE5">
      <w:pPr>
        <w:rPr>
          <w:lang w:val="en-US"/>
        </w:rPr>
      </w:pPr>
      <w:proofErr w:type="spellStart"/>
      <w:r>
        <w:rPr>
          <w:lang w:val="en-US"/>
        </w:rPr>
        <w:t>Vilhelm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Moberg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Stephen King</w:t>
      </w:r>
    </w:p>
    <w:p w:rsidR="00EF4FE5" w:rsidRDefault="00EF4FE5" w:rsidP="00EF4FE5">
      <w:pPr>
        <w:rPr>
          <w:lang w:val="en-US"/>
        </w:rPr>
      </w:pPr>
      <w:r>
        <w:rPr>
          <w:lang w:val="en-US"/>
        </w:rPr>
        <w:t xml:space="preserve">Moa </w:t>
      </w:r>
      <w:proofErr w:type="spellStart"/>
      <w:r>
        <w:rPr>
          <w:lang w:val="en-US"/>
        </w:rPr>
        <w:t>Martinsson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Rudyard Kipling</w:t>
      </w:r>
    </w:p>
    <w:p w:rsidR="00EF4FE5" w:rsidRDefault="00EF4FE5" w:rsidP="00EF4FE5">
      <w:pPr>
        <w:rPr>
          <w:lang w:val="en-US"/>
        </w:rPr>
      </w:pPr>
      <w:r>
        <w:rPr>
          <w:lang w:val="en-US"/>
        </w:rPr>
        <w:t xml:space="preserve">Harry </w:t>
      </w:r>
      <w:proofErr w:type="spellStart"/>
      <w:r>
        <w:rPr>
          <w:lang w:val="en-US"/>
        </w:rPr>
        <w:t>Martinsson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 Mark Twain</w:t>
      </w:r>
    </w:p>
    <w:p w:rsidR="00EF4FE5" w:rsidRDefault="00EF4FE5" w:rsidP="00EF4FE5">
      <w:pPr>
        <w:rPr>
          <w:lang w:val="en-US"/>
        </w:rPr>
      </w:pPr>
      <w:r>
        <w:rPr>
          <w:lang w:val="en-US"/>
        </w:rPr>
        <w:t xml:space="preserve">Selma </w:t>
      </w:r>
      <w:proofErr w:type="spellStart"/>
      <w:r>
        <w:rPr>
          <w:lang w:val="en-US"/>
        </w:rPr>
        <w:t>Lagerlöf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HC Andersen</w:t>
      </w:r>
    </w:p>
    <w:p w:rsidR="00EF4FE5" w:rsidRDefault="00EF4FE5" w:rsidP="00EF4FE5">
      <w:pPr>
        <w:rPr>
          <w:lang w:val="en-US"/>
        </w:rPr>
      </w:pPr>
      <w:proofErr w:type="spellStart"/>
      <w:r>
        <w:rPr>
          <w:lang w:val="en-US"/>
        </w:rPr>
        <w:t>Gustaf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Fröding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Jane Austen</w:t>
      </w:r>
    </w:p>
    <w:p w:rsidR="00EF4FE5" w:rsidRDefault="00EF4FE5" w:rsidP="00EF4FE5">
      <w:r>
        <w:t xml:space="preserve">Per Anders Fogelström   </w:t>
      </w:r>
      <w:r>
        <w:tab/>
      </w:r>
      <w:r>
        <w:tab/>
        <w:t>Douglas Adams</w:t>
      </w:r>
    </w:p>
    <w:p w:rsidR="00EF4FE5" w:rsidRDefault="00EF4FE5" w:rsidP="00EF4FE5">
      <w:r>
        <w:t xml:space="preserve">Astrid Lindgren </w:t>
      </w:r>
      <w:r>
        <w:tab/>
      </w:r>
      <w:r>
        <w:tab/>
        <w:t>Karin Boye</w:t>
      </w:r>
      <w:r>
        <w:tab/>
      </w:r>
      <w:r>
        <w:tab/>
      </w:r>
    </w:p>
    <w:p w:rsidR="00EF4FE5" w:rsidRDefault="00EF4FE5" w:rsidP="00EF4FE5">
      <w:r>
        <w:t>Barbro Lindgren</w:t>
      </w:r>
      <w:r>
        <w:tab/>
      </w:r>
      <w:r>
        <w:tab/>
        <w:t>Fjodor Dostojevskij</w:t>
      </w:r>
    </w:p>
    <w:p w:rsidR="00EF4FE5" w:rsidRDefault="00EF4FE5" w:rsidP="00EF4FE5">
      <w:r>
        <w:t>Franz Kafka</w:t>
      </w:r>
      <w:r>
        <w:tab/>
      </w:r>
      <w:r>
        <w:tab/>
      </w:r>
      <w:r>
        <w:tab/>
        <w:t>Ernest Hemingway</w:t>
      </w:r>
    </w:p>
    <w:p w:rsidR="00EF4FE5" w:rsidRDefault="00EF4FE5" w:rsidP="00EF4FE5">
      <w:pPr>
        <w:rPr>
          <w:lang w:val="en-US"/>
        </w:rPr>
      </w:pPr>
      <w:r>
        <w:rPr>
          <w:lang w:val="en-US"/>
        </w:rPr>
        <w:t>Virginia Wolf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Tove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Jansson</w:t>
      </w:r>
      <w:proofErr w:type="spellEnd"/>
    </w:p>
    <w:p w:rsidR="00EF4FE5" w:rsidRDefault="00EF4FE5" w:rsidP="00EF4FE5">
      <w:pPr>
        <w:rPr>
          <w:lang w:val="en-US"/>
        </w:rPr>
      </w:pPr>
      <w:r>
        <w:rPr>
          <w:lang w:val="en-US"/>
        </w:rPr>
        <w:t>James Joyce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Agatha Christie</w:t>
      </w:r>
    </w:p>
    <w:p w:rsidR="00C06A89" w:rsidRDefault="00C06A89" w:rsidP="00EF4FE5">
      <w:pPr>
        <w:rPr>
          <w:lang w:val="en-US"/>
        </w:rPr>
      </w:pPr>
      <w:r>
        <w:rPr>
          <w:lang w:val="en-US"/>
        </w:rPr>
        <w:t xml:space="preserve">Leo </w:t>
      </w:r>
      <w:proofErr w:type="spellStart"/>
      <w:r>
        <w:rPr>
          <w:lang w:val="en-US"/>
        </w:rPr>
        <w:t>Tolstoj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Henrik</w:t>
      </w:r>
      <w:proofErr w:type="spellEnd"/>
      <w:r>
        <w:rPr>
          <w:lang w:val="en-US"/>
        </w:rPr>
        <w:t xml:space="preserve"> Ibsen</w:t>
      </w:r>
    </w:p>
    <w:p w:rsidR="00C06A89" w:rsidRDefault="004A261C" w:rsidP="00EF4FE5">
      <w:pPr>
        <w:rPr>
          <w:lang w:val="en-US"/>
        </w:rPr>
      </w:pPr>
      <w:r>
        <w:rPr>
          <w:lang w:val="en-US"/>
        </w:rPr>
        <w:t>Wolfgang v</w:t>
      </w:r>
      <w:r w:rsidR="00C06A89">
        <w:rPr>
          <w:lang w:val="en-US"/>
        </w:rPr>
        <w:t>on Goethe</w:t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 w:rsidR="00C06A89">
        <w:rPr>
          <w:lang w:val="en-US"/>
        </w:rPr>
        <w:t xml:space="preserve">J K </w:t>
      </w:r>
      <w:proofErr w:type="spellStart"/>
      <w:r w:rsidR="00C06A89">
        <w:rPr>
          <w:lang w:val="en-US"/>
        </w:rPr>
        <w:t>Rowlings</w:t>
      </w:r>
      <w:proofErr w:type="spellEnd"/>
    </w:p>
    <w:p w:rsidR="00C06A89" w:rsidRDefault="00C06A89" w:rsidP="00EF4FE5">
      <w:pPr>
        <w:rPr>
          <w:lang w:val="en-US"/>
        </w:rPr>
      </w:pPr>
      <w:r>
        <w:rPr>
          <w:lang w:val="en-US"/>
        </w:rPr>
        <w:t xml:space="preserve">Maxim </w:t>
      </w:r>
      <w:proofErr w:type="spellStart"/>
      <w:r>
        <w:rPr>
          <w:lang w:val="en-US"/>
        </w:rPr>
        <w:t>Gorkij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B4D27" w:rsidRPr="00EF4FE5" w:rsidRDefault="004B4D27">
      <w:pPr>
        <w:rPr>
          <w:lang w:val="en-US"/>
        </w:rPr>
      </w:pPr>
    </w:p>
    <w:sectPr w:rsidR="004B4D27" w:rsidRPr="00EF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39"/>
    <w:rsid w:val="004A261C"/>
    <w:rsid w:val="004B4D27"/>
    <w:rsid w:val="00C06A89"/>
    <w:rsid w:val="00C71A39"/>
    <w:rsid w:val="00E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1051F5BE</Template>
  <TotalTime>7</TotalTime>
  <Pages>1</Pages>
  <Words>88</Words>
  <Characters>472</Characters>
  <Application>Microsoft Office Word</Application>
  <DocSecurity>0</DocSecurity>
  <Lines>3</Lines>
  <Paragraphs>1</Paragraphs>
  <ScaleCrop>false</ScaleCrop>
  <Company>Sigtuna kommun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4</cp:revision>
  <dcterms:created xsi:type="dcterms:W3CDTF">2014-02-20T11:20:00Z</dcterms:created>
  <dcterms:modified xsi:type="dcterms:W3CDTF">2014-02-20T11:27:00Z</dcterms:modified>
</cp:coreProperties>
</file>