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C74" w:rsidRPr="00807598" w:rsidRDefault="00D73E77" w:rsidP="00A87C74">
      <w:pPr>
        <w:rPr>
          <w:rFonts w:ascii="Verdana" w:hAnsi="Verdana"/>
          <w:b/>
          <w:i/>
          <w:sz w:val="24"/>
          <w:szCs w:val="24"/>
          <w:u w:val="single"/>
        </w:rPr>
      </w:pPr>
      <w:r w:rsidRPr="00807598">
        <w:rPr>
          <w:rFonts w:ascii="Verdana" w:hAnsi="Verdana"/>
          <w:b/>
          <w:i/>
          <w:sz w:val="24"/>
          <w:szCs w:val="24"/>
          <w:u w:val="single"/>
        </w:rPr>
        <w:t>Frågor hela boken:</w:t>
      </w:r>
    </w:p>
    <w:p w:rsidR="00A711DA" w:rsidRPr="008B0E6D" w:rsidRDefault="00A87C74" w:rsidP="00A87C74">
      <w:pPr>
        <w:pStyle w:val="Liststycke"/>
        <w:numPr>
          <w:ilvl w:val="0"/>
          <w:numId w:val="1"/>
        </w:numPr>
        <w:rPr>
          <w:rFonts w:ascii="Verdana" w:hAnsi="Verdana"/>
          <w:b/>
        </w:rPr>
      </w:pPr>
      <w:r w:rsidRPr="008B0E6D">
        <w:rPr>
          <w:rFonts w:ascii="Verdana" w:hAnsi="Verdana"/>
          <w:b/>
        </w:rPr>
        <w:t xml:space="preserve">Hur skulle du beskriva </w:t>
      </w:r>
      <w:proofErr w:type="spellStart"/>
      <w:r w:rsidRPr="008B0E6D">
        <w:rPr>
          <w:rFonts w:ascii="Verdana" w:hAnsi="Verdana"/>
          <w:b/>
        </w:rPr>
        <w:t>Kinos</w:t>
      </w:r>
      <w:proofErr w:type="spellEnd"/>
      <w:r w:rsidRPr="008B0E6D">
        <w:rPr>
          <w:rFonts w:ascii="Verdana" w:hAnsi="Verdana"/>
          <w:b/>
        </w:rPr>
        <w:t xml:space="preserve"> förändring genom boken?</w:t>
      </w:r>
      <w:r w:rsidR="00A711DA" w:rsidRPr="008B0E6D">
        <w:rPr>
          <w:rFonts w:ascii="Verdana" w:hAnsi="Verdana"/>
          <w:b/>
        </w:rPr>
        <w:t xml:space="preserve"> I och med vilka händelser sker denna </w:t>
      </w:r>
      <w:r w:rsidR="002C5FAF" w:rsidRPr="008B0E6D">
        <w:rPr>
          <w:rFonts w:ascii="Verdana" w:hAnsi="Verdana"/>
          <w:b/>
        </w:rPr>
        <w:t>förändring? Koppla till boken och motivera</w:t>
      </w:r>
      <w:r w:rsidR="002C5FAF" w:rsidRPr="00B2654D">
        <w:rPr>
          <w:rFonts w:ascii="Verdana" w:hAnsi="Verdana"/>
          <w:b/>
          <w:i/>
        </w:rPr>
        <w:t xml:space="preserve"> varför</w:t>
      </w:r>
      <w:r w:rsidR="002C5FAF" w:rsidRPr="008B0E6D">
        <w:rPr>
          <w:rFonts w:ascii="Verdana" w:hAnsi="Verdana"/>
          <w:b/>
        </w:rPr>
        <w:t xml:space="preserve"> du tycker som du gör!</w:t>
      </w:r>
      <w:r w:rsidRPr="008B0E6D">
        <w:rPr>
          <w:rFonts w:ascii="Verdana" w:hAnsi="Verdana"/>
          <w:b/>
        </w:rPr>
        <w:t xml:space="preserve"> </w:t>
      </w:r>
    </w:p>
    <w:p w:rsidR="00A87C74" w:rsidRPr="008B0E6D" w:rsidRDefault="00A87C74" w:rsidP="00A711DA">
      <w:pPr>
        <w:pStyle w:val="Liststycke"/>
        <w:rPr>
          <w:rFonts w:ascii="Verdana" w:hAnsi="Verdana"/>
        </w:rPr>
      </w:pPr>
      <w:r w:rsidRPr="008B0E6D">
        <w:rPr>
          <w:rFonts w:ascii="Verdana" w:hAnsi="Verdana"/>
        </w:rPr>
        <w:t xml:space="preserve">Tänk på hur </w:t>
      </w:r>
      <w:proofErr w:type="spellStart"/>
      <w:r w:rsidRPr="008B0E6D">
        <w:rPr>
          <w:rFonts w:ascii="Verdana" w:hAnsi="Verdana"/>
        </w:rPr>
        <w:t>Kino</w:t>
      </w:r>
      <w:proofErr w:type="spellEnd"/>
      <w:r w:rsidRPr="008B0E6D">
        <w:rPr>
          <w:rFonts w:ascii="Verdana" w:hAnsi="Verdana"/>
        </w:rPr>
        <w:t xml:space="preserve"> var och vad han värderade i början och hur </w:t>
      </w:r>
      <w:proofErr w:type="spellStart"/>
      <w:r w:rsidRPr="008B0E6D">
        <w:rPr>
          <w:rFonts w:ascii="Verdana" w:hAnsi="Verdana"/>
        </w:rPr>
        <w:t>Kino</w:t>
      </w:r>
      <w:proofErr w:type="spellEnd"/>
      <w:r w:rsidRPr="008B0E6D">
        <w:rPr>
          <w:rFonts w:ascii="Verdana" w:hAnsi="Verdana"/>
        </w:rPr>
        <w:t xml:space="preserve"> blev och</w:t>
      </w:r>
      <w:r w:rsidR="003510CA" w:rsidRPr="008B0E6D">
        <w:rPr>
          <w:rFonts w:ascii="Verdana" w:hAnsi="Verdana"/>
        </w:rPr>
        <w:t xml:space="preserve"> förändrades under bokens gång.</w:t>
      </w:r>
    </w:p>
    <w:p w:rsidR="00A87C74" w:rsidRPr="008B0E6D" w:rsidRDefault="00A87C74" w:rsidP="00A87C74">
      <w:pPr>
        <w:pStyle w:val="Liststycke"/>
        <w:rPr>
          <w:rFonts w:ascii="Verdana" w:hAnsi="Verdana"/>
        </w:rPr>
      </w:pPr>
    </w:p>
    <w:p w:rsidR="00A87C74" w:rsidRPr="008B0E6D" w:rsidRDefault="00A87C74" w:rsidP="00A87C74">
      <w:pPr>
        <w:pStyle w:val="Liststycke"/>
        <w:numPr>
          <w:ilvl w:val="0"/>
          <w:numId w:val="1"/>
        </w:numPr>
        <w:rPr>
          <w:rFonts w:ascii="Verdana" w:hAnsi="Verdana"/>
          <w:b/>
        </w:rPr>
      </w:pPr>
      <w:r w:rsidRPr="008B0E6D">
        <w:rPr>
          <w:rFonts w:ascii="Verdana" w:hAnsi="Verdana"/>
        </w:rPr>
        <w:t>I början av berät</w:t>
      </w:r>
      <w:r w:rsidR="00956A7D" w:rsidRPr="008B0E6D">
        <w:rPr>
          <w:rFonts w:ascii="Verdana" w:hAnsi="Verdana"/>
        </w:rPr>
        <w:t xml:space="preserve">telsen lever </w:t>
      </w:r>
      <w:proofErr w:type="spellStart"/>
      <w:r w:rsidR="00956A7D" w:rsidRPr="008B0E6D">
        <w:rPr>
          <w:rFonts w:ascii="Verdana" w:hAnsi="Verdana"/>
        </w:rPr>
        <w:t>Kino</w:t>
      </w:r>
      <w:proofErr w:type="spellEnd"/>
      <w:r w:rsidR="00956A7D" w:rsidRPr="008B0E6D">
        <w:rPr>
          <w:rFonts w:ascii="Verdana" w:hAnsi="Verdana"/>
        </w:rPr>
        <w:t xml:space="preserve"> och Juana sitt </w:t>
      </w:r>
      <w:r w:rsidRPr="008B0E6D">
        <w:rPr>
          <w:rFonts w:ascii="Verdana" w:hAnsi="Verdana"/>
        </w:rPr>
        <w:t>liv</w:t>
      </w:r>
      <w:r w:rsidR="00956A7D" w:rsidRPr="008B0E6D">
        <w:rPr>
          <w:rFonts w:ascii="Verdana" w:hAnsi="Verdana"/>
        </w:rPr>
        <w:t xml:space="preserve"> på ett sätt,</w:t>
      </w:r>
      <w:r w:rsidRPr="008B0E6D">
        <w:rPr>
          <w:rFonts w:ascii="Verdana" w:hAnsi="Verdana"/>
        </w:rPr>
        <w:t xml:space="preserve"> men i och med att </w:t>
      </w:r>
      <w:proofErr w:type="spellStart"/>
      <w:r w:rsidRPr="008B0E6D">
        <w:rPr>
          <w:rFonts w:ascii="Verdana" w:hAnsi="Verdana"/>
        </w:rPr>
        <w:t>Kino</w:t>
      </w:r>
      <w:proofErr w:type="spellEnd"/>
      <w:r w:rsidRPr="008B0E6D">
        <w:rPr>
          <w:rFonts w:ascii="Verdana" w:hAnsi="Verdana"/>
        </w:rPr>
        <w:t xml:space="preserve"> hittar Pärlan så får han en vision om ett annat liv. </w:t>
      </w:r>
      <w:r w:rsidRPr="008B0E6D">
        <w:rPr>
          <w:rFonts w:ascii="Verdana" w:hAnsi="Verdana"/>
          <w:b/>
        </w:rPr>
        <w:t>Vad innebar deras liv så som det beskrivs i början, och vilken typ av liv</w:t>
      </w:r>
      <w:r w:rsidR="00DC3B3E" w:rsidRPr="008B0E6D">
        <w:rPr>
          <w:rFonts w:ascii="Verdana" w:hAnsi="Verdana"/>
          <w:b/>
        </w:rPr>
        <w:t xml:space="preserve"> var det han istället ville leva</w:t>
      </w:r>
      <w:r w:rsidR="003A47F8" w:rsidRPr="008B0E6D">
        <w:rPr>
          <w:rFonts w:ascii="Verdana" w:hAnsi="Verdana"/>
          <w:b/>
        </w:rPr>
        <w:t xml:space="preserve"> efter att Pärlan hittats? </w:t>
      </w:r>
      <w:r w:rsidRPr="008B0E6D">
        <w:rPr>
          <w:rFonts w:ascii="Verdana" w:hAnsi="Verdana"/>
          <w:b/>
        </w:rPr>
        <w:t>Vilka händelse</w:t>
      </w:r>
      <w:r w:rsidR="008B753B">
        <w:rPr>
          <w:rFonts w:ascii="Verdana" w:hAnsi="Verdana"/>
          <w:b/>
        </w:rPr>
        <w:t>r kan du koppla till denna önskan</w:t>
      </w:r>
      <w:r w:rsidRPr="008B0E6D">
        <w:rPr>
          <w:rFonts w:ascii="Verdana" w:hAnsi="Verdana"/>
          <w:b/>
        </w:rPr>
        <w:t xml:space="preserve"> om e</w:t>
      </w:r>
      <w:r w:rsidR="002C5FAF" w:rsidRPr="008B0E6D">
        <w:rPr>
          <w:rFonts w:ascii="Verdana" w:hAnsi="Verdana"/>
          <w:b/>
        </w:rPr>
        <w:t xml:space="preserve">tt annat liv? Koppla till boken och motivera </w:t>
      </w:r>
      <w:r w:rsidR="002C5FAF" w:rsidRPr="00B2654D">
        <w:rPr>
          <w:rFonts w:ascii="Verdana" w:hAnsi="Verdana"/>
          <w:b/>
          <w:i/>
        </w:rPr>
        <w:t>varför</w:t>
      </w:r>
      <w:r w:rsidR="002C5FAF" w:rsidRPr="008B0E6D">
        <w:rPr>
          <w:rFonts w:ascii="Verdana" w:hAnsi="Verdana"/>
          <w:b/>
        </w:rPr>
        <w:t xml:space="preserve"> du tycker som du gör!</w:t>
      </w:r>
    </w:p>
    <w:p w:rsidR="00A87C74" w:rsidRPr="008B0E6D" w:rsidRDefault="00A87C74" w:rsidP="00A87C74">
      <w:pPr>
        <w:pStyle w:val="Liststycke"/>
        <w:rPr>
          <w:rFonts w:ascii="Verdana" w:hAnsi="Verdana"/>
        </w:rPr>
      </w:pPr>
    </w:p>
    <w:p w:rsidR="00A87C74" w:rsidRPr="008B0E6D" w:rsidRDefault="00A87C74" w:rsidP="00A87C74">
      <w:pPr>
        <w:pStyle w:val="Liststycke"/>
        <w:rPr>
          <w:rFonts w:ascii="Verdana" w:hAnsi="Verdana"/>
        </w:rPr>
      </w:pPr>
    </w:p>
    <w:p w:rsidR="00E51FF0" w:rsidRPr="00807598" w:rsidRDefault="00A87C74" w:rsidP="00E51FF0">
      <w:pPr>
        <w:pStyle w:val="Liststycke"/>
        <w:numPr>
          <w:ilvl w:val="0"/>
          <w:numId w:val="1"/>
        </w:numPr>
        <w:rPr>
          <w:rFonts w:ascii="Verdana" w:hAnsi="Verdana"/>
          <w:b/>
        </w:rPr>
      </w:pPr>
      <w:r w:rsidRPr="00807598">
        <w:rPr>
          <w:rFonts w:ascii="Verdana" w:hAnsi="Verdana" w:cs="Arial"/>
          <w:b/>
          <w:color w:val="000000"/>
          <w:shd w:val="clear" w:color="auto" w:fill="FFFFFF"/>
        </w:rPr>
        <w:t>Vilket/vilka budskap tycker du att denna berättelse vill förmedla till sina läsare?</w:t>
      </w:r>
      <w:r w:rsidR="005C4A30" w:rsidRPr="00807598">
        <w:rPr>
          <w:rFonts w:ascii="Verdana" w:hAnsi="Verdana" w:cs="Arial"/>
          <w:color w:val="000000"/>
          <w:shd w:val="clear" w:color="auto" w:fill="FFFFFF"/>
        </w:rPr>
        <w:t xml:space="preserve"> </w:t>
      </w:r>
      <w:r w:rsidR="005C4A30" w:rsidRPr="00807598">
        <w:rPr>
          <w:rFonts w:ascii="Verdana" w:hAnsi="Verdana" w:cs="Arial"/>
          <w:b/>
          <w:color w:val="000000"/>
          <w:shd w:val="clear" w:color="auto" w:fill="FFFFFF"/>
        </w:rPr>
        <w:t xml:space="preserve">Vad </w:t>
      </w:r>
      <w:r w:rsidR="00E51FF0" w:rsidRPr="00807598">
        <w:rPr>
          <w:rFonts w:ascii="Verdana" w:hAnsi="Verdana" w:cs="Arial"/>
          <w:b/>
          <w:color w:val="000000"/>
          <w:shd w:val="clear" w:color="auto" w:fill="FFFFFF"/>
        </w:rPr>
        <w:t xml:space="preserve">kommer </w:t>
      </w:r>
      <w:r w:rsidR="005C4A30" w:rsidRPr="00807598">
        <w:rPr>
          <w:rFonts w:ascii="Verdana" w:hAnsi="Verdana" w:cs="Arial"/>
          <w:b/>
          <w:color w:val="000000"/>
          <w:shd w:val="clear" w:color="auto" w:fill="FFFFFF"/>
        </w:rPr>
        <w:t xml:space="preserve">du </w:t>
      </w:r>
      <w:r w:rsidR="00E51FF0" w:rsidRPr="00807598">
        <w:rPr>
          <w:rFonts w:ascii="Verdana" w:hAnsi="Verdana" w:cs="Arial"/>
          <w:b/>
          <w:color w:val="000000"/>
          <w:shd w:val="clear" w:color="auto" w:fill="FFFFFF"/>
        </w:rPr>
        <w:t>att tänka på utifrån ditt eget liv,</w:t>
      </w:r>
      <w:r w:rsidR="005C4A30" w:rsidRPr="00807598">
        <w:rPr>
          <w:rFonts w:ascii="Verdana" w:hAnsi="Verdana" w:cs="Arial"/>
          <w:b/>
          <w:color w:val="000000"/>
          <w:shd w:val="clear" w:color="auto" w:fill="FFFFFF"/>
        </w:rPr>
        <w:t xml:space="preserve"> såsom</w:t>
      </w:r>
      <w:r w:rsidR="00E51FF0" w:rsidRPr="00807598">
        <w:rPr>
          <w:rFonts w:ascii="Verdana" w:hAnsi="Verdana" w:cs="Arial"/>
          <w:b/>
          <w:color w:val="000000"/>
          <w:shd w:val="clear" w:color="auto" w:fill="FFFFFF"/>
        </w:rPr>
        <w:t xml:space="preserve"> tankar och erfarenheter. </w:t>
      </w:r>
      <w:r w:rsidR="00E51FF0" w:rsidRPr="00807598">
        <w:rPr>
          <w:rFonts w:ascii="Verdana" w:hAnsi="Verdana"/>
          <w:b/>
        </w:rPr>
        <w:t xml:space="preserve">Koppla till boken och motivera </w:t>
      </w:r>
      <w:r w:rsidR="00E51FF0" w:rsidRPr="00B2654D">
        <w:rPr>
          <w:rFonts w:ascii="Verdana" w:hAnsi="Verdana"/>
          <w:b/>
          <w:i/>
        </w:rPr>
        <w:t>varför</w:t>
      </w:r>
      <w:r w:rsidR="00E51FF0" w:rsidRPr="00807598">
        <w:rPr>
          <w:rFonts w:ascii="Verdana" w:hAnsi="Verdana"/>
          <w:b/>
        </w:rPr>
        <w:t xml:space="preserve"> du tycker som du gör!</w:t>
      </w:r>
    </w:p>
    <w:p w:rsidR="00A87C74" w:rsidRPr="008B0E6D" w:rsidRDefault="00A87C74" w:rsidP="00360F5F">
      <w:pPr>
        <w:pStyle w:val="Liststycke"/>
        <w:rPr>
          <w:rFonts w:ascii="Verdana" w:hAnsi="Verdana" w:cs="Arial"/>
          <w:color w:val="000000"/>
          <w:sz w:val="20"/>
          <w:szCs w:val="20"/>
          <w:shd w:val="clear" w:color="auto" w:fill="FFFFFF"/>
        </w:rPr>
      </w:pPr>
    </w:p>
    <w:p w:rsidR="00A87C74" w:rsidRPr="008B0E6D" w:rsidRDefault="00A87C74" w:rsidP="00A87C74">
      <w:pPr>
        <w:pStyle w:val="Liststycke"/>
        <w:rPr>
          <w:rFonts w:ascii="Verdana" w:hAnsi="Verdana" w:cs="Arial"/>
          <w:color w:val="000000"/>
          <w:sz w:val="20"/>
          <w:szCs w:val="20"/>
          <w:shd w:val="clear" w:color="auto" w:fill="FFFFFF"/>
        </w:rPr>
      </w:pPr>
    </w:p>
    <w:p w:rsidR="00B2654D" w:rsidRPr="00807598" w:rsidRDefault="00807598" w:rsidP="00B2654D">
      <w:pPr>
        <w:pStyle w:val="Liststycke"/>
        <w:numPr>
          <w:ilvl w:val="0"/>
          <w:numId w:val="1"/>
        </w:numPr>
        <w:rPr>
          <w:rFonts w:ascii="Verdana" w:hAnsi="Verdana"/>
          <w:b/>
        </w:rPr>
      </w:pPr>
      <w:r>
        <w:rPr>
          <w:rFonts w:ascii="Verdana" w:hAnsi="Verdana"/>
          <w:b/>
        </w:rPr>
        <w:t>Läs faktatexten</w:t>
      </w:r>
      <w:r w:rsidR="00A87C74" w:rsidRPr="008B0E6D">
        <w:rPr>
          <w:rFonts w:ascii="Verdana" w:hAnsi="Verdana"/>
          <w:b/>
        </w:rPr>
        <w:t xml:space="preserve"> om John Steinbeck och </w:t>
      </w:r>
      <w:r w:rsidR="005C0CDB" w:rsidRPr="008B0E6D">
        <w:rPr>
          <w:rFonts w:ascii="Verdana" w:hAnsi="Verdana"/>
          <w:b/>
        </w:rPr>
        <w:t xml:space="preserve">den tid </w:t>
      </w:r>
      <w:r w:rsidR="00A87C74" w:rsidRPr="008B0E6D">
        <w:rPr>
          <w:rFonts w:ascii="Verdana" w:hAnsi="Verdana"/>
          <w:b/>
        </w:rPr>
        <w:t>han ofta berättade om i</w:t>
      </w:r>
      <w:r w:rsidR="005C0CDB" w:rsidRPr="008B0E6D">
        <w:rPr>
          <w:rFonts w:ascii="Verdana" w:hAnsi="Verdana"/>
          <w:b/>
        </w:rPr>
        <w:t xml:space="preserve"> sina böcker. Diskutera och dra slutsatser om vilka kopplingar </w:t>
      </w:r>
      <w:r w:rsidR="00A87C74" w:rsidRPr="008B0E6D">
        <w:rPr>
          <w:rFonts w:ascii="Verdana" w:hAnsi="Verdana"/>
          <w:b/>
        </w:rPr>
        <w:t>du</w:t>
      </w:r>
      <w:r w:rsidR="005C0CDB" w:rsidRPr="008B0E6D">
        <w:rPr>
          <w:rFonts w:ascii="Verdana" w:hAnsi="Verdana"/>
          <w:b/>
        </w:rPr>
        <w:t xml:space="preserve"> kan</w:t>
      </w:r>
      <w:r w:rsidR="00A87C74" w:rsidRPr="008B0E6D">
        <w:rPr>
          <w:rFonts w:ascii="Verdana" w:hAnsi="Verdana"/>
          <w:b/>
        </w:rPr>
        <w:t xml:space="preserve"> göra mellan det du får reda på här och boken </w:t>
      </w:r>
      <w:r w:rsidR="00A87C74" w:rsidRPr="008B0E6D">
        <w:rPr>
          <w:rFonts w:ascii="Verdana" w:hAnsi="Verdana"/>
          <w:b/>
          <w:i/>
        </w:rPr>
        <w:t>Pärlan</w:t>
      </w:r>
      <w:r w:rsidR="00A87C74" w:rsidRPr="008B0E6D">
        <w:rPr>
          <w:rFonts w:ascii="Verdana" w:hAnsi="Verdana"/>
          <w:b/>
        </w:rPr>
        <w:t>?</w:t>
      </w:r>
      <w:r w:rsidR="00B2654D" w:rsidRPr="00B2654D">
        <w:rPr>
          <w:rFonts w:ascii="Verdana" w:hAnsi="Verdana"/>
          <w:b/>
        </w:rPr>
        <w:t xml:space="preserve"> </w:t>
      </w:r>
      <w:r w:rsidR="00B2654D" w:rsidRPr="00807598">
        <w:rPr>
          <w:rFonts w:ascii="Verdana" w:hAnsi="Verdana"/>
          <w:b/>
        </w:rPr>
        <w:t xml:space="preserve">Koppla till boken och motivera </w:t>
      </w:r>
      <w:r w:rsidR="00B2654D" w:rsidRPr="00B2654D">
        <w:rPr>
          <w:rFonts w:ascii="Verdana" w:hAnsi="Verdana"/>
          <w:b/>
          <w:i/>
        </w:rPr>
        <w:t>varför</w:t>
      </w:r>
      <w:r w:rsidR="00B2654D" w:rsidRPr="00807598">
        <w:rPr>
          <w:rFonts w:ascii="Verdana" w:hAnsi="Verdana"/>
          <w:b/>
        </w:rPr>
        <w:t xml:space="preserve"> du tycker som du gör!</w:t>
      </w:r>
    </w:p>
    <w:p w:rsidR="00A87C74" w:rsidRPr="008B0E6D" w:rsidRDefault="00A87C74" w:rsidP="00B2654D">
      <w:pPr>
        <w:pStyle w:val="Liststycke"/>
        <w:rPr>
          <w:rFonts w:ascii="Verdana" w:hAnsi="Verdana"/>
          <w:b/>
        </w:rPr>
      </w:pPr>
    </w:p>
    <w:p w:rsidR="008B0E6D" w:rsidRDefault="008B0E6D" w:rsidP="00A87C74">
      <w:pPr>
        <w:rPr>
          <w:rFonts w:ascii="Verdana" w:hAnsi="Verdana"/>
          <w:sz w:val="20"/>
          <w:szCs w:val="20"/>
        </w:rPr>
      </w:pPr>
    </w:p>
    <w:p w:rsidR="008B0E6D" w:rsidRDefault="008B0E6D" w:rsidP="00A87C74">
      <w:pPr>
        <w:rPr>
          <w:rFonts w:ascii="Verdana" w:hAnsi="Verdana"/>
          <w:sz w:val="20"/>
          <w:szCs w:val="20"/>
        </w:rPr>
      </w:pPr>
    </w:p>
    <w:p w:rsidR="008B0E6D" w:rsidRDefault="008B0E6D" w:rsidP="00A87C74">
      <w:pPr>
        <w:rPr>
          <w:rFonts w:ascii="Verdana" w:hAnsi="Verdana"/>
          <w:sz w:val="20"/>
          <w:szCs w:val="20"/>
        </w:rPr>
      </w:pPr>
    </w:p>
    <w:p w:rsidR="008B0E6D" w:rsidRDefault="008B0E6D" w:rsidP="00A87C74">
      <w:pPr>
        <w:rPr>
          <w:rFonts w:ascii="Verdana" w:hAnsi="Verdana"/>
          <w:sz w:val="20"/>
          <w:szCs w:val="20"/>
        </w:rPr>
      </w:pPr>
    </w:p>
    <w:p w:rsidR="008B0E6D" w:rsidRDefault="008B0E6D" w:rsidP="00A87C74">
      <w:pPr>
        <w:rPr>
          <w:rFonts w:ascii="Verdana" w:hAnsi="Verdana"/>
          <w:sz w:val="20"/>
          <w:szCs w:val="20"/>
        </w:rPr>
      </w:pPr>
    </w:p>
    <w:p w:rsidR="008B0E6D" w:rsidRDefault="008B0E6D" w:rsidP="00A87C74">
      <w:pPr>
        <w:rPr>
          <w:rFonts w:ascii="Verdana" w:hAnsi="Verdana"/>
          <w:sz w:val="20"/>
          <w:szCs w:val="20"/>
        </w:rPr>
      </w:pPr>
    </w:p>
    <w:p w:rsidR="008B0E6D" w:rsidRDefault="008B0E6D" w:rsidP="00A87C74">
      <w:pPr>
        <w:rPr>
          <w:rFonts w:ascii="Verdana" w:hAnsi="Verdana"/>
          <w:sz w:val="20"/>
          <w:szCs w:val="20"/>
        </w:rPr>
      </w:pPr>
    </w:p>
    <w:p w:rsidR="008B0E6D" w:rsidRDefault="008B0E6D" w:rsidP="00A87C74">
      <w:pPr>
        <w:rPr>
          <w:rFonts w:ascii="Verdana" w:hAnsi="Verdana"/>
          <w:sz w:val="20"/>
          <w:szCs w:val="20"/>
        </w:rPr>
      </w:pPr>
    </w:p>
    <w:p w:rsidR="008B0E6D" w:rsidRDefault="008B0E6D" w:rsidP="00A87C74">
      <w:pPr>
        <w:rPr>
          <w:rFonts w:ascii="Verdana" w:hAnsi="Verdana"/>
          <w:sz w:val="20"/>
          <w:szCs w:val="20"/>
        </w:rPr>
      </w:pPr>
    </w:p>
    <w:p w:rsidR="008B0E6D" w:rsidRDefault="008B0E6D" w:rsidP="00A87C74">
      <w:pPr>
        <w:rPr>
          <w:rFonts w:ascii="Verdana" w:hAnsi="Verdana"/>
          <w:sz w:val="20"/>
          <w:szCs w:val="20"/>
        </w:rPr>
      </w:pPr>
    </w:p>
    <w:p w:rsidR="008B0E6D" w:rsidRDefault="008B0E6D" w:rsidP="00A87C74">
      <w:pPr>
        <w:rPr>
          <w:rFonts w:ascii="Verdana" w:hAnsi="Verdana"/>
          <w:sz w:val="20"/>
          <w:szCs w:val="20"/>
        </w:rPr>
      </w:pPr>
    </w:p>
    <w:p w:rsidR="008B0E6D" w:rsidRDefault="008B0E6D" w:rsidP="00A87C74">
      <w:pPr>
        <w:rPr>
          <w:rFonts w:ascii="Verdana" w:hAnsi="Verdana"/>
          <w:sz w:val="20"/>
          <w:szCs w:val="20"/>
        </w:rPr>
      </w:pPr>
    </w:p>
    <w:p w:rsidR="008B0E6D" w:rsidRPr="008B0E6D" w:rsidRDefault="008B0E6D" w:rsidP="00A87C74">
      <w:pPr>
        <w:rPr>
          <w:rFonts w:ascii="Verdana" w:hAnsi="Verdana"/>
          <w:sz w:val="20"/>
          <w:szCs w:val="20"/>
        </w:rPr>
      </w:pPr>
    </w:p>
    <w:p w:rsidR="00A87C74" w:rsidRPr="008B0E6D" w:rsidRDefault="009A6A8B" w:rsidP="00A87C74">
      <w:pPr>
        <w:rPr>
          <w:rFonts w:ascii="Verdana" w:hAnsi="Verdana"/>
          <w:sz w:val="24"/>
          <w:szCs w:val="24"/>
        </w:rPr>
      </w:pPr>
      <w:r>
        <w:rPr>
          <w:rFonts w:ascii="Verdana" w:hAnsi="Verdana"/>
          <w:sz w:val="24"/>
          <w:szCs w:val="24"/>
        </w:rPr>
        <w:t>Faktatext till fråga 4</w:t>
      </w:r>
      <w:r w:rsidR="00A87C74" w:rsidRPr="008B0E6D">
        <w:rPr>
          <w:rFonts w:ascii="Verdana" w:hAnsi="Verdana"/>
          <w:sz w:val="24"/>
          <w:szCs w:val="24"/>
        </w:rPr>
        <w:t>:</w:t>
      </w:r>
    </w:p>
    <w:p w:rsidR="00A87C74" w:rsidRPr="008B0E6D" w:rsidRDefault="00A87C74" w:rsidP="00A87C74">
      <w:pPr>
        <w:rPr>
          <w:rFonts w:ascii="Verdana" w:hAnsi="Verdana"/>
          <w:sz w:val="24"/>
          <w:szCs w:val="24"/>
        </w:rPr>
      </w:pPr>
      <w:r w:rsidRPr="008B0E6D">
        <w:rPr>
          <w:rFonts w:ascii="Verdana" w:hAnsi="Verdana"/>
          <w:sz w:val="24"/>
          <w:szCs w:val="24"/>
          <w:shd w:val="clear" w:color="auto" w:fill="FFFFFF"/>
        </w:rPr>
        <w:t xml:space="preserve">John Steinbeck föddes 1902 i Salinas, Kalifornien. Han uppfattades ibland som bångstyrig på grund av sitt samhällsengagemang som hela tiden lyste igenom i hans berättelser. Han blev många gånger kritiserad för att vara kommunist – han </w:t>
      </w:r>
      <w:r w:rsidRPr="008B0E6D">
        <w:rPr>
          <w:rFonts w:ascii="Verdana" w:hAnsi="Verdana"/>
          <w:sz w:val="24"/>
          <w:szCs w:val="24"/>
          <w:shd w:val="clear" w:color="auto" w:fill="F1F1F1"/>
        </w:rPr>
        <w:t>önskade ett samhälle byggt på jämlikhet.</w:t>
      </w:r>
      <w:r w:rsidRPr="008B0E6D">
        <w:rPr>
          <w:rStyle w:val="apple-converted-space"/>
          <w:rFonts w:ascii="Verdana" w:hAnsi="Verdana"/>
          <w:sz w:val="24"/>
          <w:szCs w:val="24"/>
          <w:shd w:val="clear" w:color="auto" w:fill="F1F1F1"/>
        </w:rPr>
        <w:t> </w:t>
      </w:r>
      <w:r w:rsidRPr="008B0E6D">
        <w:rPr>
          <w:rFonts w:ascii="Verdana" w:hAnsi="Verdana"/>
          <w:sz w:val="24"/>
          <w:szCs w:val="24"/>
          <w:shd w:val="clear" w:color="auto" w:fill="FFFFFF"/>
        </w:rPr>
        <w:t xml:space="preserve"> Många av Steinbecks romaner innehåller kritik mot samhället; de utgår från verkliga händelser och berättar ofta om det hårda liv som människor på samhällets botten tvingas leva för att överleva. </w:t>
      </w:r>
      <w:r w:rsidRPr="008B0E6D">
        <w:rPr>
          <w:rFonts w:ascii="Verdana" w:hAnsi="Verdana"/>
          <w:bCs/>
          <w:sz w:val="24"/>
          <w:szCs w:val="24"/>
          <w:shd w:val="clear" w:color="auto" w:fill="FFFFFF"/>
        </w:rPr>
        <w:t>John Steinbecks romanhjältar var de svaga, fattiga och utsatta.</w:t>
      </w:r>
    </w:p>
    <w:p w:rsidR="00A87C74" w:rsidRPr="008B0E6D" w:rsidRDefault="00A87C74" w:rsidP="00A87C74">
      <w:pPr>
        <w:rPr>
          <w:rFonts w:ascii="Verdana" w:hAnsi="Verdana"/>
          <w:sz w:val="20"/>
          <w:szCs w:val="20"/>
        </w:rPr>
      </w:pPr>
      <w:r w:rsidRPr="008B0E6D">
        <w:rPr>
          <w:rFonts w:ascii="Verdana" w:hAnsi="Verdana"/>
          <w:sz w:val="24"/>
          <w:szCs w:val="24"/>
          <w:shd w:val="clear" w:color="auto" w:fill="FFFFFF"/>
        </w:rPr>
        <w:t>I många av sina verk visar Steinbeck ett tydligt hat mot det moderna industriella och kommersiella (=vinstinriktade) samhället, ofta med tanke på 1920-talets amerikanska depression. I USA började det glada 20-talet ta form med en högkonjunktur år 1922.</w:t>
      </w:r>
      <w:r w:rsidRPr="008B0E6D">
        <w:rPr>
          <w:rStyle w:val="apple-converted-space"/>
          <w:rFonts w:ascii="Verdana" w:hAnsi="Verdana"/>
          <w:sz w:val="24"/>
          <w:szCs w:val="24"/>
          <w:shd w:val="clear" w:color="auto" w:fill="FFFFFF"/>
        </w:rPr>
        <w:t> </w:t>
      </w:r>
      <w:r w:rsidRPr="008B0E6D">
        <w:rPr>
          <w:rFonts w:ascii="Verdana" w:hAnsi="Verdana"/>
          <w:sz w:val="24"/>
          <w:szCs w:val="24"/>
          <w:shd w:val="clear" w:color="auto" w:fill="FFFFFF"/>
        </w:rPr>
        <w:t>Denna period har gjort sig känd som det gyllene tjugotalet då perioden ledde till en kraftig tillväxt och skapade det första konsumtionsbaserade samhället i världen. Men år 1929 föll börsen i New York, vilket kom att leda till den amerikanska depressionen. Detta ledde till att användningen av varor och tjänster minskade drastiskt, vilket medförde att butiker och företag var tvungna att stänga. Det fanns inget system med arbetslöshetsunderstöd vid denna tid så de som förlorade inkomsten förlorade helt möjligheten att konsumera.</w:t>
      </w:r>
      <w:r w:rsidRPr="008B0E6D">
        <w:rPr>
          <w:rStyle w:val="apple-converted-space"/>
          <w:rFonts w:ascii="Verdana" w:hAnsi="Verdana"/>
          <w:sz w:val="24"/>
          <w:szCs w:val="24"/>
          <w:shd w:val="clear" w:color="auto" w:fill="FFFFFF"/>
        </w:rPr>
        <w:t> </w:t>
      </w:r>
      <w:r w:rsidRPr="008B0E6D">
        <w:rPr>
          <w:rFonts w:ascii="Verdana" w:hAnsi="Verdana"/>
          <w:sz w:val="24"/>
          <w:szCs w:val="24"/>
          <w:shd w:val="clear" w:color="auto" w:fill="FFFFFF"/>
        </w:rPr>
        <w:t>Krisen i USA slog hårt på det fattiga folket och de samlades i stora slumområden kring städerna.</w:t>
      </w:r>
      <w:r w:rsidRPr="008B0E6D">
        <w:rPr>
          <w:rFonts w:ascii="Verdana" w:hAnsi="Verdana"/>
          <w:sz w:val="20"/>
          <w:szCs w:val="20"/>
          <w:shd w:val="clear" w:color="auto" w:fill="FFFFFF"/>
        </w:rPr>
        <w:t xml:space="preserve"> </w:t>
      </w:r>
    </w:p>
    <w:p w:rsidR="004B4D27" w:rsidRPr="008B0E6D" w:rsidRDefault="004B4D27">
      <w:pPr>
        <w:rPr>
          <w:rFonts w:ascii="Verdana" w:hAnsi="Verdana"/>
        </w:rPr>
      </w:pPr>
    </w:p>
    <w:p w:rsidR="00470E4C" w:rsidRPr="008B0E6D" w:rsidRDefault="00470E4C">
      <w:pPr>
        <w:rPr>
          <w:rFonts w:ascii="Verdana" w:hAnsi="Verdana"/>
        </w:rPr>
      </w:pPr>
    </w:p>
    <w:p w:rsidR="008901A9" w:rsidRPr="008B0E6D" w:rsidRDefault="008901A9" w:rsidP="00470E4C">
      <w:pPr>
        <w:rPr>
          <w:rFonts w:ascii="Verdana" w:hAnsi="Verdana"/>
          <w:b/>
          <w:i/>
        </w:rPr>
      </w:pPr>
    </w:p>
    <w:p w:rsidR="008901A9" w:rsidRPr="008B0E6D" w:rsidRDefault="008901A9" w:rsidP="00470E4C">
      <w:pPr>
        <w:rPr>
          <w:rFonts w:ascii="Verdana" w:hAnsi="Verdana"/>
          <w:b/>
          <w:i/>
        </w:rPr>
      </w:pPr>
    </w:p>
    <w:p w:rsidR="008901A9" w:rsidRPr="008B0E6D" w:rsidRDefault="008901A9" w:rsidP="00470E4C">
      <w:pPr>
        <w:rPr>
          <w:rFonts w:ascii="Verdana" w:hAnsi="Verdana"/>
          <w:b/>
          <w:i/>
        </w:rPr>
      </w:pPr>
    </w:p>
    <w:p w:rsidR="008B0E6D" w:rsidRDefault="008B0E6D" w:rsidP="00470E4C">
      <w:pPr>
        <w:rPr>
          <w:rFonts w:ascii="Verdana" w:hAnsi="Verdana"/>
          <w:b/>
          <w:i/>
        </w:rPr>
      </w:pPr>
    </w:p>
    <w:p w:rsidR="008B0E6D" w:rsidRDefault="008B0E6D" w:rsidP="00470E4C">
      <w:pPr>
        <w:rPr>
          <w:rFonts w:ascii="Verdana" w:hAnsi="Verdana"/>
          <w:b/>
          <w:i/>
        </w:rPr>
      </w:pPr>
    </w:p>
    <w:p w:rsidR="008B0E6D" w:rsidRDefault="008B0E6D" w:rsidP="00470E4C">
      <w:pPr>
        <w:rPr>
          <w:rFonts w:ascii="Verdana" w:hAnsi="Verdana"/>
          <w:b/>
          <w:i/>
        </w:rPr>
      </w:pPr>
    </w:p>
    <w:p w:rsidR="008B0E6D" w:rsidRDefault="008B0E6D" w:rsidP="00470E4C">
      <w:pPr>
        <w:rPr>
          <w:rFonts w:ascii="Verdana" w:hAnsi="Verdana"/>
          <w:b/>
          <w:i/>
        </w:rPr>
      </w:pPr>
    </w:p>
    <w:p w:rsidR="008B0E6D" w:rsidRDefault="008B0E6D" w:rsidP="00470E4C">
      <w:pPr>
        <w:rPr>
          <w:rFonts w:ascii="Verdana" w:hAnsi="Verdana"/>
          <w:b/>
          <w:i/>
        </w:rPr>
      </w:pPr>
    </w:p>
    <w:p w:rsidR="008B0E6D" w:rsidRDefault="008B0E6D" w:rsidP="00470E4C">
      <w:pPr>
        <w:rPr>
          <w:rFonts w:ascii="Verdana" w:hAnsi="Verdana"/>
          <w:b/>
          <w:i/>
        </w:rPr>
      </w:pPr>
      <w:bookmarkStart w:id="0" w:name="_GoBack"/>
      <w:bookmarkEnd w:id="0"/>
    </w:p>
    <w:sectPr w:rsidR="008B0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E3741"/>
    <w:multiLevelType w:val="hybridMultilevel"/>
    <w:tmpl w:val="1BBA316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nsid w:val="4D06217F"/>
    <w:multiLevelType w:val="hybridMultilevel"/>
    <w:tmpl w:val="1BBA316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54"/>
    <w:rsid w:val="000D21F1"/>
    <w:rsid w:val="000F616A"/>
    <w:rsid w:val="00101E94"/>
    <w:rsid w:val="00107420"/>
    <w:rsid w:val="00133365"/>
    <w:rsid w:val="0018776E"/>
    <w:rsid w:val="00234CD4"/>
    <w:rsid w:val="00250BEB"/>
    <w:rsid w:val="00275B27"/>
    <w:rsid w:val="002C5FAF"/>
    <w:rsid w:val="00303504"/>
    <w:rsid w:val="003510CA"/>
    <w:rsid w:val="00360F5F"/>
    <w:rsid w:val="003A47F8"/>
    <w:rsid w:val="003D4A89"/>
    <w:rsid w:val="0046322A"/>
    <w:rsid w:val="00470E4C"/>
    <w:rsid w:val="00493305"/>
    <w:rsid w:val="004B4D27"/>
    <w:rsid w:val="00577854"/>
    <w:rsid w:val="005C0CDB"/>
    <w:rsid w:val="005C4A30"/>
    <w:rsid w:val="006B259E"/>
    <w:rsid w:val="007B1AE6"/>
    <w:rsid w:val="007F420B"/>
    <w:rsid w:val="00804A7B"/>
    <w:rsid w:val="00807598"/>
    <w:rsid w:val="008241D6"/>
    <w:rsid w:val="008362F6"/>
    <w:rsid w:val="00846C48"/>
    <w:rsid w:val="008901A9"/>
    <w:rsid w:val="008B0E6D"/>
    <w:rsid w:val="008B753B"/>
    <w:rsid w:val="009035C8"/>
    <w:rsid w:val="00930A21"/>
    <w:rsid w:val="00956A7D"/>
    <w:rsid w:val="009A6A8B"/>
    <w:rsid w:val="009F36C3"/>
    <w:rsid w:val="00A711DA"/>
    <w:rsid w:val="00A87C74"/>
    <w:rsid w:val="00AD6BCE"/>
    <w:rsid w:val="00B25515"/>
    <w:rsid w:val="00B2654D"/>
    <w:rsid w:val="00B577E3"/>
    <w:rsid w:val="00D73E77"/>
    <w:rsid w:val="00D7730F"/>
    <w:rsid w:val="00D94775"/>
    <w:rsid w:val="00DC3B3E"/>
    <w:rsid w:val="00E00649"/>
    <w:rsid w:val="00E51FF0"/>
    <w:rsid w:val="00FA0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2730E-6FA6-409D-B3C0-64EC12A1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7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87C74"/>
    <w:pPr>
      <w:ind w:left="720"/>
      <w:contextualSpacing/>
    </w:pPr>
  </w:style>
  <w:style w:type="character" w:customStyle="1" w:styleId="apple-converted-space">
    <w:name w:val="apple-converted-space"/>
    <w:basedOn w:val="Standardstycketeckensnitt"/>
    <w:rsid w:val="00A87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CBEB1C23</Template>
  <TotalTime>37</TotalTime>
  <Pages>2</Pages>
  <Words>418</Words>
  <Characters>2221</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af Uhr</dc:creator>
  <cp:keywords/>
  <dc:description/>
  <cp:lastModifiedBy>Charlotte af Uhr</cp:lastModifiedBy>
  <cp:revision>30</cp:revision>
  <dcterms:created xsi:type="dcterms:W3CDTF">2014-09-29T06:34:00Z</dcterms:created>
  <dcterms:modified xsi:type="dcterms:W3CDTF">2014-09-29T07:26:00Z</dcterms:modified>
</cp:coreProperties>
</file>