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7" w:rsidRPr="00126C10" w:rsidRDefault="00C509FD">
      <w:pPr>
        <w:rPr>
          <w:sz w:val="40"/>
          <w:szCs w:val="40"/>
          <w:u w:val="single"/>
        </w:rPr>
      </w:pPr>
      <w:r w:rsidRPr="00126C10">
        <w:rPr>
          <w:sz w:val="40"/>
          <w:szCs w:val="40"/>
          <w:u w:val="single"/>
        </w:rPr>
        <w:t xml:space="preserve">I </w:t>
      </w:r>
      <w:proofErr w:type="spellStart"/>
      <w:r w:rsidRPr="001923EB">
        <w:rPr>
          <w:i/>
          <w:sz w:val="40"/>
          <w:szCs w:val="40"/>
          <w:u w:val="single"/>
        </w:rPr>
        <w:t>How</w:t>
      </w:r>
      <w:proofErr w:type="spellEnd"/>
      <w:r w:rsidRPr="001923EB">
        <w:rPr>
          <w:i/>
          <w:sz w:val="40"/>
          <w:szCs w:val="40"/>
          <w:u w:val="single"/>
        </w:rPr>
        <w:t xml:space="preserve"> to-</w:t>
      </w:r>
      <w:proofErr w:type="spellStart"/>
      <w:r w:rsidRPr="001923EB">
        <w:rPr>
          <w:i/>
          <w:sz w:val="40"/>
          <w:szCs w:val="40"/>
          <w:u w:val="single"/>
        </w:rPr>
        <w:t>movies</w:t>
      </w:r>
      <w:proofErr w:type="spellEnd"/>
      <w:r w:rsidRPr="00126C10">
        <w:rPr>
          <w:sz w:val="40"/>
          <w:szCs w:val="40"/>
          <w:u w:val="single"/>
        </w:rPr>
        <w:t xml:space="preserve"> arbetar vi med förmågan att:</w:t>
      </w:r>
    </w:p>
    <w:p w:rsidR="00C509FD" w:rsidRPr="009A32D8" w:rsidRDefault="00C509FD" w:rsidP="00C509FD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A32D8">
        <w:rPr>
          <w:sz w:val="40"/>
          <w:szCs w:val="40"/>
        </w:rPr>
        <w:t>lyssna och förstå</w:t>
      </w:r>
      <w:r w:rsidR="009A32D8" w:rsidRPr="009A32D8">
        <w:rPr>
          <w:sz w:val="40"/>
          <w:szCs w:val="40"/>
        </w:rPr>
        <w:t xml:space="preserve"> </w:t>
      </w:r>
      <w:r w:rsidR="009A32D8" w:rsidRPr="009A32D8">
        <w:rPr>
          <w:sz w:val="40"/>
          <w:szCs w:val="40"/>
        </w:rPr>
        <w:sym w:font="Wingdings" w:char="F0E0"/>
      </w:r>
      <w:r w:rsidR="001923EB">
        <w:rPr>
          <w:sz w:val="40"/>
          <w:szCs w:val="40"/>
        </w:rPr>
        <w:t xml:space="preserve"> </w:t>
      </w:r>
      <w:r w:rsidR="009A32D8" w:rsidRPr="009A32D8">
        <w:rPr>
          <w:sz w:val="40"/>
          <w:szCs w:val="40"/>
        </w:rPr>
        <w:t>visa detta i sin egna produktion</w:t>
      </w:r>
    </w:p>
    <w:p w:rsidR="00C509FD" w:rsidRPr="009A32D8" w:rsidRDefault="00C509FD" w:rsidP="00C509FD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A32D8">
        <w:rPr>
          <w:sz w:val="40"/>
          <w:szCs w:val="40"/>
        </w:rPr>
        <w:t>läsa och förstå</w:t>
      </w:r>
      <w:r w:rsidR="009A32D8" w:rsidRPr="009A32D8">
        <w:rPr>
          <w:sz w:val="40"/>
          <w:szCs w:val="40"/>
        </w:rPr>
        <w:sym w:font="Wingdings" w:char="F0E0"/>
      </w:r>
      <w:r w:rsidR="009A32D8" w:rsidRPr="009A32D8">
        <w:rPr>
          <w:sz w:val="40"/>
          <w:szCs w:val="40"/>
        </w:rPr>
        <w:t xml:space="preserve"> visa detta i sin egen produktion</w:t>
      </w:r>
    </w:p>
    <w:p w:rsidR="00C509FD" w:rsidRPr="009A32D8" w:rsidRDefault="00C509FD" w:rsidP="00C509FD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A32D8">
        <w:rPr>
          <w:sz w:val="40"/>
          <w:szCs w:val="40"/>
        </w:rPr>
        <w:t>välja information från olika medier till egen produktion</w:t>
      </w:r>
    </w:p>
    <w:p w:rsidR="00C509FD" w:rsidRPr="009A32D8" w:rsidRDefault="00C509FD" w:rsidP="00C509FD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A32D8">
        <w:rPr>
          <w:sz w:val="40"/>
          <w:szCs w:val="40"/>
        </w:rPr>
        <w:t>genomföra en muntlig presentation</w:t>
      </w:r>
    </w:p>
    <w:p w:rsidR="00C509FD" w:rsidRPr="009A32D8" w:rsidRDefault="00C509FD" w:rsidP="00C509FD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A32D8">
        <w:rPr>
          <w:sz w:val="40"/>
          <w:szCs w:val="40"/>
        </w:rPr>
        <w:t>förbättra egna arbeten</w:t>
      </w:r>
    </w:p>
    <w:p w:rsidR="00C509FD" w:rsidRDefault="00C509FD" w:rsidP="00C509FD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9A32D8">
        <w:rPr>
          <w:sz w:val="40"/>
          <w:szCs w:val="40"/>
        </w:rPr>
        <w:t>skriva text för andra</w:t>
      </w:r>
      <w:r w:rsidRPr="009A32D8">
        <w:rPr>
          <w:sz w:val="40"/>
          <w:szCs w:val="40"/>
        </w:rPr>
        <w:sym w:font="Wingdings" w:char="F0E0"/>
      </w:r>
      <w:r w:rsidRPr="009A32D8">
        <w:rPr>
          <w:sz w:val="40"/>
          <w:szCs w:val="40"/>
        </w:rPr>
        <w:t>anpassa till syfte, mottagare och situation</w:t>
      </w:r>
    </w:p>
    <w:p w:rsidR="00230752" w:rsidRDefault="00230752" w:rsidP="00230752">
      <w:pPr>
        <w:rPr>
          <w:sz w:val="40"/>
          <w:szCs w:val="40"/>
        </w:rPr>
      </w:pPr>
      <w:bookmarkStart w:id="0" w:name="_GoBack"/>
      <w:bookmarkEnd w:id="0"/>
    </w:p>
    <w:p w:rsidR="00230752" w:rsidRPr="00230752" w:rsidRDefault="00230752" w:rsidP="00230752">
      <w:pPr>
        <w:rPr>
          <w:sz w:val="40"/>
          <w:szCs w:val="40"/>
        </w:rPr>
      </w:pPr>
      <w:r w:rsidRPr="00372E62">
        <w:rPr>
          <w:sz w:val="40"/>
          <w:szCs w:val="40"/>
          <w:u w:val="single"/>
        </w:rPr>
        <w:t>Kunskapskrav:</w:t>
      </w:r>
      <w:r>
        <w:rPr>
          <w:sz w:val="40"/>
          <w:szCs w:val="40"/>
        </w:rPr>
        <w:t xml:space="preserve"> 1, 2, 3, 4, 5, 6, 7, 8, 9, 11, 13, 15</w:t>
      </w:r>
    </w:p>
    <w:sectPr w:rsidR="00230752" w:rsidRPr="0023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2495E"/>
    <w:multiLevelType w:val="hybridMultilevel"/>
    <w:tmpl w:val="D7A8058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2D"/>
    <w:rsid w:val="000D21F1"/>
    <w:rsid w:val="000F616A"/>
    <w:rsid w:val="00101E94"/>
    <w:rsid w:val="00115C09"/>
    <w:rsid w:val="00126C10"/>
    <w:rsid w:val="0018776E"/>
    <w:rsid w:val="001923EB"/>
    <w:rsid w:val="001C4828"/>
    <w:rsid w:val="001F2854"/>
    <w:rsid w:val="00230752"/>
    <w:rsid w:val="00234CD4"/>
    <w:rsid w:val="00250BEB"/>
    <w:rsid w:val="00275B27"/>
    <w:rsid w:val="002C6CE8"/>
    <w:rsid w:val="00303504"/>
    <w:rsid w:val="00372E62"/>
    <w:rsid w:val="003E0C3E"/>
    <w:rsid w:val="004116AF"/>
    <w:rsid w:val="004325A6"/>
    <w:rsid w:val="0046322A"/>
    <w:rsid w:val="00493305"/>
    <w:rsid w:val="004B4D27"/>
    <w:rsid w:val="004C1C21"/>
    <w:rsid w:val="006B6E2D"/>
    <w:rsid w:val="0071318E"/>
    <w:rsid w:val="00740EB8"/>
    <w:rsid w:val="00762253"/>
    <w:rsid w:val="00772876"/>
    <w:rsid w:val="00794872"/>
    <w:rsid w:val="007B1AE6"/>
    <w:rsid w:val="007C4995"/>
    <w:rsid w:val="007F420B"/>
    <w:rsid w:val="00804A7B"/>
    <w:rsid w:val="008241D6"/>
    <w:rsid w:val="00846C48"/>
    <w:rsid w:val="009035C8"/>
    <w:rsid w:val="00957CA7"/>
    <w:rsid w:val="009A32D8"/>
    <w:rsid w:val="009F36C3"/>
    <w:rsid w:val="00AD6BCE"/>
    <w:rsid w:val="00B245EC"/>
    <w:rsid w:val="00B25515"/>
    <w:rsid w:val="00B577E3"/>
    <w:rsid w:val="00BB318A"/>
    <w:rsid w:val="00C509FD"/>
    <w:rsid w:val="00CA1BAD"/>
    <w:rsid w:val="00D94775"/>
    <w:rsid w:val="00DB64B4"/>
    <w:rsid w:val="00DF16C0"/>
    <w:rsid w:val="00E258C7"/>
    <w:rsid w:val="00E74D21"/>
    <w:rsid w:val="00E819A7"/>
    <w:rsid w:val="00E92A8A"/>
    <w:rsid w:val="00F0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5CC9-CF7F-4B27-B115-EF78132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76498143</Template>
  <TotalTime>8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7</cp:revision>
  <dcterms:created xsi:type="dcterms:W3CDTF">2015-01-14T12:18:00Z</dcterms:created>
  <dcterms:modified xsi:type="dcterms:W3CDTF">2015-01-14T12:34:00Z</dcterms:modified>
</cp:coreProperties>
</file>