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FE" w:rsidRPr="00514EFE" w:rsidRDefault="00514EFE">
      <w:pPr>
        <w:rPr>
          <w:rFonts w:ascii="BatangChe" w:eastAsia="BatangChe" w:hAnsi="BatangChe"/>
          <w:sz w:val="24"/>
          <w:szCs w:val="24"/>
          <w:u w:val="single"/>
        </w:rPr>
      </w:pPr>
      <w:r w:rsidRPr="00514EFE">
        <w:rPr>
          <w:rFonts w:ascii="BatangChe" w:eastAsia="BatangChe" w:hAnsi="BatangChe"/>
          <w:sz w:val="24"/>
          <w:szCs w:val="24"/>
          <w:u w:val="single"/>
        </w:rPr>
        <w:t>Glosor v. 15</w:t>
      </w:r>
    </w:p>
    <w:p w:rsidR="004B4D27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Läcker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lush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Låtsas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pretend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Upprörd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upset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Vara ute med/hänga med – hang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out</w:t>
      </w:r>
      <w:proofErr w:type="spellEnd"/>
      <w:r w:rsidRPr="00514EFE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with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Lägga märke till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notice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Fred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peace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På ett tag – for a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while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Upptagen, sysselsatt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busy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>Göra klar – finish</w:t>
      </w:r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Dela med sig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share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Anledning, orsak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reason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Få dig att tänka – get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you</w:t>
      </w:r>
      <w:proofErr w:type="spellEnd"/>
      <w:r w:rsidRPr="00514EFE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thinking</w:t>
      </w:r>
      <w:proofErr w:type="spellEnd"/>
    </w:p>
    <w:p w:rsidR="0072398F" w:rsidRPr="00514EFE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Överraska –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surprise</w:t>
      </w:r>
      <w:proofErr w:type="spellEnd"/>
    </w:p>
    <w:p w:rsidR="0072398F" w:rsidRDefault="0072398F">
      <w:pPr>
        <w:rPr>
          <w:rFonts w:ascii="BatangChe" w:eastAsia="BatangChe" w:hAnsi="BatangChe"/>
          <w:sz w:val="24"/>
          <w:szCs w:val="24"/>
        </w:rPr>
      </w:pPr>
      <w:r w:rsidRPr="00514EFE">
        <w:rPr>
          <w:rFonts w:ascii="BatangChe" w:eastAsia="BatangChe" w:hAnsi="BatangChe"/>
          <w:sz w:val="24"/>
          <w:szCs w:val="24"/>
        </w:rPr>
        <w:t xml:space="preserve">Råd </w:t>
      </w:r>
      <w:r w:rsidR="00514EFE">
        <w:rPr>
          <w:rFonts w:ascii="BatangChe" w:eastAsia="BatangChe" w:hAnsi="BatangChe"/>
          <w:sz w:val="24"/>
          <w:szCs w:val="24"/>
        </w:rPr>
        <w:t>–</w:t>
      </w:r>
      <w:r w:rsidRPr="00514EFE"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 w:rsidRPr="00514EFE">
        <w:rPr>
          <w:rFonts w:ascii="BatangChe" w:eastAsia="BatangChe" w:hAnsi="BatangChe"/>
          <w:sz w:val="24"/>
          <w:szCs w:val="24"/>
        </w:rPr>
        <w:t>advice</w:t>
      </w:r>
      <w:proofErr w:type="spellEnd"/>
    </w:p>
    <w:p w:rsidR="00514EFE" w:rsidRDefault="00514EFE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Få, vara tillåten att – be </w:t>
      </w:r>
      <w:proofErr w:type="spellStart"/>
      <w:r>
        <w:rPr>
          <w:rFonts w:ascii="BatangChe" w:eastAsia="BatangChe" w:hAnsi="BatangChe"/>
          <w:sz w:val="24"/>
          <w:szCs w:val="24"/>
        </w:rPr>
        <w:t>allowed</w:t>
      </w:r>
      <w:proofErr w:type="spellEnd"/>
      <w:r>
        <w:rPr>
          <w:rFonts w:ascii="BatangChe" w:eastAsia="BatangChe" w:hAnsi="BatangChe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/>
          <w:sz w:val="24"/>
          <w:szCs w:val="24"/>
        </w:rPr>
        <w:t>to</w:t>
      </w:r>
      <w:proofErr w:type="spellEnd"/>
    </w:p>
    <w:p w:rsidR="00FA0910" w:rsidRPr="00514EFE" w:rsidRDefault="00FA0910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Utmaning - challenge</w:t>
      </w:r>
      <w:bookmarkStart w:id="0" w:name="_GoBack"/>
      <w:bookmarkEnd w:id="0"/>
    </w:p>
    <w:sectPr w:rsidR="00FA0910" w:rsidRPr="0051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D"/>
    <w:rsid w:val="002A3D0D"/>
    <w:rsid w:val="004B4D27"/>
    <w:rsid w:val="00514EFE"/>
    <w:rsid w:val="0072398F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79BD2CDA</Template>
  <TotalTime>5</TotalTime>
  <Pages>1</Pages>
  <Words>61</Words>
  <Characters>325</Characters>
  <Application>Microsoft Office Word</Application>
  <DocSecurity>0</DocSecurity>
  <Lines>2</Lines>
  <Paragraphs>1</Paragraphs>
  <ScaleCrop>false</ScaleCrop>
  <Company>Sigtuna kommun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4</cp:revision>
  <dcterms:created xsi:type="dcterms:W3CDTF">2014-04-01T08:38:00Z</dcterms:created>
  <dcterms:modified xsi:type="dcterms:W3CDTF">2014-04-01T08:43:00Z</dcterms:modified>
</cp:coreProperties>
</file>