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27" w:rsidRDefault="00A81681">
      <w:r>
        <w:t xml:space="preserve">Grupper </w:t>
      </w:r>
      <w:proofErr w:type="spellStart"/>
      <w:r>
        <w:t>News</w:t>
      </w:r>
      <w:proofErr w:type="spellEnd"/>
      <w:r>
        <w:t xml:space="preserve"> show:</w:t>
      </w:r>
    </w:p>
    <w:p w:rsidR="00A81681" w:rsidRDefault="00A81681" w:rsidP="00A81681">
      <w:pPr>
        <w:pStyle w:val="Liststycke"/>
        <w:numPr>
          <w:ilvl w:val="0"/>
          <w:numId w:val="1"/>
        </w:numPr>
      </w:pPr>
      <w:r>
        <w:t>Michelle, Fanny och Julia</w:t>
      </w:r>
    </w:p>
    <w:p w:rsidR="00166B97" w:rsidRDefault="00500724" w:rsidP="00A81681">
      <w:pPr>
        <w:pStyle w:val="Liststycke"/>
        <w:numPr>
          <w:ilvl w:val="0"/>
          <w:numId w:val="1"/>
        </w:numPr>
      </w:pPr>
      <w:r>
        <w:t xml:space="preserve">Love, Elliot, </w:t>
      </w:r>
      <w:r w:rsidR="00166B97">
        <w:t>Victor J</w:t>
      </w:r>
      <w:r>
        <w:t xml:space="preserve"> och Viktor H</w:t>
      </w:r>
    </w:p>
    <w:p w:rsidR="00166B97" w:rsidRDefault="00166B97" w:rsidP="00A81681">
      <w:pPr>
        <w:pStyle w:val="Liststycke"/>
        <w:numPr>
          <w:ilvl w:val="0"/>
          <w:numId w:val="1"/>
        </w:numPr>
      </w:pPr>
      <w:r>
        <w:t>Vilma, Tuva, Ellen och Filippa</w:t>
      </w:r>
    </w:p>
    <w:p w:rsidR="00166B97" w:rsidRPr="00F2255E" w:rsidRDefault="00166B97" w:rsidP="00A81681">
      <w:pPr>
        <w:pStyle w:val="Liststycke"/>
        <w:numPr>
          <w:ilvl w:val="0"/>
          <w:numId w:val="1"/>
        </w:numPr>
      </w:pPr>
      <w:r w:rsidRPr="00F2255E">
        <w:t xml:space="preserve">Karl, William L, Axel och </w:t>
      </w:r>
      <w:r w:rsidR="00F2255E" w:rsidRPr="00F2255E">
        <w:t>Filip</w:t>
      </w:r>
    </w:p>
    <w:p w:rsidR="00F2255E" w:rsidRPr="00F2255E" w:rsidRDefault="00F2255E" w:rsidP="00A81681">
      <w:pPr>
        <w:pStyle w:val="Liststycke"/>
        <w:numPr>
          <w:ilvl w:val="0"/>
          <w:numId w:val="1"/>
        </w:numPr>
      </w:pPr>
      <w:r w:rsidRPr="00F2255E">
        <w:t>Mel</w:t>
      </w:r>
      <w:r>
        <w:t>issa, Linnea, Lucas och Philip</w:t>
      </w:r>
    </w:p>
    <w:p w:rsidR="00F2255E" w:rsidRDefault="00F2255E" w:rsidP="00A81681">
      <w:pPr>
        <w:pStyle w:val="Liststycke"/>
        <w:numPr>
          <w:ilvl w:val="0"/>
          <w:numId w:val="1"/>
        </w:numPr>
      </w:pPr>
      <w:r>
        <w:t>Nick, Emil, Emmet, William J</w:t>
      </w:r>
    </w:p>
    <w:p w:rsidR="00F2255E" w:rsidRPr="00F2255E" w:rsidRDefault="00F2255E" w:rsidP="00A81681">
      <w:pPr>
        <w:pStyle w:val="Liststycke"/>
        <w:numPr>
          <w:ilvl w:val="0"/>
          <w:numId w:val="1"/>
        </w:numPr>
      </w:pPr>
      <w:r>
        <w:t>Moa, Sara, Matilda och Emma</w:t>
      </w:r>
      <w:bookmarkStart w:id="0" w:name="_GoBack"/>
      <w:bookmarkEnd w:id="0"/>
    </w:p>
    <w:sectPr w:rsidR="00F2255E" w:rsidRPr="00F2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459"/>
    <w:multiLevelType w:val="hybridMultilevel"/>
    <w:tmpl w:val="24B6B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0"/>
    <w:rsid w:val="00166B97"/>
    <w:rsid w:val="00272818"/>
    <w:rsid w:val="004B4D27"/>
    <w:rsid w:val="00500724"/>
    <w:rsid w:val="0050512A"/>
    <w:rsid w:val="00567580"/>
    <w:rsid w:val="00A81681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14B406FA</Template>
  <TotalTime>18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6</cp:revision>
  <dcterms:created xsi:type="dcterms:W3CDTF">2014-02-06T09:24:00Z</dcterms:created>
  <dcterms:modified xsi:type="dcterms:W3CDTF">2014-02-13T09:41:00Z</dcterms:modified>
</cp:coreProperties>
</file>