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406"/>
        <w:gridCol w:w="2303"/>
      </w:tblGrid>
      <w:tr w:rsidR="00C91E6C" w:rsidRPr="003D41DC" w:rsidTr="00C91E6C">
        <w:tc>
          <w:tcPr>
            <w:tcW w:w="1809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Aspekter</w:t>
            </w:r>
          </w:p>
        </w:tc>
        <w:tc>
          <w:tcPr>
            <w:tcW w:w="2694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E</w:t>
            </w:r>
          </w:p>
        </w:tc>
        <w:tc>
          <w:tcPr>
            <w:tcW w:w="2406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C</w:t>
            </w:r>
          </w:p>
        </w:tc>
        <w:tc>
          <w:tcPr>
            <w:tcW w:w="2303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A</w:t>
            </w:r>
          </w:p>
        </w:tc>
      </w:tr>
      <w:tr w:rsidR="00C91E6C" w:rsidRPr="003D41DC" w:rsidTr="00C91E6C">
        <w:tc>
          <w:tcPr>
            <w:tcW w:w="1809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Koppling till uppgiften</w:t>
            </w:r>
          </w:p>
        </w:tc>
        <w:tc>
          <w:tcPr>
            <w:tcW w:w="2694" w:type="dxa"/>
          </w:tcPr>
          <w:p w:rsidR="00C91E6C" w:rsidRPr="00AD4AF5" w:rsidRDefault="00C91E6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Du följer instruktione</w:t>
            </w:r>
            <w:r w:rsidR="00AB255A" w:rsidRPr="00AD4AF5">
              <w:rPr>
                <w:sz w:val="20"/>
                <w:szCs w:val="20"/>
              </w:rPr>
              <w:t>r</w:t>
            </w:r>
            <w:r w:rsidRPr="00AD4AF5">
              <w:rPr>
                <w:sz w:val="20"/>
                <w:szCs w:val="20"/>
              </w:rPr>
              <w:t>n</w:t>
            </w:r>
            <w:r w:rsidR="00AB255A" w:rsidRPr="00AD4AF5">
              <w:rPr>
                <w:sz w:val="20"/>
                <w:szCs w:val="20"/>
              </w:rPr>
              <w:t>a</w:t>
            </w:r>
            <w:r w:rsidRPr="00AD4AF5">
              <w:rPr>
                <w:sz w:val="20"/>
                <w:szCs w:val="20"/>
              </w:rPr>
              <w:t>.</w:t>
            </w:r>
          </w:p>
          <w:p w:rsidR="00C91E6C" w:rsidRPr="00AD4AF5" w:rsidRDefault="00C91E6C">
            <w:pPr>
              <w:rPr>
                <w:sz w:val="20"/>
                <w:szCs w:val="20"/>
              </w:rPr>
            </w:pPr>
          </w:p>
          <w:p w:rsidR="00C91E6C" w:rsidRPr="00AD4AF5" w:rsidRDefault="00C91E6C" w:rsidP="000779B1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Din text</w:t>
            </w:r>
            <w:r w:rsidR="000779B1" w:rsidRPr="00AD4AF5">
              <w:rPr>
                <w:sz w:val="20"/>
                <w:szCs w:val="20"/>
              </w:rPr>
              <w:t xml:space="preserve"> fungerar i huvudsak</w:t>
            </w:r>
            <w:r w:rsidRPr="00AD4AF5">
              <w:rPr>
                <w:sz w:val="20"/>
                <w:szCs w:val="20"/>
              </w:rPr>
              <w:t xml:space="preserve"> som en krönika om en händelse som väckt tankar hos dig.</w:t>
            </w:r>
          </w:p>
        </w:tc>
        <w:tc>
          <w:tcPr>
            <w:tcW w:w="2406" w:type="dxa"/>
          </w:tcPr>
          <w:p w:rsidR="00C91E6C" w:rsidRPr="00AD4AF5" w:rsidRDefault="00C91E6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Du följer instruktione</w:t>
            </w:r>
            <w:r w:rsidR="00AB255A" w:rsidRPr="00AD4AF5">
              <w:rPr>
                <w:sz w:val="20"/>
                <w:szCs w:val="20"/>
              </w:rPr>
              <w:t>r</w:t>
            </w:r>
            <w:r w:rsidRPr="00AD4AF5">
              <w:rPr>
                <w:sz w:val="20"/>
                <w:szCs w:val="20"/>
              </w:rPr>
              <w:t>n</w:t>
            </w:r>
            <w:r w:rsidR="00AB255A" w:rsidRPr="00AD4AF5">
              <w:rPr>
                <w:sz w:val="20"/>
                <w:szCs w:val="20"/>
              </w:rPr>
              <w:t>a</w:t>
            </w:r>
            <w:r w:rsidRPr="00AD4AF5">
              <w:rPr>
                <w:sz w:val="20"/>
                <w:szCs w:val="20"/>
              </w:rPr>
              <w:t>.</w:t>
            </w:r>
          </w:p>
          <w:p w:rsidR="00C91E6C" w:rsidRPr="00AD4AF5" w:rsidRDefault="00C91E6C">
            <w:pPr>
              <w:rPr>
                <w:sz w:val="20"/>
                <w:szCs w:val="20"/>
              </w:rPr>
            </w:pPr>
          </w:p>
          <w:p w:rsidR="00C91E6C" w:rsidRPr="00AD4AF5" w:rsidRDefault="00C91E6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Din text fungerar relativt väl som en krönika om en händelse som väckt tankar hos dig.</w:t>
            </w:r>
          </w:p>
        </w:tc>
        <w:tc>
          <w:tcPr>
            <w:tcW w:w="2303" w:type="dxa"/>
          </w:tcPr>
          <w:p w:rsidR="00C91E6C" w:rsidRPr="00AD4AF5" w:rsidRDefault="00C91E6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Du följer instruktione</w:t>
            </w:r>
            <w:r w:rsidR="00AB255A" w:rsidRPr="00AD4AF5">
              <w:rPr>
                <w:sz w:val="20"/>
                <w:szCs w:val="20"/>
              </w:rPr>
              <w:t>r</w:t>
            </w:r>
            <w:r w:rsidRPr="00AD4AF5">
              <w:rPr>
                <w:sz w:val="20"/>
                <w:szCs w:val="20"/>
              </w:rPr>
              <w:t>n</w:t>
            </w:r>
            <w:r w:rsidR="00AB255A" w:rsidRPr="00AD4AF5">
              <w:rPr>
                <w:sz w:val="20"/>
                <w:szCs w:val="20"/>
              </w:rPr>
              <w:t>a</w:t>
            </w:r>
            <w:r w:rsidRPr="00AD4AF5">
              <w:rPr>
                <w:sz w:val="20"/>
                <w:szCs w:val="20"/>
              </w:rPr>
              <w:t>.</w:t>
            </w:r>
          </w:p>
          <w:p w:rsidR="00C91E6C" w:rsidRPr="00AD4AF5" w:rsidRDefault="00C91E6C">
            <w:pPr>
              <w:rPr>
                <w:sz w:val="20"/>
                <w:szCs w:val="20"/>
              </w:rPr>
            </w:pPr>
          </w:p>
          <w:p w:rsidR="00C91E6C" w:rsidRPr="00AD4AF5" w:rsidRDefault="00C91E6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Din text fungerar väl som en krönika om en händelse som väckt tankar hos dig.</w:t>
            </w:r>
          </w:p>
        </w:tc>
      </w:tr>
      <w:tr w:rsidR="00C91E6C" w:rsidRPr="003D41DC" w:rsidTr="00C91E6C">
        <w:tc>
          <w:tcPr>
            <w:tcW w:w="1809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Innehåll</w:t>
            </w:r>
          </w:p>
        </w:tc>
        <w:tc>
          <w:tcPr>
            <w:tcW w:w="2694" w:type="dxa"/>
          </w:tcPr>
          <w:p w:rsidR="00C91E6C" w:rsidRPr="00AD4AF5" w:rsidRDefault="0052405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Din tankegång framgår och du resonerar på ett enkelt sätt om det du valt att skriva om är bra eller dåligt.</w:t>
            </w:r>
          </w:p>
          <w:p w:rsidR="0052405C" w:rsidRPr="00AD4AF5" w:rsidRDefault="0052405C">
            <w:pPr>
              <w:rPr>
                <w:sz w:val="20"/>
                <w:szCs w:val="20"/>
              </w:rPr>
            </w:pPr>
          </w:p>
          <w:p w:rsidR="0052405C" w:rsidRPr="00AD4AF5" w:rsidRDefault="0052405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 xml:space="preserve">Du ger exempel. </w:t>
            </w:r>
          </w:p>
        </w:tc>
        <w:tc>
          <w:tcPr>
            <w:tcW w:w="2406" w:type="dxa"/>
          </w:tcPr>
          <w:p w:rsidR="0052405C" w:rsidRPr="00AD4AF5" w:rsidRDefault="0052405C" w:rsidP="0052405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Din tankegång framgår tydligt och du resonerar på ett utvecklat sätt om det du valt att skriva om är bra eller dåligt.</w:t>
            </w:r>
          </w:p>
          <w:p w:rsidR="0052405C" w:rsidRPr="00AD4AF5" w:rsidRDefault="0052405C" w:rsidP="0052405C">
            <w:pPr>
              <w:rPr>
                <w:sz w:val="20"/>
                <w:szCs w:val="20"/>
              </w:rPr>
            </w:pPr>
          </w:p>
          <w:p w:rsidR="00C91E6C" w:rsidRPr="00AD4AF5" w:rsidRDefault="0052405C" w:rsidP="0052405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Du ger exempe</w:t>
            </w:r>
            <w:r w:rsidR="00E1118F" w:rsidRPr="00AD4AF5">
              <w:rPr>
                <w:sz w:val="20"/>
                <w:szCs w:val="20"/>
              </w:rPr>
              <w:t xml:space="preserve">l som är passande och fördjupar eller </w:t>
            </w:r>
            <w:r w:rsidRPr="00AD4AF5">
              <w:rPr>
                <w:sz w:val="20"/>
                <w:szCs w:val="20"/>
              </w:rPr>
              <w:t>vidgar resonemanget.</w:t>
            </w:r>
          </w:p>
          <w:p w:rsidR="0052405C" w:rsidRPr="00AD4AF5" w:rsidRDefault="0052405C" w:rsidP="0052405C">
            <w:pPr>
              <w:rPr>
                <w:sz w:val="20"/>
                <w:szCs w:val="20"/>
              </w:rPr>
            </w:pPr>
          </w:p>
          <w:p w:rsidR="0052405C" w:rsidRPr="00AD4AF5" w:rsidRDefault="0052405C" w:rsidP="0052405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Din krönika innehåller både det personliga och det allmänna men det råder inte alltid balans mellan dem.</w:t>
            </w:r>
          </w:p>
        </w:tc>
        <w:tc>
          <w:tcPr>
            <w:tcW w:w="2303" w:type="dxa"/>
          </w:tcPr>
          <w:p w:rsidR="0052405C" w:rsidRPr="00AD4AF5" w:rsidRDefault="0052405C" w:rsidP="0052405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Din tankegång framgår tydligt och du resonerar på ett välutvecklat och nyanserat sätt om det du valt att skriva om är bra eller dåligt.</w:t>
            </w:r>
          </w:p>
          <w:p w:rsidR="0052405C" w:rsidRPr="00AD4AF5" w:rsidRDefault="0052405C" w:rsidP="0052405C">
            <w:pPr>
              <w:rPr>
                <w:sz w:val="20"/>
                <w:szCs w:val="20"/>
              </w:rPr>
            </w:pPr>
          </w:p>
          <w:p w:rsidR="0052405C" w:rsidRPr="00AD4AF5" w:rsidRDefault="00FE1532" w:rsidP="0052405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Du g</w:t>
            </w:r>
            <w:r w:rsidR="0070423B">
              <w:rPr>
                <w:sz w:val="20"/>
                <w:szCs w:val="20"/>
              </w:rPr>
              <w:t xml:space="preserve">er exempel som är träffande, </w:t>
            </w:r>
            <w:r w:rsidR="0038571D">
              <w:rPr>
                <w:sz w:val="20"/>
                <w:szCs w:val="20"/>
              </w:rPr>
              <w:t>fördjupar och</w:t>
            </w:r>
            <w:r w:rsidRPr="00AD4AF5">
              <w:rPr>
                <w:sz w:val="20"/>
                <w:szCs w:val="20"/>
              </w:rPr>
              <w:t xml:space="preserve"> </w:t>
            </w:r>
            <w:r w:rsidR="0052405C" w:rsidRPr="00AD4AF5">
              <w:rPr>
                <w:sz w:val="20"/>
                <w:szCs w:val="20"/>
              </w:rPr>
              <w:t>vidgar resonemanget.</w:t>
            </w:r>
          </w:p>
          <w:p w:rsidR="0052405C" w:rsidRPr="00AD4AF5" w:rsidRDefault="0052405C" w:rsidP="0052405C">
            <w:pPr>
              <w:rPr>
                <w:sz w:val="20"/>
                <w:szCs w:val="20"/>
              </w:rPr>
            </w:pPr>
          </w:p>
          <w:p w:rsidR="00C91E6C" w:rsidRPr="00AD4AF5" w:rsidRDefault="0052405C" w:rsidP="0052405C">
            <w:pPr>
              <w:rPr>
                <w:sz w:val="20"/>
                <w:szCs w:val="20"/>
              </w:rPr>
            </w:pPr>
            <w:r w:rsidRPr="00AD4AF5">
              <w:rPr>
                <w:sz w:val="20"/>
                <w:szCs w:val="20"/>
              </w:rPr>
              <w:t>Din krön</w:t>
            </w:r>
            <w:r w:rsidR="00FE1532" w:rsidRPr="00AD4AF5">
              <w:rPr>
                <w:sz w:val="20"/>
                <w:szCs w:val="20"/>
              </w:rPr>
              <w:t>ika innehåller en god balans mellan det personliga och det allmänna.</w:t>
            </w:r>
          </w:p>
        </w:tc>
      </w:tr>
      <w:tr w:rsidR="00C91E6C" w:rsidRPr="003D41DC" w:rsidTr="00C91E6C">
        <w:tc>
          <w:tcPr>
            <w:tcW w:w="1809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Struktur</w:t>
            </w:r>
          </w:p>
        </w:tc>
        <w:tc>
          <w:tcPr>
            <w:tcW w:w="2694" w:type="dxa"/>
          </w:tcPr>
          <w:p w:rsidR="00C91E6C" w:rsidRPr="003D41DC" w:rsidRDefault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Din text är i huvudsak sammanhängande och begriplig.</w:t>
            </w:r>
          </w:p>
          <w:p w:rsidR="00EE6E9B" w:rsidRPr="003D41DC" w:rsidRDefault="00EE6E9B">
            <w:pPr>
              <w:rPr>
                <w:sz w:val="20"/>
                <w:szCs w:val="20"/>
              </w:rPr>
            </w:pPr>
          </w:p>
          <w:p w:rsidR="00EE6E9B" w:rsidRPr="003D41DC" w:rsidRDefault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Textbindningen är enkel.</w:t>
            </w:r>
          </w:p>
        </w:tc>
        <w:tc>
          <w:tcPr>
            <w:tcW w:w="2406" w:type="dxa"/>
          </w:tcPr>
          <w:p w:rsidR="00C91E6C" w:rsidRPr="003D41DC" w:rsidRDefault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Din text är sammanhängande och s</w:t>
            </w:r>
            <w:r w:rsidR="0038571D">
              <w:rPr>
                <w:sz w:val="20"/>
                <w:szCs w:val="20"/>
              </w:rPr>
              <w:t>trukturen är tydligt urskiljbar</w:t>
            </w:r>
            <w:r w:rsidRPr="003D41DC">
              <w:rPr>
                <w:sz w:val="20"/>
                <w:szCs w:val="20"/>
              </w:rPr>
              <w:t xml:space="preserve">, t ex </w:t>
            </w:r>
            <w:proofErr w:type="spellStart"/>
            <w:r w:rsidRPr="003D41DC">
              <w:rPr>
                <w:sz w:val="20"/>
                <w:szCs w:val="20"/>
              </w:rPr>
              <w:t>styckeindelning</w:t>
            </w:r>
            <w:proofErr w:type="spellEnd"/>
            <w:r w:rsidRPr="003D41DC">
              <w:rPr>
                <w:sz w:val="20"/>
                <w:szCs w:val="20"/>
              </w:rPr>
              <w:t xml:space="preserve"> och inledning.</w:t>
            </w:r>
          </w:p>
          <w:p w:rsidR="00EE6E9B" w:rsidRPr="003D41DC" w:rsidRDefault="00EE6E9B">
            <w:pPr>
              <w:rPr>
                <w:sz w:val="20"/>
                <w:szCs w:val="20"/>
              </w:rPr>
            </w:pPr>
          </w:p>
          <w:p w:rsidR="00EE6E9B" w:rsidRPr="003D41DC" w:rsidRDefault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Textbindningen är utvecklad.</w:t>
            </w:r>
          </w:p>
          <w:p w:rsidR="00EE6E9B" w:rsidRPr="003D41DC" w:rsidRDefault="00EE6E9B">
            <w:pPr>
              <w:rPr>
                <w:sz w:val="20"/>
                <w:szCs w:val="20"/>
              </w:rPr>
            </w:pPr>
          </w:p>
          <w:p w:rsidR="0070423B" w:rsidRDefault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 xml:space="preserve">Det finns en avslutning, </w:t>
            </w:r>
          </w:p>
          <w:p w:rsidR="00EE6E9B" w:rsidRPr="003D41DC" w:rsidRDefault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t ex ett försök till slutsats eller uppmaning till läsaren.</w:t>
            </w:r>
          </w:p>
        </w:tc>
        <w:tc>
          <w:tcPr>
            <w:tcW w:w="2303" w:type="dxa"/>
          </w:tcPr>
          <w:p w:rsidR="00EE6E9B" w:rsidRPr="003D41DC" w:rsidRDefault="00EE6E9B" w:rsidP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 xml:space="preserve">Din text är sammanhängande och välstrukturerad, t ex </w:t>
            </w:r>
            <w:r w:rsidR="00CE1BD3" w:rsidRPr="003D41DC">
              <w:rPr>
                <w:sz w:val="20"/>
                <w:szCs w:val="20"/>
              </w:rPr>
              <w:t>logisk</w:t>
            </w:r>
            <w:r w:rsidRPr="003D41DC">
              <w:rPr>
                <w:sz w:val="20"/>
                <w:szCs w:val="20"/>
              </w:rPr>
              <w:t xml:space="preserve"> genomförd styckeindelning och effektiv inledning.</w:t>
            </w:r>
          </w:p>
          <w:p w:rsidR="00EE6E9B" w:rsidRPr="003D41DC" w:rsidRDefault="00EE6E9B" w:rsidP="00EE6E9B">
            <w:pPr>
              <w:rPr>
                <w:sz w:val="20"/>
                <w:szCs w:val="20"/>
              </w:rPr>
            </w:pPr>
          </w:p>
          <w:p w:rsidR="00EE6E9B" w:rsidRPr="003D41DC" w:rsidRDefault="00EE6E9B" w:rsidP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Textbindningen är välutvecklad.</w:t>
            </w:r>
          </w:p>
          <w:p w:rsidR="00EE6E9B" w:rsidRPr="003D41DC" w:rsidRDefault="00EE6E9B" w:rsidP="00EE6E9B">
            <w:pPr>
              <w:rPr>
                <w:sz w:val="20"/>
                <w:szCs w:val="20"/>
              </w:rPr>
            </w:pPr>
          </w:p>
          <w:p w:rsidR="00C91E6C" w:rsidRPr="003D41DC" w:rsidRDefault="00EE6E9B" w:rsidP="00EE6E9B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Det finns en medveten avslutning, t ex en slutsats eller uppmaning till läsaren.</w:t>
            </w:r>
          </w:p>
        </w:tc>
      </w:tr>
      <w:tr w:rsidR="00C91E6C" w:rsidRPr="003D41DC" w:rsidTr="00C91E6C">
        <w:tc>
          <w:tcPr>
            <w:tcW w:w="1809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Språk och stil</w:t>
            </w:r>
          </w:p>
        </w:tc>
        <w:tc>
          <w:tcPr>
            <w:tcW w:w="2694" w:type="dxa"/>
          </w:tcPr>
          <w:p w:rsidR="00C91E6C" w:rsidRPr="003D41DC" w:rsidRDefault="00E77E47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Du använder enkla ord</w:t>
            </w:r>
            <w:r w:rsidR="00330961" w:rsidRPr="003D41DC">
              <w:rPr>
                <w:sz w:val="20"/>
                <w:szCs w:val="20"/>
              </w:rPr>
              <w:t>.</w:t>
            </w:r>
          </w:p>
          <w:p w:rsidR="00330961" w:rsidRPr="003D41DC" w:rsidRDefault="00330961">
            <w:pPr>
              <w:rPr>
                <w:sz w:val="20"/>
                <w:szCs w:val="20"/>
              </w:rPr>
            </w:pPr>
          </w:p>
          <w:p w:rsidR="00330961" w:rsidRPr="003D41DC" w:rsidRDefault="003C65B8" w:rsidP="003C65B8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Din m</w:t>
            </w:r>
            <w:r w:rsidR="00330961" w:rsidRPr="003D41DC">
              <w:rPr>
                <w:sz w:val="20"/>
                <w:szCs w:val="20"/>
              </w:rPr>
              <w:t>eningsbyggnad fungerar i huvudsak.</w:t>
            </w:r>
          </w:p>
        </w:tc>
        <w:tc>
          <w:tcPr>
            <w:tcW w:w="2406" w:type="dxa"/>
          </w:tcPr>
          <w:p w:rsidR="00C91E6C" w:rsidRPr="003D41DC" w:rsidRDefault="00E77E47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 xml:space="preserve">Du använder ord som är </w:t>
            </w:r>
            <w:r w:rsidR="00330961" w:rsidRPr="003D41DC">
              <w:rPr>
                <w:sz w:val="20"/>
                <w:szCs w:val="20"/>
              </w:rPr>
              <w:t xml:space="preserve"> variera</w:t>
            </w:r>
            <w:r w:rsidR="00160CA5">
              <w:rPr>
                <w:sz w:val="20"/>
                <w:szCs w:val="20"/>
              </w:rPr>
              <w:t>n</w:t>
            </w:r>
            <w:r w:rsidRPr="003D41DC">
              <w:rPr>
                <w:sz w:val="20"/>
                <w:szCs w:val="20"/>
              </w:rPr>
              <w:t>de</w:t>
            </w:r>
            <w:r w:rsidR="00330961" w:rsidRPr="003D41DC">
              <w:rPr>
                <w:sz w:val="20"/>
                <w:szCs w:val="20"/>
              </w:rPr>
              <w:t xml:space="preserve"> och passar en kr</w:t>
            </w:r>
            <w:r w:rsidRPr="003D41DC">
              <w:rPr>
                <w:sz w:val="20"/>
                <w:szCs w:val="20"/>
              </w:rPr>
              <w:t>önika, t ex ungdomligt språk</w:t>
            </w:r>
            <w:r w:rsidR="00330961" w:rsidRPr="003D41DC">
              <w:rPr>
                <w:sz w:val="20"/>
                <w:szCs w:val="20"/>
              </w:rPr>
              <w:t>, läsartilltal eller humor.</w:t>
            </w:r>
          </w:p>
          <w:p w:rsidR="00CE1BD3" w:rsidRPr="003D41DC" w:rsidRDefault="00CE1BD3">
            <w:pPr>
              <w:rPr>
                <w:sz w:val="20"/>
                <w:szCs w:val="20"/>
              </w:rPr>
            </w:pPr>
          </w:p>
          <w:p w:rsidR="00CE1BD3" w:rsidRPr="003D41DC" w:rsidRDefault="003C65B8" w:rsidP="003C65B8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Din meningsbyggnad</w:t>
            </w:r>
            <w:r w:rsidR="00CE1BD3" w:rsidRPr="003D41DC">
              <w:rPr>
                <w:sz w:val="20"/>
                <w:szCs w:val="20"/>
              </w:rPr>
              <w:t xml:space="preserve"> är varierad och relativt väl fungerande.</w:t>
            </w:r>
          </w:p>
        </w:tc>
        <w:tc>
          <w:tcPr>
            <w:tcW w:w="2303" w:type="dxa"/>
          </w:tcPr>
          <w:p w:rsidR="00160CA5" w:rsidRDefault="00020E2F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 xml:space="preserve">Du använder ord som är </w:t>
            </w:r>
            <w:r w:rsidR="00CE1BD3" w:rsidRPr="003D41DC">
              <w:rPr>
                <w:sz w:val="20"/>
                <w:szCs w:val="20"/>
              </w:rPr>
              <w:t>träffande, variera</w:t>
            </w:r>
            <w:r w:rsidR="00160CA5">
              <w:rPr>
                <w:sz w:val="20"/>
                <w:szCs w:val="20"/>
              </w:rPr>
              <w:t>nde</w:t>
            </w:r>
            <w:r w:rsidR="00CE1BD3" w:rsidRPr="003D41DC">
              <w:rPr>
                <w:sz w:val="20"/>
                <w:szCs w:val="20"/>
              </w:rPr>
              <w:t xml:space="preserve"> och </w:t>
            </w:r>
            <w:r w:rsidR="00160CA5">
              <w:rPr>
                <w:sz w:val="20"/>
                <w:szCs w:val="20"/>
              </w:rPr>
              <w:t>typiska</w:t>
            </w:r>
            <w:r w:rsidRPr="003D41DC">
              <w:rPr>
                <w:sz w:val="20"/>
                <w:szCs w:val="20"/>
              </w:rPr>
              <w:t xml:space="preserve"> för </w:t>
            </w:r>
            <w:r w:rsidR="00160CA5">
              <w:rPr>
                <w:sz w:val="20"/>
                <w:szCs w:val="20"/>
              </w:rPr>
              <w:t xml:space="preserve">en </w:t>
            </w:r>
            <w:r w:rsidRPr="003D41DC">
              <w:rPr>
                <w:sz w:val="20"/>
                <w:szCs w:val="20"/>
              </w:rPr>
              <w:t>krönika</w:t>
            </w:r>
            <w:r w:rsidR="00CE1BD3" w:rsidRPr="003D41DC">
              <w:rPr>
                <w:sz w:val="20"/>
                <w:szCs w:val="20"/>
              </w:rPr>
              <w:t xml:space="preserve">, </w:t>
            </w:r>
          </w:p>
          <w:p w:rsidR="00C91E6C" w:rsidRPr="003D41DC" w:rsidRDefault="00CE1BD3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t ex användning av liknelser och metaforer.</w:t>
            </w:r>
          </w:p>
          <w:p w:rsidR="00CE1BD3" w:rsidRPr="003D41DC" w:rsidRDefault="00CE1BD3">
            <w:pPr>
              <w:rPr>
                <w:sz w:val="20"/>
                <w:szCs w:val="20"/>
              </w:rPr>
            </w:pPr>
          </w:p>
          <w:p w:rsidR="00CE1BD3" w:rsidRPr="003D41DC" w:rsidRDefault="003C65B8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>Din meningsbyggnad</w:t>
            </w:r>
            <w:r w:rsidR="00CE1BD3" w:rsidRPr="003D41DC">
              <w:rPr>
                <w:sz w:val="20"/>
                <w:szCs w:val="20"/>
              </w:rPr>
              <w:t xml:space="preserve"> är varierad, träffsäker och väl fungerande.</w:t>
            </w:r>
          </w:p>
        </w:tc>
      </w:tr>
      <w:tr w:rsidR="00C91E6C" w:rsidRPr="003D41DC" w:rsidTr="00C91E6C">
        <w:tc>
          <w:tcPr>
            <w:tcW w:w="1809" w:type="dxa"/>
          </w:tcPr>
          <w:p w:rsidR="00C91E6C" w:rsidRPr="00907CAD" w:rsidRDefault="00C91E6C">
            <w:pPr>
              <w:rPr>
                <w:b/>
              </w:rPr>
            </w:pPr>
            <w:r w:rsidRPr="00907CAD">
              <w:rPr>
                <w:b/>
              </w:rPr>
              <w:t>Skrivregler</w:t>
            </w:r>
          </w:p>
        </w:tc>
        <w:tc>
          <w:tcPr>
            <w:tcW w:w="2694" w:type="dxa"/>
          </w:tcPr>
          <w:p w:rsidR="00C91E6C" w:rsidRPr="003D41DC" w:rsidRDefault="00E77E47" w:rsidP="0011113F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 xml:space="preserve">Du </w:t>
            </w:r>
            <w:r w:rsidR="006F6023" w:rsidRPr="003D41DC">
              <w:rPr>
                <w:sz w:val="20"/>
                <w:szCs w:val="20"/>
              </w:rPr>
              <w:t>följer i huvudsak skriftspråkets regler för</w:t>
            </w:r>
            <w:r w:rsidR="00E2388E">
              <w:rPr>
                <w:sz w:val="20"/>
                <w:szCs w:val="20"/>
              </w:rPr>
              <w:t xml:space="preserve"> punkt, komma och andra</w:t>
            </w:r>
            <w:r w:rsidR="006F6023" w:rsidRPr="003D41DC">
              <w:rPr>
                <w:sz w:val="20"/>
                <w:szCs w:val="20"/>
              </w:rPr>
              <w:t xml:space="preserve"> skiljetecken</w:t>
            </w:r>
            <w:r w:rsidR="0011113F">
              <w:rPr>
                <w:sz w:val="20"/>
                <w:szCs w:val="20"/>
              </w:rPr>
              <w:t>, stor bokstav</w:t>
            </w:r>
            <w:r w:rsidR="006F6023" w:rsidRPr="003D41DC">
              <w:rPr>
                <w:sz w:val="20"/>
                <w:szCs w:val="20"/>
              </w:rPr>
              <w:t xml:space="preserve"> och stavning.</w:t>
            </w:r>
          </w:p>
        </w:tc>
        <w:tc>
          <w:tcPr>
            <w:tcW w:w="2406" w:type="dxa"/>
          </w:tcPr>
          <w:p w:rsidR="00C91E6C" w:rsidRPr="003D41DC" w:rsidRDefault="006F6023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 xml:space="preserve">Du följer relativt väl skriftspråkets regler för </w:t>
            </w:r>
            <w:r w:rsidR="00E2388E">
              <w:rPr>
                <w:sz w:val="20"/>
                <w:szCs w:val="20"/>
              </w:rPr>
              <w:t xml:space="preserve">punkt, komma och andra </w:t>
            </w:r>
            <w:r w:rsidRPr="003D41DC">
              <w:rPr>
                <w:sz w:val="20"/>
                <w:szCs w:val="20"/>
              </w:rPr>
              <w:t>skiljetecken</w:t>
            </w:r>
            <w:r w:rsidR="0011113F">
              <w:rPr>
                <w:sz w:val="20"/>
                <w:szCs w:val="20"/>
              </w:rPr>
              <w:t>, stor bokstav</w:t>
            </w:r>
            <w:r w:rsidRPr="003D41DC">
              <w:rPr>
                <w:sz w:val="20"/>
                <w:szCs w:val="20"/>
              </w:rPr>
              <w:t xml:space="preserve"> och stavning.</w:t>
            </w:r>
          </w:p>
        </w:tc>
        <w:tc>
          <w:tcPr>
            <w:tcW w:w="2303" w:type="dxa"/>
          </w:tcPr>
          <w:p w:rsidR="00C91E6C" w:rsidRPr="003D41DC" w:rsidRDefault="006F6023">
            <w:pPr>
              <w:rPr>
                <w:sz w:val="20"/>
                <w:szCs w:val="20"/>
              </w:rPr>
            </w:pPr>
            <w:r w:rsidRPr="003D41DC">
              <w:rPr>
                <w:sz w:val="20"/>
                <w:szCs w:val="20"/>
              </w:rPr>
              <w:t xml:space="preserve">Du följer väl skriftspråkets regler för </w:t>
            </w:r>
            <w:r w:rsidR="00E2388E">
              <w:rPr>
                <w:sz w:val="20"/>
                <w:szCs w:val="20"/>
              </w:rPr>
              <w:t xml:space="preserve">punkt, komma och andra </w:t>
            </w:r>
            <w:r w:rsidRPr="003D41DC">
              <w:rPr>
                <w:sz w:val="20"/>
                <w:szCs w:val="20"/>
              </w:rPr>
              <w:t>skiljetecken</w:t>
            </w:r>
            <w:r w:rsidR="0011113F">
              <w:rPr>
                <w:sz w:val="20"/>
                <w:szCs w:val="20"/>
              </w:rPr>
              <w:t>, stor bokstav</w:t>
            </w:r>
            <w:r w:rsidRPr="003D41DC">
              <w:rPr>
                <w:sz w:val="20"/>
                <w:szCs w:val="20"/>
              </w:rPr>
              <w:t xml:space="preserve"> och stavning.</w:t>
            </w:r>
          </w:p>
        </w:tc>
      </w:tr>
      <w:tr w:rsidR="00C91E6C" w:rsidRPr="003D41DC" w:rsidTr="00C91E6C">
        <w:tc>
          <w:tcPr>
            <w:tcW w:w="1809" w:type="dxa"/>
          </w:tcPr>
          <w:p w:rsidR="00C91E6C" w:rsidRPr="00907CAD" w:rsidRDefault="006F3240">
            <w:pPr>
              <w:rPr>
                <w:b/>
              </w:rPr>
            </w:pPr>
            <w:r w:rsidRPr="00907CAD">
              <w:rPr>
                <w:b/>
              </w:rPr>
              <w:t>Bild och text</w:t>
            </w:r>
          </w:p>
        </w:tc>
        <w:tc>
          <w:tcPr>
            <w:tcW w:w="2694" w:type="dxa"/>
          </w:tcPr>
          <w:p w:rsidR="00C91E6C" w:rsidRPr="003D41DC" w:rsidRDefault="0073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bild passar</w:t>
            </w:r>
            <w:r w:rsidR="00A15D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och förstärker textens budskap på ett </w:t>
            </w:r>
            <w:r w:rsidR="00A15DE8">
              <w:rPr>
                <w:sz w:val="20"/>
                <w:szCs w:val="20"/>
              </w:rPr>
              <w:t>ganska bra sätt.</w:t>
            </w:r>
          </w:p>
        </w:tc>
        <w:tc>
          <w:tcPr>
            <w:tcW w:w="2406" w:type="dxa"/>
          </w:tcPr>
          <w:p w:rsidR="00C91E6C" w:rsidRPr="003D41DC" w:rsidRDefault="00A1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 bild </w:t>
            </w:r>
            <w:r w:rsidR="00733BE2">
              <w:rPr>
                <w:sz w:val="20"/>
                <w:szCs w:val="20"/>
              </w:rPr>
              <w:t xml:space="preserve">passar och </w:t>
            </w:r>
            <w:r>
              <w:rPr>
                <w:sz w:val="20"/>
                <w:szCs w:val="20"/>
              </w:rPr>
              <w:t>förstärker textens budskap på ett bra sätt.</w:t>
            </w:r>
          </w:p>
        </w:tc>
        <w:tc>
          <w:tcPr>
            <w:tcW w:w="2303" w:type="dxa"/>
          </w:tcPr>
          <w:p w:rsidR="00C91E6C" w:rsidRPr="003D41DC" w:rsidRDefault="00A15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 bild </w:t>
            </w:r>
            <w:r w:rsidR="00733BE2">
              <w:rPr>
                <w:sz w:val="20"/>
                <w:szCs w:val="20"/>
              </w:rPr>
              <w:t xml:space="preserve">passar och </w:t>
            </w:r>
            <w:bookmarkStart w:id="0" w:name="_GoBack"/>
            <w:bookmarkEnd w:id="0"/>
            <w:r>
              <w:rPr>
                <w:sz w:val="20"/>
                <w:szCs w:val="20"/>
              </w:rPr>
              <w:t>förstärker textens budskap på ett mycket bra sätt.</w:t>
            </w:r>
          </w:p>
        </w:tc>
      </w:tr>
    </w:tbl>
    <w:p w:rsidR="00C91E6C" w:rsidRPr="003D41DC" w:rsidRDefault="00C91E6C">
      <w:pPr>
        <w:rPr>
          <w:sz w:val="20"/>
          <w:szCs w:val="20"/>
        </w:rPr>
      </w:pPr>
    </w:p>
    <w:sectPr w:rsidR="00C91E6C" w:rsidRPr="003D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F"/>
    <w:rsid w:val="00020E2F"/>
    <w:rsid w:val="000779B1"/>
    <w:rsid w:val="000D21F1"/>
    <w:rsid w:val="000F616A"/>
    <w:rsid w:val="00101E94"/>
    <w:rsid w:val="0011113F"/>
    <w:rsid w:val="00115C09"/>
    <w:rsid w:val="00160CA5"/>
    <w:rsid w:val="0018776E"/>
    <w:rsid w:val="00234CD4"/>
    <w:rsid w:val="00250BEB"/>
    <w:rsid w:val="00275B27"/>
    <w:rsid w:val="00303504"/>
    <w:rsid w:val="00330961"/>
    <w:rsid w:val="0038571D"/>
    <w:rsid w:val="003C65B8"/>
    <w:rsid w:val="003D41DC"/>
    <w:rsid w:val="004116AF"/>
    <w:rsid w:val="0046322A"/>
    <w:rsid w:val="00493305"/>
    <w:rsid w:val="004B4D27"/>
    <w:rsid w:val="0052405C"/>
    <w:rsid w:val="006F3240"/>
    <w:rsid w:val="006F6023"/>
    <w:rsid w:val="0070423B"/>
    <w:rsid w:val="0071318E"/>
    <w:rsid w:val="00733BE2"/>
    <w:rsid w:val="00762253"/>
    <w:rsid w:val="00772876"/>
    <w:rsid w:val="00794872"/>
    <w:rsid w:val="007B1AE6"/>
    <w:rsid w:val="007F420B"/>
    <w:rsid w:val="00804A7B"/>
    <w:rsid w:val="008241D6"/>
    <w:rsid w:val="00844499"/>
    <w:rsid w:val="00846C48"/>
    <w:rsid w:val="008C34C6"/>
    <w:rsid w:val="009035C8"/>
    <w:rsid w:val="00907CAD"/>
    <w:rsid w:val="00957CA7"/>
    <w:rsid w:val="009F36C3"/>
    <w:rsid w:val="00A15DE8"/>
    <w:rsid w:val="00AB255A"/>
    <w:rsid w:val="00AD4AF5"/>
    <w:rsid w:val="00AD6BCE"/>
    <w:rsid w:val="00B25515"/>
    <w:rsid w:val="00B37B4D"/>
    <w:rsid w:val="00B577E3"/>
    <w:rsid w:val="00BB318A"/>
    <w:rsid w:val="00C91E6C"/>
    <w:rsid w:val="00CA1BAD"/>
    <w:rsid w:val="00CE1BD3"/>
    <w:rsid w:val="00D94775"/>
    <w:rsid w:val="00DF16C0"/>
    <w:rsid w:val="00E1118F"/>
    <w:rsid w:val="00E2388E"/>
    <w:rsid w:val="00E74D21"/>
    <w:rsid w:val="00E77E47"/>
    <w:rsid w:val="00E819A7"/>
    <w:rsid w:val="00E92A8A"/>
    <w:rsid w:val="00E9403F"/>
    <w:rsid w:val="00EE6E9B"/>
    <w:rsid w:val="00F0625C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57CB5-FDC5-4ECE-917B-2210395E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9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605F6079</Template>
  <TotalTime>59</TotalTime>
  <Pages>1</Pages>
  <Words>415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28</cp:revision>
  <dcterms:created xsi:type="dcterms:W3CDTF">2014-11-11T11:01:00Z</dcterms:created>
  <dcterms:modified xsi:type="dcterms:W3CDTF">2014-11-12T08:11:00Z</dcterms:modified>
</cp:coreProperties>
</file>