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3F" w:rsidRDefault="00F9053F" w:rsidP="00F9053F">
      <w:pPr>
        <w:rPr>
          <w:rFonts w:ascii="Verdana" w:hAnsi="Verdana"/>
        </w:rPr>
      </w:pPr>
      <w:r>
        <w:rPr>
          <w:rFonts w:ascii="Verdana" w:hAnsi="Verdana"/>
        </w:rPr>
        <w:t>Kunskapskrav vi arbetar med:</w:t>
      </w:r>
    </w:p>
    <w:p w:rsidR="00F9053F" w:rsidRDefault="00F9053F" w:rsidP="00F9053F">
      <w:pPr>
        <w:rPr>
          <w:rFonts w:ascii="Verdana" w:hAnsi="Verdana"/>
        </w:rPr>
      </w:pPr>
      <w:r>
        <w:rPr>
          <w:noProof/>
          <w:lang w:eastAsia="sv-SE"/>
        </w:rPr>
        <w:drawing>
          <wp:inline distT="0" distB="0" distL="0" distR="0">
            <wp:extent cx="5762625" cy="150495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3F" w:rsidRDefault="00F9053F" w:rsidP="00F9053F">
      <w:pPr>
        <w:rPr>
          <w:rFonts w:ascii="Verdana" w:hAnsi="Verdana"/>
        </w:rPr>
      </w:pPr>
      <w:r>
        <w:rPr>
          <w:noProof/>
          <w:lang w:eastAsia="sv-SE"/>
        </w:rPr>
        <w:drawing>
          <wp:inline distT="0" distB="0" distL="0" distR="0">
            <wp:extent cx="5762625" cy="150495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3F" w:rsidRDefault="00F9053F" w:rsidP="00F9053F">
      <w:pPr>
        <w:rPr>
          <w:rFonts w:ascii="Verdana" w:hAnsi="Verdana"/>
        </w:rPr>
      </w:pPr>
      <w:r>
        <w:rPr>
          <w:noProof/>
          <w:lang w:eastAsia="sv-SE"/>
        </w:rPr>
        <w:drawing>
          <wp:inline distT="0" distB="0" distL="0" distR="0">
            <wp:extent cx="5753100" cy="16668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3F" w:rsidRDefault="00F9053F" w:rsidP="00F9053F">
      <w:pPr>
        <w:rPr>
          <w:rFonts w:ascii="Verdana" w:hAnsi="Verdana"/>
        </w:rPr>
      </w:pPr>
      <w:r>
        <w:rPr>
          <w:noProof/>
          <w:lang w:eastAsia="sv-SE"/>
        </w:rPr>
        <w:drawing>
          <wp:inline distT="0" distB="0" distL="0" distR="0">
            <wp:extent cx="5762625" cy="16573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3F" w:rsidRDefault="00F9053F" w:rsidP="00F9053F">
      <w:pPr>
        <w:rPr>
          <w:rFonts w:ascii="Verdana" w:hAnsi="Verdana"/>
        </w:rPr>
      </w:pPr>
      <w:r>
        <w:rPr>
          <w:noProof/>
          <w:lang w:eastAsia="sv-SE"/>
        </w:rPr>
        <w:drawing>
          <wp:inline distT="0" distB="0" distL="0" distR="0">
            <wp:extent cx="5762625" cy="14954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27" w:rsidRDefault="004B4D27">
      <w:bookmarkStart w:id="0" w:name="_GoBack"/>
      <w:bookmarkEnd w:id="0"/>
    </w:p>
    <w:sectPr w:rsidR="004B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90"/>
    <w:rsid w:val="000D21F1"/>
    <w:rsid w:val="000F616A"/>
    <w:rsid w:val="00101E94"/>
    <w:rsid w:val="0018776E"/>
    <w:rsid w:val="00234CD4"/>
    <w:rsid w:val="00250BEB"/>
    <w:rsid w:val="00275B27"/>
    <w:rsid w:val="00303504"/>
    <w:rsid w:val="0046322A"/>
    <w:rsid w:val="00493305"/>
    <w:rsid w:val="004B4D27"/>
    <w:rsid w:val="004C0A90"/>
    <w:rsid w:val="00762253"/>
    <w:rsid w:val="00772876"/>
    <w:rsid w:val="00794872"/>
    <w:rsid w:val="007B1AE6"/>
    <w:rsid w:val="007F420B"/>
    <w:rsid w:val="00804A7B"/>
    <w:rsid w:val="008241D6"/>
    <w:rsid w:val="00846C48"/>
    <w:rsid w:val="009035C8"/>
    <w:rsid w:val="00957CA7"/>
    <w:rsid w:val="009F36C3"/>
    <w:rsid w:val="00AD6BCE"/>
    <w:rsid w:val="00B25515"/>
    <w:rsid w:val="00B577E3"/>
    <w:rsid w:val="00BB318A"/>
    <w:rsid w:val="00D94775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7871-E895-4B79-B6E8-196F9471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3F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9BA13753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2</cp:revision>
  <dcterms:created xsi:type="dcterms:W3CDTF">2014-10-06T07:12:00Z</dcterms:created>
  <dcterms:modified xsi:type="dcterms:W3CDTF">2014-10-06T07:12:00Z</dcterms:modified>
</cp:coreProperties>
</file>