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45" w:rsidRDefault="00BC3A45" w:rsidP="00BC3A45">
      <w:pPr>
        <w:pStyle w:val="Rubrik"/>
      </w:pPr>
      <w:r>
        <w:t xml:space="preserve">I väntan på det oväntade </w:t>
      </w:r>
    </w:p>
    <w:p w:rsidR="001C3BCC" w:rsidRPr="009F4DB5" w:rsidRDefault="00BA6851">
      <w:pPr>
        <w:rPr>
          <w:rFonts w:ascii="Bookman Old Style" w:hAnsi="Bookman Old Style"/>
        </w:rPr>
      </w:pPr>
      <w:bookmarkStart w:id="0" w:name="_GoBack"/>
      <w:bookmarkEnd w:id="0"/>
      <w:r w:rsidRPr="009F4DB5">
        <w:rPr>
          <w:rFonts w:ascii="Bookman Old Style" w:hAnsi="Bookman Old Style"/>
        </w:rPr>
        <w:t xml:space="preserve">Det regnade lätt kunde jag konstatera när jag låg på den avkylda kullerstensbelagda gågatan. </w:t>
      </w:r>
      <w:r w:rsidR="007B4781" w:rsidRPr="009F4DB5">
        <w:rPr>
          <w:rFonts w:ascii="Bookman Old Style" w:hAnsi="Bookman Old Style"/>
        </w:rPr>
        <w:t xml:space="preserve">Jag kommer ihåg hur hon uttryckslöst såg mig i ögonen när </w:t>
      </w:r>
      <w:r w:rsidR="00996CF6" w:rsidRPr="009F4DB5">
        <w:rPr>
          <w:rFonts w:ascii="Bookman Old Style" w:hAnsi="Bookman Old Style"/>
        </w:rPr>
        <w:t>jag försvann bakom anläggningen</w:t>
      </w:r>
      <w:r w:rsidR="007B4781" w:rsidRPr="009F4DB5">
        <w:rPr>
          <w:rFonts w:ascii="Bookman Old Style" w:hAnsi="Bookman Old Style"/>
        </w:rPr>
        <w:t xml:space="preserve">. </w:t>
      </w:r>
      <w:r w:rsidR="007A62BF">
        <w:rPr>
          <w:rFonts w:ascii="Bookman Old Style" w:hAnsi="Bookman Old Style"/>
        </w:rPr>
        <w:t>Det mystiska såret har</w:t>
      </w:r>
      <w:r w:rsidR="00397A6F" w:rsidRPr="009F4DB5">
        <w:rPr>
          <w:rFonts w:ascii="Bookman Old Style" w:hAnsi="Bookman Old Style"/>
        </w:rPr>
        <w:t xml:space="preserve"> lindrigt kidnappat </w:t>
      </w:r>
      <w:r w:rsidR="008C0FA1">
        <w:rPr>
          <w:rFonts w:ascii="Bookman Old Style" w:hAnsi="Bookman Old Style"/>
        </w:rPr>
        <w:t>mitt medvetande och jag lyckas</w:t>
      </w:r>
      <w:r w:rsidR="00510684">
        <w:rPr>
          <w:rFonts w:ascii="Bookman Old Style" w:hAnsi="Bookman Old Style"/>
        </w:rPr>
        <w:t xml:space="preserve"> inte klura ut varför; vad har</w:t>
      </w:r>
      <w:r w:rsidR="00397A6F" w:rsidRPr="009F4DB5">
        <w:rPr>
          <w:rFonts w:ascii="Bookman Old Style" w:hAnsi="Bookman Old Style"/>
        </w:rPr>
        <w:t xml:space="preserve"> </w:t>
      </w:r>
      <w:r w:rsidR="00EC0E03">
        <w:rPr>
          <w:rFonts w:ascii="Bookman Old Style" w:hAnsi="Bookman Old Style"/>
        </w:rPr>
        <w:t>hänt med mig? Syresättningen är</w:t>
      </w:r>
      <w:r w:rsidR="00397A6F" w:rsidRPr="009F4DB5">
        <w:rPr>
          <w:rFonts w:ascii="Bookman Old Style" w:hAnsi="Bookman Old Style"/>
        </w:rPr>
        <w:t xml:space="preserve"> låg och såret var anledningen. Jag kunde känna den cirkulerande vätskan varmt rinna </w:t>
      </w:r>
      <w:r w:rsidR="00F57302" w:rsidRPr="009F4DB5">
        <w:rPr>
          <w:rFonts w:ascii="Bookman Old Style" w:hAnsi="Bookman Old Style"/>
        </w:rPr>
        <w:t>över min bröstkorg.</w:t>
      </w:r>
    </w:p>
    <w:p w:rsidR="00F42552" w:rsidRPr="009F4DB5" w:rsidRDefault="00CC64CB">
      <w:pPr>
        <w:rPr>
          <w:rFonts w:ascii="Bookman Old Style" w:hAnsi="Bookman Old Style"/>
        </w:rPr>
      </w:pPr>
      <w:r w:rsidRPr="009F4DB5">
        <w:rPr>
          <w:rFonts w:ascii="Bookman Old Style" w:hAnsi="Bookman Old Style"/>
        </w:rPr>
        <w:t>Vad kommer att hända nu</w:t>
      </w:r>
      <w:r w:rsidR="001C3BCC" w:rsidRPr="009F4DB5">
        <w:rPr>
          <w:rFonts w:ascii="Bookman Old Style" w:hAnsi="Bookman Old Style"/>
        </w:rPr>
        <w:t>? Frågade hon undrande när vi gick längsm</w:t>
      </w:r>
      <w:r w:rsidR="00F6755C" w:rsidRPr="009F4DB5">
        <w:rPr>
          <w:rFonts w:ascii="Bookman Old Style" w:hAnsi="Bookman Old Style"/>
        </w:rPr>
        <w:t xml:space="preserve">ed gågatan strax efter vi gått </w:t>
      </w:r>
      <w:r w:rsidR="001C3BCC" w:rsidRPr="009F4DB5">
        <w:rPr>
          <w:rFonts w:ascii="Bookman Old Style" w:hAnsi="Bookman Old Style"/>
        </w:rPr>
        <w:t xml:space="preserve">från byggnaden jag namnger som mitt hem. </w:t>
      </w:r>
      <w:r w:rsidR="00185BE9" w:rsidRPr="009F4DB5">
        <w:rPr>
          <w:rFonts w:ascii="Bookman Old Style" w:hAnsi="Bookman Old Style"/>
        </w:rPr>
        <w:t xml:space="preserve">Jag </w:t>
      </w:r>
      <w:r w:rsidR="00214423" w:rsidRPr="009F4DB5">
        <w:rPr>
          <w:rFonts w:ascii="Bookman Old Style" w:hAnsi="Bookman Old Style"/>
        </w:rPr>
        <w:t>hade inte svarat på</w:t>
      </w:r>
      <w:r w:rsidR="00185BE9" w:rsidRPr="009F4DB5">
        <w:rPr>
          <w:rFonts w:ascii="Bookman Old Style" w:hAnsi="Bookman Old Style"/>
        </w:rPr>
        <w:t xml:space="preserve"> </w:t>
      </w:r>
      <w:r w:rsidR="00CC07C8">
        <w:rPr>
          <w:rFonts w:ascii="Bookman Old Style" w:hAnsi="Bookman Old Style"/>
        </w:rPr>
        <w:t xml:space="preserve">den </w:t>
      </w:r>
      <w:r w:rsidR="00185BE9" w:rsidRPr="009F4DB5">
        <w:rPr>
          <w:rFonts w:ascii="Bookman Old Style" w:hAnsi="Bookman Old Style"/>
        </w:rPr>
        <w:t xml:space="preserve">oskyldiga frågan. Kunskapen för att svara på den hade jag inte, jag lät </w:t>
      </w:r>
      <w:r w:rsidR="008522D3" w:rsidRPr="009F4DB5">
        <w:rPr>
          <w:rFonts w:ascii="Bookman Old Style" w:hAnsi="Bookman Old Style"/>
        </w:rPr>
        <w:t xml:space="preserve">den istället </w:t>
      </w:r>
      <w:r w:rsidR="00185BE9" w:rsidRPr="009F4DB5">
        <w:rPr>
          <w:rFonts w:ascii="Bookman Old Style" w:hAnsi="Bookman Old Style"/>
        </w:rPr>
        <w:t xml:space="preserve">passera. </w:t>
      </w:r>
      <w:r w:rsidR="006A6980" w:rsidRPr="009F4DB5">
        <w:rPr>
          <w:rFonts w:ascii="Bookman Old Style" w:hAnsi="Bookman Old Style"/>
        </w:rPr>
        <w:t xml:space="preserve">Jag hade för ettusen femhundra sextio sekunder sedan fått ett telefonsamtal där upplysning om mötesplats och tid uppfattades. </w:t>
      </w:r>
      <w:r w:rsidR="00F53E8B" w:rsidRPr="009F4DB5">
        <w:rPr>
          <w:rFonts w:ascii="Bookman Old Style" w:hAnsi="Bookman Old Style"/>
        </w:rPr>
        <w:t xml:space="preserve">När mötesplatsen var planet jag stod på blev allt plötsligt gripbart. Jag hade lämnat henne ängslig och tvivlande över vad som komma skall när jag ensam skulle möta rösten till individen bakom telefonsamtalet. </w:t>
      </w:r>
      <w:r w:rsidR="00554C2B" w:rsidRPr="009F4DB5">
        <w:rPr>
          <w:rFonts w:ascii="Bookman Old Style" w:hAnsi="Bookman Old Style"/>
        </w:rPr>
        <w:t>Tankarna hade sprudlat</w:t>
      </w:r>
      <w:r w:rsidR="007C3ED0" w:rsidRPr="009F4DB5">
        <w:rPr>
          <w:rFonts w:ascii="Bookman Old Style" w:hAnsi="Bookman Old Style"/>
        </w:rPr>
        <w:t>, ungefär som första gången jag kysste henne. Jag</w:t>
      </w:r>
      <w:r w:rsidR="00554C2B" w:rsidRPr="009F4DB5">
        <w:rPr>
          <w:rFonts w:ascii="Bookman Old Style" w:hAnsi="Bookman Old Style"/>
        </w:rPr>
        <w:t xml:space="preserve"> kommer ihåg hennes skära kinder so</w:t>
      </w:r>
      <w:r w:rsidR="007C3ED0" w:rsidRPr="009F4DB5">
        <w:rPr>
          <w:rFonts w:ascii="Bookman Old Style" w:hAnsi="Bookman Old Style"/>
        </w:rPr>
        <w:t>m min</w:t>
      </w:r>
      <w:r w:rsidR="00554C2B" w:rsidRPr="009F4DB5">
        <w:rPr>
          <w:rFonts w:ascii="Bookman Old Style" w:hAnsi="Bookman Old Style"/>
        </w:rPr>
        <w:t xml:space="preserve"> hand lätt berörde under rörelse. </w:t>
      </w:r>
      <w:r w:rsidR="007C3ED0" w:rsidRPr="009F4DB5">
        <w:rPr>
          <w:rFonts w:ascii="Bookman Old Style" w:hAnsi="Bookman Old Style"/>
        </w:rPr>
        <w:t xml:space="preserve">Vi </w:t>
      </w:r>
      <w:r w:rsidR="00554C2B" w:rsidRPr="009F4DB5">
        <w:rPr>
          <w:rFonts w:ascii="Bookman Old Style" w:hAnsi="Bookman Old Style"/>
        </w:rPr>
        <w:t xml:space="preserve">hade varit intima och det var </w:t>
      </w:r>
      <w:r w:rsidR="00DA7733" w:rsidRPr="009F4DB5">
        <w:rPr>
          <w:rFonts w:ascii="Bookman Old Style" w:hAnsi="Bookman Old Style"/>
        </w:rPr>
        <w:t>oförglömligt</w:t>
      </w:r>
      <w:r w:rsidR="00554C2B" w:rsidRPr="009F4DB5">
        <w:rPr>
          <w:rFonts w:ascii="Bookman Old Style" w:hAnsi="Bookman Old Style"/>
        </w:rPr>
        <w:t>. Dock var förhoppningarna om intimitet</w:t>
      </w:r>
      <w:r w:rsidR="00FD558D" w:rsidRPr="009F4DB5">
        <w:rPr>
          <w:rFonts w:ascii="Bookman Old Style" w:hAnsi="Bookman Old Style"/>
        </w:rPr>
        <w:t xml:space="preserve"> med</w:t>
      </w:r>
      <w:r w:rsidR="007C3ED0" w:rsidRPr="009F4DB5">
        <w:rPr>
          <w:rFonts w:ascii="Bookman Old Style" w:hAnsi="Bookman Old Style"/>
        </w:rPr>
        <w:t xml:space="preserve"> förhandlaren jag </w:t>
      </w:r>
      <w:r w:rsidR="00554C2B" w:rsidRPr="009F4DB5">
        <w:rPr>
          <w:rFonts w:ascii="Bookman Old Style" w:hAnsi="Bookman Old Style"/>
        </w:rPr>
        <w:t xml:space="preserve">strax skulle möta inte lika höga. </w:t>
      </w:r>
    </w:p>
    <w:p w:rsidR="00AE417A" w:rsidRPr="009F4DB5" w:rsidRDefault="002C04B2">
      <w:pPr>
        <w:rPr>
          <w:rStyle w:val="Diskretbetoning"/>
          <w:rFonts w:ascii="Bookman Old Style" w:hAnsi="Bookman Old Style"/>
          <w:i w:val="0"/>
          <w:iCs w:val="0"/>
          <w:color w:val="auto"/>
        </w:rPr>
      </w:pPr>
      <w:r>
        <w:rPr>
          <w:rStyle w:val="Diskretbetoning"/>
          <w:rFonts w:ascii="Bookman Old Style" w:hAnsi="Bookman Old Style"/>
          <w:i w:val="0"/>
          <w:iCs w:val="0"/>
          <w:color w:val="auto"/>
        </w:rPr>
        <w:t>Det sticker</w:t>
      </w:r>
      <w:r w:rsidR="007C3ED0" w:rsidRPr="009F4DB5">
        <w:rPr>
          <w:rStyle w:val="Diskretbetoning"/>
          <w:rFonts w:ascii="Bookman Old Style" w:hAnsi="Bookman Old Style"/>
          <w:i w:val="0"/>
          <w:iCs w:val="0"/>
          <w:color w:val="auto"/>
        </w:rPr>
        <w:t xml:space="preserve"> outhärdligt </w:t>
      </w:r>
      <w:r w:rsidR="0082301D" w:rsidRPr="009F4DB5">
        <w:rPr>
          <w:rStyle w:val="Diskretbetoning"/>
          <w:rFonts w:ascii="Bookman Old Style" w:hAnsi="Bookman Old Style"/>
          <w:i w:val="0"/>
          <w:iCs w:val="0"/>
          <w:color w:val="auto"/>
        </w:rPr>
        <w:t xml:space="preserve">smärtsamt </w:t>
      </w:r>
      <w:r>
        <w:rPr>
          <w:rStyle w:val="Diskretbetoning"/>
          <w:rFonts w:ascii="Bookman Old Style" w:hAnsi="Bookman Old Style"/>
          <w:i w:val="0"/>
          <w:iCs w:val="0"/>
          <w:color w:val="auto"/>
        </w:rPr>
        <w:t>och jag kan</w:t>
      </w:r>
      <w:r w:rsidR="007C3ED0" w:rsidRPr="009F4DB5">
        <w:rPr>
          <w:rStyle w:val="Diskretbetoning"/>
          <w:rFonts w:ascii="Bookman Old Style" w:hAnsi="Bookman Old Style"/>
          <w:i w:val="0"/>
          <w:iCs w:val="0"/>
          <w:color w:val="auto"/>
        </w:rPr>
        <w:t xml:space="preserve"> inte göra någonting åt det. Jag är hjälplös vid det här laget. Den mörkröda vätskan människor namnger med fyra bokstäver </w:t>
      </w:r>
      <w:r w:rsidR="006D7596" w:rsidRPr="009F4DB5">
        <w:rPr>
          <w:rStyle w:val="Diskretbetoning"/>
          <w:rFonts w:ascii="Bookman Old Style" w:hAnsi="Bookman Old Style"/>
          <w:i w:val="0"/>
          <w:iCs w:val="0"/>
          <w:color w:val="auto"/>
        </w:rPr>
        <w:t>kommer att ta slut så småningom och allt jag kan göra är att</w:t>
      </w:r>
      <w:r w:rsidR="00CC64CB" w:rsidRPr="009F4DB5">
        <w:rPr>
          <w:rStyle w:val="Diskretbetoning"/>
          <w:rFonts w:ascii="Bookman Old Style" w:hAnsi="Bookman Old Style"/>
          <w:i w:val="0"/>
          <w:iCs w:val="0"/>
          <w:color w:val="auto"/>
        </w:rPr>
        <w:t xml:space="preserve"> ligga här och vänta. Vänta på</w:t>
      </w:r>
      <w:r w:rsidR="006D7596" w:rsidRPr="009F4DB5">
        <w:rPr>
          <w:rStyle w:val="Diskretbetoning"/>
          <w:rFonts w:ascii="Bookman Old Style" w:hAnsi="Bookman Old Style"/>
          <w:i w:val="0"/>
          <w:iCs w:val="0"/>
          <w:color w:val="auto"/>
        </w:rPr>
        <w:t xml:space="preserve"> det vi föds för att göra. </w:t>
      </w:r>
      <w:r w:rsidR="00CC64CB" w:rsidRPr="009F4DB5">
        <w:rPr>
          <w:rStyle w:val="Diskretbetoning"/>
          <w:rFonts w:ascii="Bookman Old Style" w:hAnsi="Bookman Old Style"/>
          <w:i w:val="0"/>
          <w:iCs w:val="0"/>
          <w:color w:val="auto"/>
        </w:rPr>
        <w:t xml:space="preserve">Sårets bottenlösa skada kan klargöras på ett sätt för att det ska låta gripligt; </w:t>
      </w:r>
      <w:r w:rsidR="005C4C87" w:rsidRPr="009F4DB5">
        <w:rPr>
          <w:rStyle w:val="Diskretbetoning"/>
          <w:rFonts w:ascii="Bookman Old Style" w:hAnsi="Bookman Old Style"/>
          <w:i w:val="0"/>
          <w:iCs w:val="0"/>
          <w:color w:val="auto"/>
        </w:rPr>
        <w:t>förlusten på torneringen kostar mig min rus</w:t>
      </w:r>
      <w:r w:rsidR="00731732">
        <w:rPr>
          <w:rStyle w:val="Diskretbetoning"/>
          <w:rFonts w:ascii="Bookman Old Style" w:hAnsi="Bookman Old Style"/>
          <w:i w:val="0"/>
          <w:iCs w:val="0"/>
          <w:color w:val="auto"/>
        </w:rPr>
        <w:t>t</w:t>
      </w:r>
      <w:r w:rsidR="005C4C87" w:rsidRPr="009F4DB5">
        <w:rPr>
          <w:rStyle w:val="Diskretbetoning"/>
          <w:rFonts w:ascii="Bookman Old Style" w:hAnsi="Bookman Old Style"/>
          <w:i w:val="0"/>
          <w:iCs w:val="0"/>
          <w:color w:val="auto"/>
        </w:rPr>
        <w:t>n</w:t>
      </w:r>
      <w:r w:rsidR="00AE417A" w:rsidRPr="009F4DB5">
        <w:rPr>
          <w:rStyle w:val="Diskretbetoning"/>
          <w:rFonts w:ascii="Bookman Old Style" w:hAnsi="Bookman Old Style"/>
          <w:i w:val="0"/>
          <w:iCs w:val="0"/>
          <w:color w:val="auto"/>
        </w:rPr>
        <w:t xml:space="preserve">ing. Alla riddare måste någon gång ta av sig rustningen och det råkade vara min tur idag. </w:t>
      </w:r>
    </w:p>
    <w:p w:rsidR="005C4C87" w:rsidRPr="009F4DB5" w:rsidRDefault="00940D43">
      <w:pPr>
        <w:rPr>
          <w:rStyle w:val="Diskretbetoning"/>
          <w:rFonts w:ascii="Bookman Old Style" w:hAnsi="Bookman Old Style"/>
          <w:i w:val="0"/>
          <w:iCs w:val="0"/>
          <w:color w:val="auto"/>
        </w:rPr>
      </w:pPr>
      <w:r w:rsidRPr="009F4DB5">
        <w:rPr>
          <w:rStyle w:val="Diskretbetoning"/>
          <w:rFonts w:ascii="Bookman Old Style" w:hAnsi="Bookman Old Style"/>
          <w:i w:val="0"/>
          <w:iCs w:val="0"/>
          <w:color w:val="auto"/>
        </w:rPr>
        <w:t>Vart är han? Tänkte jag cyniskt under de sjuttiofyra sekunderna jag stod utan svar</w:t>
      </w:r>
      <w:r w:rsidR="00CA3351" w:rsidRPr="009F4DB5">
        <w:rPr>
          <w:rStyle w:val="Diskretbetoning"/>
          <w:rFonts w:ascii="Bookman Old Style" w:hAnsi="Bookman Old Style"/>
          <w:i w:val="0"/>
          <w:iCs w:val="0"/>
          <w:color w:val="auto"/>
        </w:rPr>
        <w:t>. Kanske hade misstankarna inte flödat lik</w:t>
      </w:r>
      <w:r w:rsidR="007D100F" w:rsidRPr="009F4DB5">
        <w:rPr>
          <w:rStyle w:val="Diskretbetoning"/>
          <w:rFonts w:ascii="Bookman Old Style" w:hAnsi="Bookman Old Style"/>
          <w:i w:val="0"/>
          <w:iCs w:val="0"/>
          <w:color w:val="auto"/>
        </w:rPr>
        <w:t xml:space="preserve">a kraftigt om inte jag </w:t>
      </w:r>
      <w:r w:rsidR="00DC5691" w:rsidRPr="009F4DB5">
        <w:rPr>
          <w:rStyle w:val="Diskretbetoning"/>
          <w:rFonts w:ascii="Bookman Old Style" w:hAnsi="Bookman Old Style"/>
          <w:i w:val="0"/>
          <w:iCs w:val="0"/>
          <w:color w:val="auto"/>
        </w:rPr>
        <w:t xml:space="preserve">hade </w:t>
      </w:r>
      <w:r w:rsidR="007D100F" w:rsidRPr="009F4DB5">
        <w:rPr>
          <w:rStyle w:val="Diskretbetoning"/>
          <w:rFonts w:ascii="Bookman Old Style" w:hAnsi="Bookman Old Style"/>
          <w:i w:val="0"/>
          <w:iCs w:val="0"/>
          <w:color w:val="auto"/>
        </w:rPr>
        <w:t>var</w:t>
      </w:r>
      <w:r w:rsidR="00DC5691" w:rsidRPr="009F4DB5">
        <w:rPr>
          <w:rStyle w:val="Diskretbetoning"/>
          <w:rFonts w:ascii="Bookman Old Style" w:hAnsi="Bookman Old Style"/>
          <w:i w:val="0"/>
          <w:iCs w:val="0"/>
          <w:color w:val="auto"/>
        </w:rPr>
        <w:t>it</w:t>
      </w:r>
      <w:r w:rsidR="007D100F" w:rsidRPr="009F4DB5">
        <w:rPr>
          <w:rStyle w:val="Diskretbetoning"/>
          <w:rFonts w:ascii="Bookman Old Style" w:hAnsi="Bookman Old Style"/>
          <w:i w:val="0"/>
          <w:iCs w:val="0"/>
          <w:color w:val="auto"/>
        </w:rPr>
        <w:t xml:space="preserve"> den e</w:t>
      </w:r>
      <w:r w:rsidR="00CA3351" w:rsidRPr="009F4DB5">
        <w:rPr>
          <w:rStyle w:val="Diskretbetoning"/>
          <w:rFonts w:ascii="Bookman Old Style" w:hAnsi="Bookman Old Style"/>
          <w:i w:val="0"/>
          <w:iCs w:val="0"/>
          <w:color w:val="auto"/>
        </w:rPr>
        <w:t xml:space="preserve">nda individen inom </w:t>
      </w:r>
      <w:r w:rsidR="007771A5" w:rsidRPr="009F4DB5">
        <w:rPr>
          <w:rStyle w:val="Diskretbetoning"/>
          <w:rFonts w:ascii="Bookman Old Style" w:hAnsi="Bookman Old Style"/>
          <w:i w:val="0"/>
          <w:iCs w:val="0"/>
          <w:color w:val="auto"/>
        </w:rPr>
        <w:t>synhåll</w:t>
      </w:r>
      <w:r w:rsidR="00CA3351" w:rsidRPr="009F4DB5">
        <w:rPr>
          <w:rStyle w:val="Diskretbetoning"/>
          <w:rFonts w:ascii="Bookman Old Style" w:hAnsi="Bookman Old Style"/>
          <w:i w:val="0"/>
          <w:iCs w:val="0"/>
          <w:color w:val="auto"/>
        </w:rPr>
        <w:t xml:space="preserve"> som koldioxid </w:t>
      </w:r>
      <w:r w:rsidR="0093362F" w:rsidRPr="009F4DB5">
        <w:rPr>
          <w:rStyle w:val="Diskretbetoning"/>
          <w:rFonts w:ascii="Bookman Old Style" w:hAnsi="Bookman Old Style"/>
          <w:i w:val="0"/>
          <w:iCs w:val="0"/>
          <w:color w:val="auto"/>
        </w:rPr>
        <w:t xml:space="preserve">frigavs från. </w:t>
      </w:r>
      <w:r w:rsidR="00AC481F" w:rsidRPr="009F4DB5">
        <w:rPr>
          <w:rStyle w:val="Diskretbetoning"/>
          <w:rFonts w:ascii="Bookman Old Style" w:hAnsi="Bookman Old Style"/>
          <w:i w:val="0"/>
          <w:iCs w:val="0"/>
          <w:color w:val="auto"/>
        </w:rPr>
        <w:t xml:space="preserve">Jag kunde känna hur hans blick vilade tungt på mig </w:t>
      </w:r>
      <w:r w:rsidR="004672F0" w:rsidRPr="009F4DB5">
        <w:rPr>
          <w:rStyle w:val="Diskretbetoning"/>
          <w:rFonts w:ascii="Bookman Old Style" w:hAnsi="Bookman Old Style"/>
          <w:i w:val="0"/>
          <w:iCs w:val="0"/>
          <w:color w:val="auto"/>
        </w:rPr>
        <w:t>men mitt</w:t>
      </w:r>
      <w:r w:rsidR="00AC481F" w:rsidRPr="009F4DB5">
        <w:rPr>
          <w:rStyle w:val="Diskretbetoning"/>
          <w:rFonts w:ascii="Bookman Old Style" w:hAnsi="Bookman Old Style"/>
          <w:i w:val="0"/>
          <w:iCs w:val="0"/>
          <w:color w:val="auto"/>
        </w:rPr>
        <w:t xml:space="preserve"> sinne</w:t>
      </w:r>
      <w:r w:rsidR="008035E6" w:rsidRPr="009F4DB5">
        <w:rPr>
          <w:rStyle w:val="Diskretbetoning"/>
          <w:rFonts w:ascii="Bookman Old Style" w:hAnsi="Bookman Old Style"/>
          <w:i w:val="0"/>
          <w:iCs w:val="0"/>
          <w:color w:val="auto"/>
        </w:rPr>
        <w:t>sorgan</w:t>
      </w:r>
      <w:r w:rsidR="00AC481F" w:rsidRPr="009F4DB5">
        <w:rPr>
          <w:rStyle w:val="Diskretbetoning"/>
          <w:rFonts w:ascii="Bookman Old Style" w:hAnsi="Bookman Old Style"/>
          <w:i w:val="0"/>
          <w:iCs w:val="0"/>
          <w:color w:val="auto"/>
        </w:rPr>
        <w:t xml:space="preserve"> kunde inte uppfatta </w:t>
      </w:r>
      <w:r w:rsidR="008035E6" w:rsidRPr="009F4DB5">
        <w:rPr>
          <w:rStyle w:val="Diskretbetoning"/>
          <w:rFonts w:ascii="Bookman Old Style" w:hAnsi="Bookman Old Style"/>
          <w:i w:val="0"/>
          <w:iCs w:val="0"/>
          <w:color w:val="auto"/>
        </w:rPr>
        <w:t>någon skepnad. Jag tolkade det som</w:t>
      </w:r>
      <w:r w:rsidR="004672F0" w:rsidRPr="009F4DB5">
        <w:rPr>
          <w:rStyle w:val="Diskretbetoning"/>
          <w:rFonts w:ascii="Bookman Old Style" w:hAnsi="Bookman Old Style"/>
          <w:i w:val="0"/>
          <w:iCs w:val="0"/>
          <w:color w:val="auto"/>
        </w:rPr>
        <w:t xml:space="preserve"> planlagt, medvetet och ett sätt för honom att tydliggöra att han</w:t>
      </w:r>
      <w:r w:rsidR="008035E6" w:rsidRPr="009F4DB5">
        <w:rPr>
          <w:rStyle w:val="Diskretbetoning"/>
          <w:rFonts w:ascii="Bookman Old Style" w:hAnsi="Bookman Old Style"/>
          <w:i w:val="0"/>
          <w:iCs w:val="0"/>
          <w:color w:val="auto"/>
        </w:rPr>
        <w:t xml:space="preserve"> har övertaget av den</w:t>
      </w:r>
      <w:r w:rsidR="004672F0" w:rsidRPr="009F4DB5">
        <w:rPr>
          <w:rStyle w:val="Diskretbetoning"/>
          <w:rFonts w:ascii="Bookman Old Style" w:hAnsi="Bookman Old Style"/>
          <w:i w:val="0"/>
          <w:iCs w:val="0"/>
          <w:color w:val="auto"/>
        </w:rPr>
        <w:t xml:space="preserve"> potentiella </w:t>
      </w:r>
      <w:r w:rsidR="008035E6" w:rsidRPr="009F4DB5">
        <w:rPr>
          <w:rStyle w:val="Diskretbetoning"/>
          <w:rFonts w:ascii="Bookman Old Style" w:hAnsi="Bookman Old Style"/>
          <w:i w:val="0"/>
          <w:iCs w:val="0"/>
          <w:color w:val="auto"/>
        </w:rPr>
        <w:t xml:space="preserve">relationen. </w:t>
      </w:r>
      <w:r w:rsidR="00CD0DBD" w:rsidRPr="009F4DB5">
        <w:rPr>
          <w:rStyle w:val="Diskretbetoning"/>
          <w:rFonts w:ascii="Bookman Old Style" w:hAnsi="Bookman Old Style"/>
          <w:i w:val="0"/>
          <w:iCs w:val="0"/>
          <w:color w:val="auto"/>
        </w:rPr>
        <w:t xml:space="preserve">Utan förvarning formades en skuggliknande kontur på den kylslagna nedtrampade parketten. </w:t>
      </w:r>
      <w:r w:rsidR="00A275F6" w:rsidRPr="009F4DB5">
        <w:rPr>
          <w:rStyle w:val="Diskretbetoning"/>
          <w:rFonts w:ascii="Bookman Old Style" w:hAnsi="Bookman Old Style"/>
          <w:i w:val="0"/>
          <w:iCs w:val="0"/>
          <w:color w:val="auto"/>
        </w:rPr>
        <w:t xml:space="preserve">Det var skuggan till mannen stadsborna varnat mig om. </w:t>
      </w:r>
      <w:r w:rsidR="002644CF" w:rsidRPr="009F4DB5">
        <w:rPr>
          <w:rStyle w:val="Diskretbetoning"/>
          <w:rFonts w:ascii="Bookman Old Style" w:hAnsi="Bookman Old Style"/>
          <w:i w:val="0"/>
          <w:iCs w:val="0"/>
          <w:color w:val="auto"/>
        </w:rPr>
        <w:t>Ryktet hade inte stoppat mig och de</w:t>
      </w:r>
      <w:r w:rsidR="00063BA0">
        <w:rPr>
          <w:rStyle w:val="Diskretbetoning"/>
          <w:rFonts w:ascii="Bookman Old Style" w:hAnsi="Bookman Old Style"/>
          <w:i w:val="0"/>
          <w:iCs w:val="0"/>
          <w:color w:val="auto"/>
        </w:rPr>
        <w:t>t skulle inte mannen som bär det</w:t>
      </w:r>
      <w:r w:rsidR="002644CF" w:rsidRPr="009F4DB5">
        <w:rPr>
          <w:rStyle w:val="Diskretbetoning"/>
          <w:rFonts w:ascii="Bookman Old Style" w:hAnsi="Bookman Old Style"/>
          <w:i w:val="0"/>
          <w:iCs w:val="0"/>
          <w:color w:val="auto"/>
        </w:rPr>
        <w:t xml:space="preserve"> få göra heller. </w:t>
      </w:r>
    </w:p>
    <w:p w:rsidR="0082301D" w:rsidRDefault="0082301D">
      <w:pPr>
        <w:rPr>
          <w:rStyle w:val="Diskretbetoning"/>
          <w:rFonts w:ascii="Bookman Old Style" w:hAnsi="Bookman Old Style"/>
          <w:i w:val="0"/>
          <w:iCs w:val="0"/>
          <w:color w:val="auto"/>
        </w:rPr>
      </w:pPr>
      <w:r w:rsidRPr="009F4DB5">
        <w:rPr>
          <w:rStyle w:val="Diskretbetoning"/>
          <w:rFonts w:ascii="Bookman Old Style" w:hAnsi="Bookman Old Style"/>
          <w:i w:val="0"/>
          <w:iCs w:val="0"/>
          <w:color w:val="auto"/>
        </w:rPr>
        <w:t xml:space="preserve">Jag </w:t>
      </w:r>
      <w:r w:rsidR="001C3964" w:rsidRPr="009F4DB5">
        <w:rPr>
          <w:rStyle w:val="Diskretbetoning"/>
          <w:rFonts w:ascii="Bookman Old Style" w:hAnsi="Bookman Old Style"/>
          <w:i w:val="0"/>
          <w:iCs w:val="0"/>
          <w:color w:val="auto"/>
        </w:rPr>
        <w:t>har alltid trott</w:t>
      </w:r>
      <w:r w:rsidRPr="009F4DB5">
        <w:rPr>
          <w:rStyle w:val="Diskretbetoning"/>
          <w:rFonts w:ascii="Bookman Old Style" w:hAnsi="Bookman Old Style"/>
          <w:i w:val="0"/>
          <w:iCs w:val="0"/>
          <w:color w:val="auto"/>
        </w:rPr>
        <w:t xml:space="preserve"> att min </w:t>
      </w:r>
      <w:r w:rsidR="00CE54AD" w:rsidRPr="009F4DB5">
        <w:rPr>
          <w:rStyle w:val="Diskretbetoning"/>
          <w:rFonts w:ascii="Bookman Old Style" w:hAnsi="Bookman Old Style"/>
          <w:i w:val="0"/>
          <w:iCs w:val="0"/>
          <w:color w:val="auto"/>
        </w:rPr>
        <w:t>bortgång</w:t>
      </w:r>
      <w:r w:rsidRPr="009F4DB5">
        <w:rPr>
          <w:rStyle w:val="Diskretbetoning"/>
          <w:rFonts w:ascii="Bookman Old Style" w:hAnsi="Bookman Old Style"/>
          <w:i w:val="0"/>
          <w:iCs w:val="0"/>
          <w:color w:val="auto"/>
        </w:rPr>
        <w:t xml:space="preserve"> </w:t>
      </w:r>
      <w:r w:rsidR="001C3964" w:rsidRPr="009F4DB5">
        <w:rPr>
          <w:rStyle w:val="Diskretbetoning"/>
          <w:rFonts w:ascii="Bookman Old Style" w:hAnsi="Bookman Old Style"/>
          <w:i w:val="0"/>
          <w:iCs w:val="0"/>
          <w:color w:val="auto"/>
        </w:rPr>
        <w:t>skulle ske mer naturligt men den långvariga smärtan</w:t>
      </w:r>
      <w:r w:rsidRPr="009F4DB5">
        <w:rPr>
          <w:rStyle w:val="Diskretbetoning"/>
          <w:rFonts w:ascii="Bookman Old Style" w:hAnsi="Bookman Old Style"/>
          <w:i w:val="0"/>
          <w:iCs w:val="0"/>
          <w:color w:val="auto"/>
        </w:rPr>
        <w:t xml:space="preserve"> bevisar kraftigt att vad jag förmodade</w:t>
      </w:r>
      <w:r w:rsidR="006E5FD1" w:rsidRPr="009F4DB5">
        <w:rPr>
          <w:rStyle w:val="Diskretbetoning"/>
          <w:rFonts w:ascii="Bookman Old Style" w:hAnsi="Bookman Old Style"/>
          <w:i w:val="0"/>
          <w:iCs w:val="0"/>
          <w:color w:val="auto"/>
        </w:rPr>
        <w:t xml:space="preserve"> inte väger in</w:t>
      </w:r>
      <w:r w:rsidRPr="009F4DB5">
        <w:rPr>
          <w:rStyle w:val="Diskretbetoning"/>
          <w:rFonts w:ascii="Bookman Old Style" w:hAnsi="Bookman Old Style"/>
          <w:i w:val="0"/>
          <w:iCs w:val="0"/>
          <w:color w:val="auto"/>
        </w:rPr>
        <w:t xml:space="preserve"> särskild mycket i en situation som denna. </w:t>
      </w:r>
      <w:r w:rsidR="00745C94" w:rsidRPr="009F4DB5">
        <w:rPr>
          <w:rStyle w:val="Diskretbetoning"/>
          <w:rFonts w:ascii="Bookman Old Style" w:hAnsi="Bookman Old Style"/>
          <w:i w:val="0"/>
          <w:iCs w:val="0"/>
          <w:color w:val="auto"/>
        </w:rPr>
        <w:t xml:space="preserve">Att smärta är en subjektiv </w:t>
      </w:r>
      <w:r w:rsidR="00C7529E" w:rsidRPr="009F4DB5">
        <w:rPr>
          <w:rStyle w:val="Diskretbetoning"/>
          <w:rFonts w:ascii="Bookman Old Style" w:hAnsi="Bookman Old Style"/>
          <w:i w:val="0"/>
          <w:iCs w:val="0"/>
          <w:color w:val="auto"/>
        </w:rPr>
        <w:t>upplevelse</w:t>
      </w:r>
      <w:r w:rsidR="00745C94" w:rsidRPr="009F4DB5">
        <w:rPr>
          <w:rStyle w:val="Diskretbetoning"/>
          <w:rFonts w:ascii="Bookman Old Style" w:hAnsi="Bookman Old Style"/>
          <w:i w:val="0"/>
          <w:iCs w:val="0"/>
          <w:color w:val="auto"/>
        </w:rPr>
        <w:t xml:space="preserve"> bistår inte med mycket i detta fall heller. </w:t>
      </w:r>
      <w:r w:rsidR="00805A1B" w:rsidRPr="009F4DB5">
        <w:rPr>
          <w:rStyle w:val="Diskretbetoning"/>
          <w:rFonts w:ascii="Bookman Old Style" w:hAnsi="Bookman Old Style"/>
          <w:i w:val="0"/>
          <w:iCs w:val="0"/>
          <w:color w:val="auto"/>
        </w:rPr>
        <w:t>Smärtan jag känner är svår att lokalisera men vad som hände mig känns</w:t>
      </w:r>
      <w:r w:rsidR="00807932" w:rsidRPr="009F4DB5">
        <w:rPr>
          <w:rStyle w:val="Diskretbetoning"/>
          <w:rFonts w:ascii="Bookman Old Style" w:hAnsi="Bookman Old Style"/>
          <w:i w:val="0"/>
          <w:iCs w:val="0"/>
          <w:color w:val="auto"/>
        </w:rPr>
        <w:t xml:space="preserve"> tydligar</w:t>
      </w:r>
      <w:r w:rsidR="00536D02">
        <w:rPr>
          <w:rStyle w:val="Diskretbetoning"/>
          <w:rFonts w:ascii="Bookman Old Style" w:hAnsi="Bookman Old Style"/>
          <w:i w:val="0"/>
          <w:iCs w:val="0"/>
          <w:color w:val="auto"/>
        </w:rPr>
        <w:t>e nu;</w:t>
      </w:r>
      <w:r w:rsidR="00807932" w:rsidRPr="009F4DB5">
        <w:rPr>
          <w:rStyle w:val="Diskretbetoning"/>
          <w:rFonts w:ascii="Bookman Old Style" w:hAnsi="Bookman Old Style"/>
          <w:i w:val="0"/>
          <w:iCs w:val="0"/>
          <w:color w:val="auto"/>
        </w:rPr>
        <w:t xml:space="preserve"> </w:t>
      </w:r>
      <w:r w:rsidR="00536D02">
        <w:rPr>
          <w:rStyle w:val="Diskretbetoning"/>
          <w:rFonts w:ascii="Bookman Old Style" w:hAnsi="Bookman Old Style"/>
          <w:i w:val="0"/>
          <w:iCs w:val="0"/>
          <w:color w:val="auto"/>
        </w:rPr>
        <w:t>Det</w:t>
      </w:r>
      <w:r w:rsidR="00731732">
        <w:rPr>
          <w:rStyle w:val="Diskretbetoning"/>
          <w:rFonts w:ascii="Bookman Old Style" w:hAnsi="Bookman Old Style"/>
          <w:i w:val="0"/>
          <w:iCs w:val="0"/>
          <w:color w:val="auto"/>
        </w:rPr>
        <w:t xml:space="preserve"> var </w:t>
      </w:r>
      <w:r w:rsidR="000874B4">
        <w:rPr>
          <w:rStyle w:val="Diskretbetoning"/>
          <w:rFonts w:ascii="Bookman Old Style" w:hAnsi="Bookman Old Style"/>
          <w:i w:val="0"/>
          <w:iCs w:val="0"/>
          <w:color w:val="auto"/>
        </w:rPr>
        <w:t>inget</w:t>
      </w:r>
      <w:r w:rsidR="00731732">
        <w:rPr>
          <w:rStyle w:val="Diskretbetoning"/>
          <w:rFonts w:ascii="Bookman Old Style" w:hAnsi="Bookman Old Style"/>
          <w:i w:val="0"/>
          <w:iCs w:val="0"/>
          <w:color w:val="auto"/>
        </w:rPr>
        <w:t xml:space="preserve"> </w:t>
      </w:r>
      <w:r w:rsidR="008A7670">
        <w:rPr>
          <w:rStyle w:val="Diskretbetoning"/>
          <w:rFonts w:ascii="Bookman Old Style" w:hAnsi="Bookman Old Style"/>
          <w:i w:val="0"/>
          <w:iCs w:val="0"/>
          <w:color w:val="auto"/>
        </w:rPr>
        <w:t>olycksfall</w:t>
      </w:r>
      <w:r w:rsidR="00803035">
        <w:rPr>
          <w:rStyle w:val="Diskretbetoning"/>
          <w:rFonts w:ascii="Bookman Old Style" w:hAnsi="Bookman Old Style"/>
          <w:i w:val="0"/>
          <w:iCs w:val="0"/>
          <w:color w:val="auto"/>
        </w:rPr>
        <w:t xml:space="preserve"> utan det var hans avsikt</w:t>
      </w:r>
      <w:r w:rsidR="00731732">
        <w:rPr>
          <w:rStyle w:val="Diskretbetoning"/>
          <w:rFonts w:ascii="Bookman Old Style" w:hAnsi="Bookman Old Style"/>
          <w:i w:val="0"/>
          <w:iCs w:val="0"/>
          <w:color w:val="auto"/>
        </w:rPr>
        <w:t xml:space="preserve">. Jag </w:t>
      </w:r>
      <w:r w:rsidR="00D26712">
        <w:rPr>
          <w:rStyle w:val="Diskretbetoning"/>
          <w:rFonts w:ascii="Bookman Old Style" w:hAnsi="Bookman Old Style"/>
          <w:i w:val="0"/>
          <w:iCs w:val="0"/>
          <w:color w:val="auto"/>
        </w:rPr>
        <w:t xml:space="preserve">kan inte klura ut varför han valde mig men jag </w:t>
      </w:r>
      <w:r w:rsidR="000874B4">
        <w:rPr>
          <w:rStyle w:val="Diskretbetoning"/>
          <w:rFonts w:ascii="Bookman Old Style" w:hAnsi="Bookman Old Style"/>
          <w:i w:val="0"/>
          <w:iCs w:val="0"/>
          <w:color w:val="auto"/>
        </w:rPr>
        <w:t>fruktar</w:t>
      </w:r>
      <w:r w:rsidR="00D26712">
        <w:rPr>
          <w:rStyle w:val="Diskretbetoning"/>
          <w:rFonts w:ascii="Bookman Old Style" w:hAnsi="Bookman Old Style"/>
          <w:i w:val="0"/>
          <w:iCs w:val="0"/>
          <w:color w:val="auto"/>
        </w:rPr>
        <w:t xml:space="preserve"> att </w:t>
      </w:r>
      <w:r w:rsidR="000874B4">
        <w:rPr>
          <w:rStyle w:val="Diskretbetoning"/>
          <w:rFonts w:ascii="Bookman Old Style" w:hAnsi="Bookman Old Style"/>
          <w:i w:val="0"/>
          <w:iCs w:val="0"/>
          <w:color w:val="auto"/>
        </w:rPr>
        <w:t>motivet</w:t>
      </w:r>
      <w:r w:rsidR="00D26712">
        <w:rPr>
          <w:rStyle w:val="Diskretbetoning"/>
          <w:rFonts w:ascii="Bookman Old Style" w:hAnsi="Bookman Old Style"/>
          <w:i w:val="0"/>
          <w:iCs w:val="0"/>
          <w:color w:val="auto"/>
        </w:rPr>
        <w:t xml:space="preserve"> </w:t>
      </w:r>
      <w:r w:rsidR="008A7670">
        <w:rPr>
          <w:rStyle w:val="Diskretbetoning"/>
          <w:rFonts w:ascii="Bookman Old Style" w:hAnsi="Bookman Old Style"/>
          <w:i w:val="0"/>
          <w:iCs w:val="0"/>
          <w:color w:val="auto"/>
        </w:rPr>
        <w:t xml:space="preserve">är ungefär lika </w:t>
      </w:r>
      <w:r w:rsidR="007F6635">
        <w:rPr>
          <w:rStyle w:val="Diskretbetoning"/>
          <w:rFonts w:ascii="Bookman Old Style" w:hAnsi="Bookman Old Style"/>
          <w:i w:val="0"/>
          <w:iCs w:val="0"/>
          <w:color w:val="auto"/>
        </w:rPr>
        <w:t>”kul”</w:t>
      </w:r>
      <w:r w:rsidR="008A7670">
        <w:rPr>
          <w:rStyle w:val="Diskretbetoning"/>
          <w:rFonts w:ascii="Bookman Old Style" w:hAnsi="Bookman Old Style"/>
          <w:i w:val="0"/>
          <w:iCs w:val="0"/>
          <w:color w:val="auto"/>
        </w:rPr>
        <w:t xml:space="preserve"> som </w:t>
      </w:r>
      <w:r w:rsidR="000874B4">
        <w:rPr>
          <w:rStyle w:val="Diskretbetoning"/>
          <w:rFonts w:ascii="Bookman Old Style" w:hAnsi="Bookman Old Style"/>
          <w:i w:val="0"/>
          <w:iCs w:val="0"/>
          <w:color w:val="auto"/>
        </w:rPr>
        <w:lastRenderedPageBreak/>
        <w:t>att inse att överfallet inte var något misstag. Han</w:t>
      </w:r>
      <w:r w:rsidR="00536D02">
        <w:rPr>
          <w:rStyle w:val="Diskretbetoning"/>
          <w:rFonts w:ascii="Bookman Old Style" w:hAnsi="Bookman Old Style"/>
          <w:i w:val="0"/>
          <w:iCs w:val="0"/>
          <w:color w:val="auto"/>
        </w:rPr>
        <w:t xml:space="preserve"> ville skada mig och det gjorde han. </w:t>
      </w:r>
    </w:p>
    <w:p w:rsidR="00731732" w:rsidRDefault="00D8471D">
      <w:pPr>
        <w:rPr>
          <w:rStyle w:val="Diskretbetoning"/>
          <w:rFonts w:ascii="Bookman Old Style" w:hAnsi="Bookman Old Style"/>
          <w:i w:val="0"/>
          <w:iCs w:val="0"/>
          <w:color w:val="auto"/>
        </w:rPr>
      </w:pPr>
      <w:r>
        <w:rPr>
          <w:rStyle w:val="Diskretbetoning"/>
          <w:rFonts w:ascii="Bookman Old Style" w:hAnsi="Bookman Old Style"/>
          <w:i w:val="0"/>
          <w:iCs w:val="0"/>
          <w:color w:val="auto"/>
        </w:rPr>
        <w:t>Jag var rädd men ville inte visa det. Min plan var att möta honom,</w:t>
      </w:r>
      <w:r w:rsidR="008C5596">
        <w:rPr>
          <w:rStyle w:val="Diskretbetoning"/>
          <w:rFonts w:ascii="Bookman Old Style" w:hAnsi="Bookman Old Style"/>
          <w:i w:val="0"/>
          <w:iCs w:val="0"/>
          <w:color w:val="auto"/>
        </w:rPr>
        <w:t xml:space="preserve"> ge honom det han</w:t>
      </w:r>
      <w:r>
        <w:rPr>
          <w:rStyle w:val="Diskretbetoning"/>
          <w:rFonts w:ascii="Bookman Old Style" w:hAnsi="Bookman Old Style"/>
          <w:i w:val="0"/>
          <w:iCs w:val="0"/>
          <w:color w:val="auto"/>
        </w:rPr>
        <w:t xml:space="preserve"> vill ha och sedan försvinna. Dock hade h</w:t>
      </w:r>
      <w:r w:rsidR="008C5596">
        <w:rPr>
          <w:rStyle w:val="Diskretbetoning"/>
          <w:rFonts w:ascii="Bookman Old Style" w:hAnsi="Bookman Old Style"/>
          <w:i w:val="0"/>
          <w:iCs w:val="0"/>
          <w:color w:val="auto"/>
        </w:rPr>
        <w:t xml:space="preserve">an och jag inte samma tankar kring </w:t>
      </w:r>
      <w:r>
        <w:rPr>
          <w:rStyle w:val="Diskretbetoning"/>
          <w:rFonts w:ascii="Bookman Old Style" w:hAnsi="Bookman Old Style"/>
          <w:i w:val="0"/>
          <w:iCs w:val="0"/>
          <w:color w:val="auto"/>
        </w:rPr>
        <w:t xml:space="preserve">innebörden av ordet försvinna. </w:t>
      </w:r>
      <w:r w:rsidR="00DD4743">
        <w:rPr>
          <w:rStyle w:val="Diskretbetoning"/>
          <w:rFonts w:ascii="Bookman Old Style" w:hAnsi="Bookman Old Style"/>
          <w:i w:val="0"/>
          <w:iCs w:val="0"/>
          <w:color w:val="auto"/>
        </w:rPr>
        <w:t xml:space="preserve">Kniven var draperad av </w:t>
      </w:r>
      <w:r w:rsidR="0030283C">
        <w:rPr>
          <w:rStyle w:val="Diskretbetoning"/>
          <w:rFonts w:ascii="Bookman Old Style" w:hAnsi="Bookman Old Style"/>
          <w:i w:val="0"/>
          <w:iCs w:val="0"/>
          <w:color w:val="auto"/>
        </w:rPr>
        <w:t>hans hand när spetsen enkelt rev upp maskarna i den kraftiga stickningen i trö</w:t>
      </w:r>
      <w:r w:rsidR="008C5596">
        <w:rPr>
          <w:rStyle w:val="Diskretbetoning"/>
          <w:rFonts w:ascii="Bookman Old Style" w:hAnsi="Bookman Old Style"/>
          <w:i w:val="0"/>
          <w:iCs w:val="0"/>
          <w:color w:val="auto"/>
        </w:rPr>
        <w:t xml:space="preserve">jan jag fått i fjol. Jag kunde känna hur det vassa silvriga bladet skadade mitt skinn och hur </w:t>
      </w:r>
      <w:r w:rsidR="001F1C76">
        <w:rPr>
          <w:rStyle w:val="Diskretbetoning"/>
          <w:rFonts w:ascii="Bookman Old Style" w:hAnsi="Bookman Old Style"/>
          <w:i w:val="0"/>
          <w:iCs w:val="0"/>
          <w:color w:val="auto"/>
        </w:rPr>
        <w:t>knivens tidigare nyans</w:t>
      </w:r>
      <w:r w:rsidR="008C5596">
        <w:rPr>
          <w:rStyle w:val="Diskretbetoning"/>
          <w:rFonts w:ascii="Bookman Old Style" w:hAnsi="Bookman Old Style"/>
          <w:i w:val="0"/>
          <w:iCs w:val="0"/>
          <w:color w:val="auto"/>
        </w:rPr>
        <w:t xml:space="preserve"> omvandlades till färgen vi förknippar kärlek med. </w:t>
      </w:r>
      <w:r w:rsidR="006800A6">
        <w:rPr>
          <w:rStyle w:val="Diskretbetoning"/>
          <w:rFonts w:ascii="Bookman Old Style" w:hAnsi="Bookman Old Style"/>
          <w:i w:val="0"/>
          <w:iCs w:val="0"/>
          <w:color w:val="auto"/>
        </w:rPr>
        <w:t>Medvetandet</w:t>
      </w:r>
      <w:r w:rsidR="00EC2A9F">
        <w:rPr>
          <w:rStyle w:val="Diskretbetoning"/>
          <w:rFonts w:ascii="Bookman Old Style" w:hAnsi="Bookman Old Style"/>
          <w:i w:val="0"/>
          <w:iCs w:val="0"/>
          <w:color w:val="auto"/>
        </w:rPr>
        <w:t xml:space="preserve"> sveptes bort </w:t>
      </w:r>
      <w:r w:rsidR="0055606A">
        <w:rPr>
          <w:rStyle w:val="Diskretbetoning"/>
          <w:rFonts w:ascii="Bookman Old Style" w:hAnsi="Bookman Old Style"/>
          <w:i w:val="0"/>
          <w:iCs w:val="0"/>
          <w:color w:val="auto"/>
        </w:rPr>
        <w:t>och ersattes av andningssvårigheter.</w:t>
      </w:r>
      <w:r w:rsidR="00106CA1">
        <w:rPr>
          <w:rStyle w:val="Diskretbetoning"/>
          <w:rFonts w:ascii="Bookman Old Style" w:hAnsi="Bookman Old Style"/>
          <w:i w:val="0"/>
          <w:iCs w:val="0"/>
          <w:color w:val="auto"/>
        </w:rPr>
        <w:t xml:space="preserve"> Den djupa och snart </w:t>
      </w:r>
      <w:r w:rsidR="00473CCA">
        <w:rPr>
          <w:rStyle w:val="Diskretbetoning"/>
          <w:rFonts w:ascii="Bookman Old Style" w:hAnsi="Bookman Old Style"/>
          <w:i w:val="0"/>
          <w:iCs w:val="0"/>
          <w:color w:val="auto"/>
        </w:rPr>
        <w:t>infekterade</w:t>
      </w:r>
      <w:r w:rsidR="00106CA1">
        <w:rPr>
          <w:rStyle w:val="Diskretbetoning"/>
          <w:rFonts w:ascii="Bookman Old Style" w:hAnsi="Bookman Old Style"/>
          <w:i w:val="0"/>
          <w:iCs w:val="0"/>
          <w:color w:val="auto"/>
        </w:rPr>
        <w:t xml:space="preserve"> skadan</w:t>
      </w:r>
      <w:r w:rsidR="002812E9">
        <w:rPr>
          <w:rStyle w:val="Diskretbetoning"/>
          <w:rFonts w:ascii="Bookman Old Style" w:hAnsi="Bookman Old Style"/>
          <w:i w:val="0"/>
          <w:iCs w:val="0"/>
          <w:color w:val="auto"/>
        </w:rPr>
        <w:t xml:space="preserve"> mannen lämnat mig med resulterade i ett kritiskt tillstånd. Adrenalinet hade ökat min prestationsförmåga sjuhundratjugo sekunder efter attacken vilket hjälpte min kraftlösa kropp ut ur byggnaden</w:t>
      </w:r>
      <w:r w:rsidR="00AE4441">
        <w:rPr>
          <w:rStyle w:val="Diskretbetoning"/>
          <w:rFonts w:ascii="Bookman Old Style" w:hAnsi="Bookman Old Style"/>
          <w:i w:val="0"/>
          <w:iCs w:val="0"/>
          <w:color w:val="auto"/>
        </w:rPr>
        <w:t xml:space="preserve"> och ut mot</w:t>
      </w:r>
      <w:r w:rsidR="002812E9">
        <w:rPr>
          <w:rStyle w:val="Diskretbetoning"/>
          <w:rFonts w:ascii="Bookman Old Style" w:hAnsi="Bookman Old Style"/>
          <w:i w:val="0"/>
          <w:iCs w:val="0"/>
          <w:color w:val="auto"/>
        </w:rPr>
        <w:t xml:space="preserve"> </w:t>
      </w:r>
      <w:r w:rsidR="00AE4441">
        <w:rPr>
          <w:rStyle w:val="Diskretbetoning"/>
          <w:rFonts w:ascii="Bookman Old Style" w:hAnsi="Bookman Old Style"/>
          <w:i w:val="0"/>
          <w:iCs w:val="0"/>
          <w:color w:val="auto"/>
        </w:rPr>
        <w:t xml:space="preserve">rusket. </w:t>
      </w:r>
      <w:r w:rsidR="00473CCA">
        <w:rPr>
          <w:rStyle w:val="Diskretbetoning"/>
          <w:rFonts w:ascii="Bookman Old Style" w:hAnsi="Bookman Old Style"/>
          <w:i w:val="0"/>
          <w:iCs w:val="0"/>
          <w:color w:val="auto"/>
        </w:rPr>
        <w:t xml:space="preserve"> </w:t>
      </w:r>
    </w:p>
    <w:p w:rsidR="003C6A66" w:rsidRDefault="00473CCA" w:rsidP="003C6A66">
      <w:pPr>
        <w:rPr>
          <w:rStyle w:val="Diskretbetoning"/>
          <w:rFonts w:ascii="Bookman Old Style" w:hAnsi="Bookman Old Style"/>
          <w:i w:val="0"/>
          <w:iCs w:val="0"/>
          <w:color w:val="auto"/>
        </w:rPr>
      </w:pPr>
      <w:r>
        <w:rPr>
          <w:rStyle w:val="Diskretbetoning"/>
          <w:rFonts w:ascii="Bookman Old Style" w:hAnsi="Bookman Old Style"/>
          <w:i w:val="0"/>
          <w:iCs w:val="0"/>
          <w:color w:val="auto"/>
        </w:rPr>
        <w:t xml:space="preserve">Hur länge har jag legat här? </w:t>
      </w:r>
      <w:r w:rsidR="009D4E68">
        <w:rPr>
          <w:rStyle w:val="Diskretbetoning"/>
          <w:rFonts w:ascii="Bookman Old Style" w:hAnsi="Bookman Old Style"/>
          <w:i w:val="0"/>
          <w:iCs w:val="0"/>
          <w:color w:val="auto"/>
        </w:rPr>
        <w:t>Mitt otillräckliga blodflöde kommer att kosta mig livet och det är nära</w:t>
      </w:r>
      <w:r w:rsidR="00351F46">
        <w:rPr>
          <w:rStyle w:val="Diskretbetoning"/>
          <w:rFonts w:ascii="Bookman Old Style" w:hAnsi="Bookman Old Style"/>
          <w:i w:val="0"/>
          <w:iCs w:val="0"/>
          <w:color w:val="auto"/>
        </w:rPr>
        <w:t xml:space="preserve"> nu</w:t>
      </w:r>
      <w:r w:rsidR="009D4E68">
        <w:rPr>
          <w:rStyle w:val="Diskretbetoning"/>
          <w:rFonts w:ascii="Bookman Old Style" w:hAnsi="Bookman Old Style"/>
          <w:i w:val="0"/>
          <w:iCs w:val="0"/>
          <w:color w:val="auto"/>
        </w:rPr>
        <w:t>. Jag kan känna hur sårets bultande smärta långsamt lättar samt hur k</w:t>
      </w:r>
      <w:r w:rsidR="00243DCB">
        <w:rPr>
          <w:rStyle w:val="Diskretbetoning"/>
          <w:rFonts w:ascii="Bookman Old Style" w:hAnsi="Bookman Old Style"/>
          <w:i w:val="0"/>
          <w:iCs w:val="0"/>
          <w:color w:val="auto"/>
        </w:rPr>
        <w:t>roppens tidigare temperatur sjunker</w:t>
      </w:r>
      <w:r w:rsidR="00484B03">
        <w:rPr>
          <w:rStyle w:val="Diskretbetoning"/>
          <w:rFonts w:ascii="Bookman Old Style" w:hAnsi="Bookman Old Style"/>
          <w:i w:val="0"/>
          <w:iCs w:val="0"/>
          <w:color w:val="auto"/>
        </w:rPr>
        <w:t>. Är det så här det känns att mista sitt liv? Det massiva ljuset sätter synförmågan ur spel</w:t>
      </w:r>
      <w:r w:rsidR="00364BFC">
        <w:rPr>
          <w:rStyle w:val="Diskretbetoning"/>
          <w:rFonts w:ascii="Bookman Old Style" w:hAnsi="Bookman Old Style"/>
          <w:i w:val="0"/>
          <w:iCs w:val="0"/>
          <w:color w:val="auto"/>
        </w:rPr>
        <w:t xml:space="preserve"> och </w:t>
      </w:r>
      <w:r w:rsidR="00F049FD">
        <w:rPr>
          <w:rStyle w:val="Diskretbetoning"/>
          <w:rFonts w:ascii="Bookman Old Style" w:hAnsi="Bookman Old Style"/>
          <w:i w:val="0"/>
          <w:iCs w:val="0"/>
          <w:color w:val="auto"/>
        </w:rPr>
        <w:t xml:space="preserve">mitt sexhundra miljoner sekunders långa liv fick sitt förutspådda slut. </w:t>
      </w:r>
    </w:p>
    <w:p w:rsidR="003C6A66" w:rsidRDefault="003C6A66" w:rsidP="003C6A66">
      <w:pPr>
        <w:rPr>
          <w:rStyle w:val="Diskretbetoning"/>
          <w:rFonts w:ascii="Bookman Old Style" w:hAnsi="Bookman Old Style"/>
          <w:i w:val="0"/>
          <w:iCs w:val="0"/>
          <w:color w:val="auto"/>
        </w:rPr>
      </w:pPr>
      <w:r>
        <w:rPr>
          <w:rStyle w:val="Diskretbetoning"/>
          <w:rFonts w:ascii="Bookman Old Style" w:hAnsi="Bookman Old Style"/>
          <w:i w:val="0"/>
          <w:iCs w:val="0"/>
          <w:color w:val="auto"/>
        </w:rPr>
        <w:t>Ögon</w:t>
      </w:r>
      <w:r w:rsidR="00520921">
        <w:rPr>
          <w:rStyle w:val="Diskretbetoning"/>
          <w:rFonts w:ascii="Bookman Old Style" w:hAnsi="Bookman Old Style"/>
          <w:i w:val="0"/>
          <w:iCs w:val="0"/>
          <w:color w:val="auto"/>
        </w:rPr>
        <w:t>en</w:t>
      </w:r>
      <w:r>
        <w:rPr>
          <w:rStyle w:val="Diskretbetoning"/>
          <w:rFonts w:ascii="Bookman Old Style" w:hAnsi="Bookman Old Style"/>
          <w:i w:val="0"/>
          <w:iCs w:val="0"/>
          <w:color w:val="auto"/>
        </w:rPr>
        <w:t xml:space="preserve"> </w:t>
      </w:r>
      <w:r w:rsidR="00520921">
        <w:rPr>
          <w:rStyle w:val="Diskretbetoning"/>
          <w:rFonts w:ascii="Bookman Old Style" w:hAnsi="Bookman Old Style"/>
          <w:i w:val="0"/>
          <w:iCs w:val="0"/>
          <w:color w:val="auto"/>
        </w:rPr>
        <w:t>uppfattade</w:t>
      </w:r>
      <w:r>
        <w:rPr>
          <w:rStyle w:val="Diskretbetoning"/>
          <w:rFonts w:ascii="Bookman Old Style" w:hAnsi="Bookman Old Style"/>
          <w:i w:val="0"/>
          <w:iCs w:val="0"/>
          <w:color w:val="auto"/>
        </w:rPr>
        <w:t xml:space="preserve"> två nyanser av ljus. En mörkare än den andre. Är </w:t>
      </w:r>
      <w:r w:rsidR="002F0E43">
        <w:rPr>
          <w:rStyle w:val="Diskretbetoning"/>
          <w:rFonts w:ascii="Bookman Old Style" w:hAnsi="Bookman Old Style"/>
          <w:i w:val="0"/>
          <w:iCs w:val="0"/>
          <w:color w:val="auto"/>
        </w:rPr>
        <w:t>jag</w:t>
      </w:r>
      <w:r>
        <w:rPr>
          <w:rStyle w:val="Diskretbetoning"/>
          <w:rFonts w:ascii="Bookman Old Style" w:hAnsi="Bookman Old Style"/>
          <w:i w:val="0"/>
          <w:iCs w:val="0"/>
          <w:color w:val="auto"/>
        </w:rPr>
        <w:t xml:space="preserve"> död? </w:t>
      </w:r>
      <w:r w:rsidR="00434858">
        <w:rPr>
          <w:rStyle w:val="Diskretbetoning"/>
          <w:rFonts w:ascii="Bookman Old Style" w:hAnsi="Bookman Old Style"/>
          <w:i w:val="0"/>
          <w:iCs w:val="0"/>
          <w:color w:val="auto"/>
        </w:rPr>
        <w:t>Plötsligt ändrades</w:t>
      </w:r>
      <w:r>
        <w:rPr>
          <w:rStyle w:val="Diskretbetoning"/>
          <w:rFonts w:ascii="Bookman Old Style" w:hAnsi="Bookman Old Style"/>
          <w:i w:val="0"/>
          <w:iCs w:val="0"/>
          <w:color w:val="auto"/>
        </w:rPr>
        <w:t xml:space="preserve"> nyanserna till ett klart ljus när någon</w:t>
      </w:r>
      <w:r w:rsidR="008A7A17">
        <w:rPr>
          <w:rStyle w:val="Diskretbetoning"/>
          <w:rFonts w:ascii="Bookman Old Style" w:hAnsi="Bookman Old Style"/>
          <w:i w:val="0"/>
          <w:iCs w:val="0"/>
          <w:color w:val="auto"/>
        </w:rPr>
        <w:t xml:space="preserve"> inaktiverade</w:t>
      </w:r>
      <w:r>
        <w:rPr>
          <w:rStyle w:val="Diskretbetoning"/>
          <w:rFonts w:ascii="Bookman Old Style" w:hAnsi="Bookman Old Style"/>
          <w:i w:val="0"/>
          <w:iCs w:val="0"/>
          <w:color w:val="auto"/>
        </w:rPr>
        <w:t xml:space="preserve"> solskyddet </w:t>
      </w:r>
      <w:r w:rsidR="00CF7EAA">
        <w:rPr>
          <w:rStyle w:val="Diskretbetoning"/>
          <w:rFonts w:ascii="Bookman Old Style" w:hAnsi="Bookman Old Style"/>
          <w:i w:val="0"/>
          <w:iCs w:val="0"/>
          <w:color w:val="auto"/>
        </w:rPr>
        <w:t>i hopp om att</w:t>
      </w:r>
      <w:r>
        <w:rPr>
          <w:rStyle w:val="Diskretbetoning"/>
          <w:rFonts w:ascii="Bookman Old Style" w:hAnsi="Bookman Old Style"/>
          <w:i w:val="0"/>
          <w:iCs w:val="0"/>
          <w:color w:val="auto"/>
        </w:rPr>
        <w:t xml:space="preserve"> väcka mig. </w:t>
      </w:r>
    </w:p>
    <w:p w:rsidR="003C6A66" w:rsidRDefault="003C6A66" w:rsidP="003C6A66">
      <w:pPr>
        <w:pStyle w:val="Liststycke"/>
        <w:numPr>
          <w:ilvl w:val="0"/>
          <w:numId w:val="3"/>
        </w:numPr>
        <w:rPr>
          <w:rStyle w:val="Diskretbetoning"/>
          <w:rFonts w:ascii="Bookman Old Style" w:hAnsi="Bookman Old Style"/>
          <w:i w:val="0"/>
          <w:iCs w:val="0"/>
          <w:color w:val="auto"/>
        </w:rPr>
      </w:pPr>
      <w:r>
        <w:rPr>
          <w:rStyle w:val="Diskretbetoning"/>
          <w:rFonts w:ascii="Bookman Old Style" w:hAnsi="Bookman Old Style"/>
          <w:i w:val="0"/>
          <w:iCs w:val="0"/>
          <w:color w:val="auto"/>
        </w:rPr>
        <w:t xml:space="preserve">God morgon! Sade rösten. </w:t>
      </w:r>
    </w:p>
    <w:p w:rsidR="003C6A66" w:rsidRDefault="003C6A66" w:rsidP="002F0E43">
      <w:pPr>
        <w:tabs>
          <w:tab w:val="left" w:pos="7785"/>
        </w:tabs>
        <w:rPr>
          <w:rStyle w:val="Diskretbetoning"/>
          <w:rFonts w:ascii="Bookman Old Style" w:hAnsi="Bookman Old Style"/>
          <w:i w:val="0"/>
          <w:iCs w:val="0"/>
          <w:color w:val="auto"/>
        </w:rPr>
      </w:pPr>
      <w:r>
        <w:rPr>
          <w:rStyle w:val="Diskretbetoning"/>
          <w:rFonts w:ascii="Bookman Old Style" w:hAnsi="Bookman Old Style"/>
          <w:i w:val="0"/>
          <w:iCs w:val="0"/>
          <w:color w:val="auto"/>
        </w:rPr>
        <w:t xml:space="preserve">Allt känns begripligt nu när jag hört hennes röst. </w:t>
      </w:r>
      <w:r w:rsidR="0093466F">
        <w:rPr>
          <w:rStyle w:val="Diskretbetoning"/>
          <w:rFonts w:ascii="Bookman Old Style" w:hAnsi="Bookman Old Style"/>
          <w:i w:val="0"/>
          <w:iCs w:val="0"/>
          <w:color w:val="auto"/>
        </w:rPr>
        <w:t xml:space="preserve">Det var en dröm. </w:t>
      </w:r>
    </w:p>
    <w:p w:rsidR="00CE1600" w:rsidRPr="003C6A66" w:rsidRDefault="00CE1600" w:rsidP="00243DCB">
      <w:pPr>
        <w:tabs>
          <w:tab w:val="left" w:pos="7785"/>
        </w:tabs>
        <w:jc w:val="right"/>
        <w:rPr>
          <w:rStyle w:val="Diskretbetoning"/>
          <w:rFonts w:ascii="Bookman Old Style" w:hAnsi="Bookman Old Style"/>
          <w:i w:val="0"/>
          <w:iCs w:val="0"/>
          <w:color w:val="auto"/>
        </w:rPr>
      </w:pPr>
    </w:p>
    <w:p w:rsidR="003C6A66" w:rsidRPr="003C6A66" w:rsidRDefault="003C6A66" w:rsidP="003C6A66">
      <w:pPr>
        <w:rPr>
          <w:rStyle w:val="Diskretbetoning"/>
          <w:rFonts w:ascii="Bookman Old Style" w:hAnsi="Bookman Old Style"/>
          <w:i w:val="0"/>
          <w:iCs w:val="0"/>
          <w:color w:val="auto"/>
        </w:rPr>
      </w:pPr>
    </w:p>
    <w:p w:rsidR="00484B03" w:rsidRPr="00484B03" w:rsidRDefault="00F30E93" w:rsidP="00F30E93">
      <w:pPr>
        <w:tabs>
          <w:tab w:val="left" w:pos="8250"/>
        </w:tabs>
        <w:rPr>
          <w:rStyle w:val="Diskretbetoning"/>
          <w:rFonts w:ascii="Bookman Old Style" w:hAnsi="Bookman Old Style"/>
          <w:i w:val="0"/>
          <w:iCs w:val="0"/>
          <w:color w:val="auto"/>
        </w:rPr>
      </w:pPr>
      <w:r>
        <w:rPr>
          <w:rStyle w:val="Diskretbetoning"/>
          <w:rFonts w:ascii="Bookman Old Style" w:hAnsi="Bookman Old Style"/>
          <w:i w:val="0"/>
          <w:iCs w:val="0"/>
          <w:color w:val="auto"/>
        </w:rPr>
        <w:tab/>
      </w:r>
    </w:p>
    <w:p w:rsidR="002812E9" w:rsidRPr="009F4DB5" w:rsidRDefault="002812E9">
      <w:pPr>
        <w:rPr>
          <w:rStyle w:val="Diskretbetoning"/>
          <w:rFonts w:ascii="Bookman Old Style" w:hAnsi="Bookman Old Style"/>
          <w:i w:val="0"/>
          <w:iCs w:val="0"/>
          <w:color w:val="auto"/>
        </w:rPr>
      </w:pPr>
    </w:p>
    <w:sectPr w:rsidR="002812E9" w:rsidRPr="009F4D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92" w:rsidRDefault="00C67892" w:rsidP="006C7115">
      <w:pPr>
        <w:spacing w:after="0" w:line="240" w:lineRule="auto"/>
      </w:pPr>
      <w:r>
        <w:separator/>
      </w:r>
    </w:p>
  </w:endnote>
  <w:endnote w:type="continuationSeparator" w:id="0">
    <w:p w:rsidR="00C67892" w:rsidRDefault="00C67892" w:rsidP="006C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15" w:rsidRDefault="006C711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15" w:rsidRDefault="006C711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15" w:rsidRDefault="006C711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92" w:rsidRDefault="00C67892" w:rsidP="006C7115">
      <w:pPr>
        <w:spacing w:after="0" w:line="240" w:lineRule="auto"/>
      </w:pPr>
      <w:r>
        <w:separator/>
      </w:r>
    </w:p>
  </w:footnote>
  <w:footnote w:type="continuationSeparator" w:id="0">
    <w:p w:rsidR="00C67892" w:rsidRDefault="00C67892" w:rsidP="006C7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15" w:rsidRDefault="006C711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15" w:rsidRDefault="006C711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15" w:rsidRDefault="006C711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6D19"/>
    <w:multiLevelType w:val="hybridMultilevel"/>
    <w:tmpl w:val="1AF8248E"/>
    <w:lvl w:ilvl="0" w:tplc="975A0318">
      <w:numFmt w:val="bullet"/>
      <w:lvlText w:val="-"/>
      <w:lvlJc w:val="left"/>
      <w:pPr>
        <w:ind w:left="720" w:hanging="360"/>
      </w:pPr>
      <w:rPr>
        <w:rFonts w:ascii="Bookman Old Style" w:eastAsiaTheme="minorHAnsi" w:hAnsi="Bookman Old Styl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4DF1487"/>
    <w:multiLevelType w:val="hybridMultilevel"/>
    <w:tmpl w:val="5BEABA1C"/>
    <w:lvl w:ilvl="0" w:tplc="1B500E34">
      <w:numFmt w:val="bullet"/>
      <w:lvlText w:val="-"/>
      <w:lvlJc w:val="left"/>
      <w:pPr>
        <w:ind w:left="720" w:hanging="360"/>
      </w:pPr>
      <w:rPr>
        <w:rFonts w:ascii="Bookman Old Style" w:eastAsiaTheme="minorHAnsi" w:hAnsi="Bookman Old Styl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FFD53DE"/>
    <w:multiLevelType w:val="hybridMultilevel"/>
    <w:tmpl w:val="433A8A8A"/>
    <w:lvl w:ilvl="0" w:tplc="987AF382">
      <w:numFmt w:val="bullet"/>
      <w:lvlText w:val="-"/>
      <w:lvlJc w:val="left"/>
      <w:pPr>
        <w:ind w:left="720" w:hanging="360"/>
      </w:pPr>
      <w:rPr>
        <w:rFonts w:ascii="Bookman Old Style" w:eastAsiaTheme="minorHAnsi" w:hAnsi="Bookman Old Styl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65"/>
    <w:rsid w:val="00016C65"/>
    <w:rsid w:val="00063BA0"/>
    <w:rsid w:val="000874B4"/>
    <w:rsid w:val="000D725E"/>
    <w:rsid w:val="00106CA1"/>
    <w:rsid w:val="00116261"/>
    <w:rsid w:val="00185BE9"/>
    <w:rsid w:val="001B2E09"/>
    <w:rsid w:val="001C3964"/>
    <w:rsid w:val="001C3BCC"/>
    <w:rsid w:val="001F1C76"/>
    <w:rsid w:val="00214423"/>
    <w:rsid w:val="00243DCB"/>
    <w:rsid w:val="002644CF"/>
    <w:rsid w:val="002812E9"/>
    <w:rsid w:val="00293D96"/>
    <w:rsid w:val="002B530B"/>
    <w:rsid w:val="002C04B2"/>
    <w:rsid w:val="002F0E43"/>
    <w:rsid w:val="003015FD"/>
    <w:rsid w:val="0030283C"/>
    <w:rsid w:val="00351491"/>
    <w:rsid w:val="00351F46"/>
    <w:rsid w:val="00364BFC"/>
    <w:rsid w:val="00397A6F"/>
    <w:rsid w:val="003C0EF0"/>
    <w:rsid w:val="003C6A66"/>
    <w:rsid w:val="003E71A8"/>
    <w:rsid w:val="00400B61"/>
    <w:rsid w:val="00431784"/>
    <w:rsid w:val="00434858"/>
    <w:rsid w:val="004672F0"/>
    <w:rsid w:val="00473CCA"/>
    <w:rsid w:val="00484B03"/>
    <w:rsid w:val="004E6E52"/>
    <w:rsid w:val="004E7119"/>
    <w:rsid w:val="00510684"/>
    <w:rsid w:val="00520921"/>
    <w:rsid w:val="00536D02"/>
    <w:rsid w:val="00554C2B"/>
    <w:rsid w:val="0055606A"/>
    <w:rsid w:val="005A48E1"/>
    <w:rsid w:val="005B6B9D"/>
    <w:rsid w:val="005C4C87"/>
    <w:rsid w:val="00624BB1"/>
    <w:rsid w:val="006522B9"/>
    <w:rsid w:val="006800A6"/>
    <w:rsid w:val="006A6980"/>
    <w:rsid w:val="006C7115"/>
    <w:rsid w:val="006C7C83"/>
    <w:rsid w:val="006D516E"/>
    <w:rsid w:val="006D7596"/>
    <w:rsid w:val="006E5FD1"/>
    <w:rsid w:val="00731732"/>
    <w:rsid w:val="00745C94"/>
    <w:rsid w:val="00751E0F"/>
    <w:rsid w:val="00765F8A"/>
    <w:rsid w:val="007771A5"/>
    <w:rsid w:val="007976A2"/>
    <w:rsid w:val="007A0239"/>
    <w:rsid w:val="007A62BF"/>
    <w:rsid w:val="007B4781"/>
    <w:rsid w:val="007C3ED0"/>
    <w:rsid w:val="007D100F"/>
    <w:rsid w:val="007F6635"/>
    <w:rsid w:val="00803035"/>
    <w:rsid w:val="008035E6"/>
    <w:rsid w:val="00805A1B"/>
    <w:rsid w:val="00807932"/>
    <w:rsid w:val="0082301D"/>
    <w:rsid w:val="008522D3"/>
    <w:rsid w:val="008A7670"/>
    <w:rsid w:val="008A7A17"/>
    <w:rsid w:val="008C0FA1"/>
    <w:rsid w:val="008C3825"/>
    <w:rsid w:val="008C5596"/>
    <w:rsid w:val="009005DC"/>
    <w:rsid w:val="0090635F"/>
    <w:rsid w:val="0093362F"/>
    <w:rsid w:val="0093466F"/>
    <w:rsid w:val="00940D43"/>
    <w:rsid w:val="00996CF6"/>
    <w:rsid w:val="009D4E68"/>
    <w:rsid w:val="009F4DB5"/>
    <w:rsid w:val="00A04F25"/>
    <w:rsid w:val="00A23921"/>
    <w:rsid w:val="00A275F6"/>
    <w:rsid w:val="00AC481F"/>
    <w:rsid w:val="00AE027B"/>
    <w:rsid w:val="00AE417A"/>
    <w:rsid w:val="00AE4441"/>
    <w:rsid w:val="00BA6851"/>
    <w:rsid w:val="00BC3A45"/>
    <w:rsid w:val="00C17B69"/>
    <w:rsid w:val="00C5430A"/>
    <w:rsid w:val="00C67892"/>
    <w:rsid w:val="00C7529E"/>
    <w:rsid w:val="00CA3351"/>
    <w:rsid w:val="00CC07C8"/>
    <w:rsid w:val="00CC64CB"/>
    <w:rsid w:val="00CD0DBD"/>
    <w:rsid w:val="00CE1600"/>
    <w:rsid w:val="00CE54AD"/>
    <w:rsid w:val="00CF7EAA"/>
    <w:rsid w:val="00D041E5"/>
    <w:rsid w:val="00D067A3"/>
    <w:rsid w:val="00D071FD"/>
    <w:rsid w:val="00D26712"/>
    <w:rsid w:val="00D3080E"/>
    <w:rsid w:val="00D543CA"/>
    <w:rsid w:val="00D56F23"/>
    <w:rsid w:val="00D8471D"/>
    <w:rsid w:val="00DA7733"/>
    <w:rsid w:val="00DB00FA"/>
    <w:rsid w:val="00DC5691"/>
    <w:rsid w:val="00DD4743"/>
    <w:rsid w:val="00DE5476"/>
    <w:rsid w:val="00EC0E03"/>
    <w:rsid w:val="00EC2A9F"/>
    <w:rsid w:val="00EC5184"/>
    <w:rsid w:val="00EE5EE0"/>
    <w:rsid w:val="00F049FD"/>
    <w:rsid w:val="00F12C0E"/>
    <w:rsid w:val="00F30E93"/>
    <w:rsid w:val="00F42552"/>
    <w:rsid w:val="00F53E8B"/>
    <w:rsid w:val="00F55223"/>
    <w:rsid w:val="00F57302"/>
    <w:rsid w:val="00F64865"/>
    <w:rsid w:val="00F6755C"/>
    <w:rsid w:val="00FD4937"/>
    <w:rsid w:val="00FD558D"/>
    <w:rsid w:val="00FF0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basedOn w:val="Standardstycketeckensnitt"/>
    <w:uiPriority w:val="19"/>
    <w:qFormat/>
    <w:rsid w:val="00D041E5"/>
    <w:rPr>
      <w:i/>
      <w:iCs/>
      <w:color w:val="808080" w:themeColor="text1" w:themeTint="7F"/>
    </w:rPr>
  </w:style>
  <w:style w:type="paragraph" w:styleId="Rubrik">
    <w:name w:val="Title"/>
    <w:basedOn w:val="Normal"/>
    <w:next w:val="Normal"/>
    <w:link w:val="RubrikChar"/>
    <w:uiPriority w:val="10"/>
    <w:qFormat/>
    <w:rsid w:val="00BC3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C3A45"/>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6C71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7115"/>
  </w:style>
  <w:style w:type="paragraph" w:styleId="Sidfot">
    <w:name w:val="footer"/>
    <w:basedOn w:val="Normal"/>
    <w:link w:val="SidfotChar"/>
    <w:uiPriority w:val="99"/>
    <w:unhideWhenUsed/>
    <w:rsid w:val="006C71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7115"/>
  </w:style>
  <w:style w:type="paragraph" w:styleId="Liststycke">
    <w:name w:val="List Paragraph"/>
    <w:basedOn w:val="Normal"/>
    <w:uiPriority w:val="34"/>
    <w:qFormat/>
    <w:rsid w:val="00484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basedOn w:val="Standardstycketeckensnitt"/>
    <w:uiPriority w:val="19"/>
    <w:qFormat/>
    <w:rsid w:val="00D041E5"/>
    <w:rPr>
      <w:i/>
      <w:iCs/>
      <w:color w:val="808080" w:themeColor="text1" w:themeTint="7F"/>
    </w:rPr>
  </w:style>
  <w:style w:type="paragraph" w:styleId="Rubrik">
    <w:name w:val="Title"/>
    <w:basedOn w:val="Normal"/>
    <w:next w:val="Normal"/>
    <w:link w:val="RubrikChar"/>
    <w:uiPriority w:val="10"/>
    <w:qFormat/>
    <w:rsid w:val="00BC3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C3A45"/>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6C71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7115"/>
  </w:style>
  <w:style w:type="paragraph" w:styleId="Sidfot">
    <w:name w:val="footer"/>
    <w:basedOn w:val="Normal"/>
    <w:link w:val="SidfotChar"/>
    <w:uiPriority w:val="99"/>
    <w:unhideWhenUsed/>
    <w:rsid w:val="006C71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7115"/>
  </w:style>
  <w:style w:type="paragraph" w:styleId="Liststycke">
    <w:name w:val="List Paragraph"/>
    <w:basedOn w:val="Normal"/>
    <w:uiPriority w:val="34"/>
    <w:qFormat/>
    <w:rsid w:val="0048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1B953808</Template>
  <TotalTime>610</TotalTime>
  <Pages>1</Pages>
  <Words>720</Words>
  <Characters>3817</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Gidlund</dc:creator>
  <cp:lastModifiedBy>Charlotte af Uhr</cp:lastModifiedBy>
  <cp:revision>158</cp:revision>
  <cp:lastPrinted>2013-11-21T11:27:00Z</cp:lastPrinted>
  <dcterms:created xsi:type="dcterms:W3CDTF">2013-03-07T13:35:00Z</dcterms:created>
  <dcterms:modified xsi:type="dcterms:W3CDTF">2013-11-21T11:33:00Z</dcterms:modified>
</cp:coreProperties>
</file>