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BE" w:rsidRDefault="000942BE" w:rsidP="000942BE">
      <w:pPr>
        <w:rPr>
          <w:b/>
          <w:i/>
        </w:rPr>
      </w:pPr>
    </w:p>
    <w:p w:rsidR="000942BE" w:rsidRPr="005A0167" w:rsidRDefault="000942BE" w:rsidP="000942BE">
      <w:pPr>
        <w:rPr>
          <w:b/>
          <w:i/>
        </w:rPr>
      </w:pPr>
      <w:r w:rsidRPr="005A0167">
        <w:rPr>
          <w:b/>
          <w:i/>
        </w:rPr>
        <w:t>Kapitel 5, s. 84-96(12):</w:t>
      </w:r>
    </w:p>
    <w:p w:rsidR="000942BE" w:rsidRDefault="000942BE" w:rsidP="000942BE">
      <w:pPr>
        <w:rPr>
          <w:b/>
          <w:i/>
        </w:rPr>
      </w:pPr>
      <w:r w:rsidRPr="005A0167">
        <w:rPr>
          <w:b/>
          <w:i/>
        </w:rPr>
        <w:t>Frågor:</w:t>
      </w:r>
    </w:p>
    <w:p w:rsidR="000942BE" w:rsidRDefault="0030093F" w:rsidP="0030093F">
      <w:pPr>
        <w:pStyle w:val="Liststycke"/>
        <w:numPr>
          <w:ilvl w:val="0"/>
          <w:numId w:val="1"/>
        </w:numPr>
      </w:pPr>
      <w:r>
        <w:t>Det händer ganska mycket i detta kapitel. Sammanfatta huvuddragen och försök få med vad som händer och varför saker händer?</w:t>
      </w:r>
    </w:p>
    <w:p w:rsidR="000942BE" w:rsidRDefault="000942BE" w:rsidP="000942BE">
      <w:pPr>
        <w:pStyle w:val="Liststycke"/>
        <w:numPr>
          <w:ilvl w:val="0"/>
          <w:numId w:val="1"/>
        </w:numPr>
      </w:pPr>
      <w:r>
        <w:t>Förklara med egna ord vilken skillnad Juana finner mellan man och kvinna?</w:t>
      </w:r>
      <w:r w:rsidR="00D61B3E">
        <w:t>(</w:t>
      </w:r>
      <w:r w:rsidR="0030093F">
        <w:t xml:space="preserve">närläs </w:t>
      </w:r>
      <w:r w:rsidR="00D61B3E">
        <w:t>s.86)</w:t>
      </w:r>
    </w:p>
    <w:p w:rsidR="000942BE" w:rsidRPr="000A5402" w:rsidRDefault="000942BE" w:rsidP="000942BE">
      <w:pPr>
        <w:pStyle w:val="Liststycke"/>
        <w:numPr>
          <w:ilvl w:val="0"/>
          <w:numId w:val="1"/>
        </w:numPr>
      </w:pPr>
      <w:r>
        <w:t xml:space="preserve">I slutet av kapitlet har pärlan blivit ett moraliskt dilemma för </w:t>
      </w:r>
      <w:proofErr w:type="spellStart"/>
      <w:r>
        <w:t>Kino</w:t>
      </w:r>
      <w:proofErr w:type="spellEnd"/>
      <w:r>
        <w:t>; hur uttrycker han det(citat)? Vad menar han med det</w:t>
      </w:r>
      <w:r w:rsidR="002B7069">
        <w:t xml:space="preserve"> tror du</w:t>
      </w:r>
      <w:r>
        <w:t>?</w:t>
      </w:r>
    </w:p>
    <w:p w:rsidR="000942BE" w:rsidRDefault="000942BE" w:rsidP="000942BE">
      <w:pPr>
        <w:rPr>
          <w:b/>
          <w:i/>
        </w:rPr>
      </w:pPr>
      <w:r w:rsidRPr="005A0167">
        <w:rPr>
          <w:b/>
          <w:i/>
        </w:rPr>
        <w:t>Ordkunskap:</w:t>
      </w:r>
    </w:p>
    <w:p w:rsidR="00FD092F" w:rsidRDefault="00FD092F" w:rsidP="000942BE">
      <w:r>
        <w:t>1.</w:t>
      </w:r>
    </w:p>
    <w:p w:rsidR="00FD092F" w:rsidRDefault="00FD092F" w:rsidP="000942BE">
      <w:r>
        <w:t>2.</w:t>
      </w:r>
    </w:p>
    <w:p w:rsidR="00FD092F" w:rsidRDefault="00FD092F" w:rsidP="000942BE">
      <w:r>
        <w:t>3.</w:t>
      </w:r>
    </w:p>
    <w:p w:rsidR="00FD092F" w:rsidRDefault="00FD092F" w:rsidP="000942BE">
      <w:r>
        <w:t>4.</w:t>
      </w:r>
    </w:p>
    <w:p w:rsidR="00FD092F" w:rsidRDefault="00FD092F" w:rsidP="000942BE">
      <w:r>
        <w:t>5.</w:t>
      </w:r>
    </w:p>
    <w:p w:rsidR="00FD092F" w:rsidRDefault="00FD092F" w:rsidP="000942BE">
      <w:r>
        <w:t>6.</w:t>
      </w:r>
    </w:p>
    <w:p w:rsidR="00FD092F" w:rsidRDefault="00FD092F" w:rsidP="000942BE">
      <w:r>
        <w:t>7.</w:t>
      </w:r>
    </w:p>
    <w:p w:rsidR="00FD092F" w:rsidRDefault="00FD092F" w:rsidP="000942BE">
      <w:r>
        <w:t>8.</w:t>
      </w:r>
    </w:p>
    <w:p w:rsidR="00FD092F" w:rsidRDefault="00FD092F" w:rsidP="000942BE">
      <w:r>
        <w:t>9.</w:t>
      </w:r>
    </w:p>
    <w:p w:rsidR="00FD092F" w:rsidRDefault="00FD092F" w:rsidP="000942BE">
      <w:r>
        <w:t>10.</w:t>
      </w:r>
    </w:p>
    <w:p w:rsidR="00FD092F" w:rsidRPr="00FD092F" w:rsidRDefault="00FD092F" w:rsidP="000942BE">
      <w:bookmarkStart w:id="0" w:name="_GoBack"/>
      <w:bookmarkEnd w:id="0"/>
    </w:p>
    <w:p w:rsidR="000E5C88" w:rsidRDefault="000E5C88"/>
    <w:sectPr w:rsidR="000E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1ADF"/>
    <w:multiLevelType w:val="hybridMultilevel"/>
    <w:tmpl w:val="8E76E5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9"/>
    <w:rsid w:val="000942BE"/>
    <w:rsid w:val="000E5C88"/>
    <w:rsid w:val="002B7069"/>
    <w:rsid w:val="0030093F"/>
    <w:rsid w:val="00714809"/>
    <w:rsid w:val="00D61B3E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8385-FD52-4C1D-80BE-E6A3F78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2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9CCFDF6F</Template>
  <TotalTime>28</TotalTime>
  <Pages>1</Pages>
  <Words>66</Words>
  <Characters>356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6</cp:revision>
  <dcterms:created xsi:type="dcterms:W3CDTF">2014-08-31T07:38:00Z</dcterms:created>
  <dcterms:modified xsi:type="dcterms:W3CDTF">2014-09-16T06:20:00Z</dcterms:modified>
</cp:coreProperties>
</file>