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C0" w:rsidRPr="00A94A51" w:rsidRDefault="003A75F5" w:rsidP="009443C0">
      <w:pPr>
        <w:rPr>
          <w:sz w:val="28"/>
          <w:szCs w:val="28"/>
          <w:lang w:val="en-US"/>
        </w:rPr>
      </w:pPr>
      <w:r w:rsidRPr="00A94A51">
        <w:rPr>
          <w:sz w:val="28"/>
          <w:szCs w:val="28"/>
          <w:lang w:val="en-US"/>
        </w:rPr>
        <w:t>Questions part 2</w:t>
      </w:r>
    </w:p>
    <w:p w:rsidR="0072545B" w:rsidRPr="00A94A51" w:rsidRDefault="00527E9A" w:rsidP="009443C0">
      <w:pPr>
        <w:rPr>
          <w:sz w:val="24"/>
          <w:szCs w:val="24"/>
          <w:u w:val="single"/>
          <w:lang w:val="en-US"/>
        </w:rPr>
      </w:pPr>
      <w:r w:rsidRPr="00A94A51">
        <w:rPr>
          <w:sz w:val="24"/>
          <w:szCs w:val="24"/>
          <w:u w:val="single"/>
          <w:lang w:val="en-US"/>
        </w:rPr>
        <w:t xml:space="preserve">Have focus on this when you </w:t>
      </w:r>
      <w:r w:rsidR="0072545B" w:rsidRPr="00A94A51">
        <w:rPr>
          <w:sz w:val="24"/>
          <w:szCs w:val="24"/>
          <w:u w:val="single"/>
          <w:lang w:val="en-US"/>
        </w:rPr>
        <w:t xml:space="preserve">listen: </w:t>
      </w:r>
    </w:p>
    <w:p w:rsidR="0072545B" w:rsidRDefault="0072545B" w:rsidP="0072545B">
      <w:pPr>
        <w:rPr>
          <w:lang w:val="en-US"/>
        </w:rPr>
      </w:pPr>
      <w:r w:rsidRPr="009443C0">
        <w:rPr>
          <w:lang w:val="en-US"/>
        </w:rPr>
        <w:t>Explain how and why Daniel builds</w:t>
      </w:r>
      <w:r>
        <w:rPr>
          <w:lang w:val="en-US"/>
        </w:rPr>
        <w:t xml:space="preserve"> a fire.  What makes him leave the </w:t>
      </w:r>
      <w:r w:rsidRPr="009443C0">
        <w:rPr>
          <w:lang w:val="en-US"/>
        </w:rPr>
        <w:t xml:space="preserve">shelter he has made? </w:t>
      </w:r>
    </w:p>
    <w:p w:rsidR="0072545B" w:rsidRDefault="0072545B" w:rsidP="0072545B">
      <w:pPr>
        <w:rPr>
          <w:lang w:val="en-US"/>
        </w:rPr>
      </w:pPr>
      <w:r w:rsidRPr="009443C0">
        <w:rPr>
          <w:lang w:val="en-US"/>
        </w:rPr>
        <w:t>Whose</w:t>
      </w:r>
      <w:r>
        <w:rPr>
          <w:lang w:val="en-US"/>
        </w:rPr>
        <w:t xml:space="preserve"> life does Daniel </w:t>
      </w:r>
      <w:r w:rsidRPr="009443C0">
        <w:rPr>
          <w:lang w:val="en-US"/>
        </w:rPr>
        <w:t>basically save? What makes the other boys start to understand and appreciate Daniel?</w:t>
      </w:r>
    </w:p>
    <w:p w:rsidR="0072545B" w:rsidRDefault="0072545B" w:rsidP="0072545B">
      <w:pPr>
        <w:rPr>
          <w:lang w:val="en-US"/>
        </w:rPr>
      </w:pPr>
      <w:bookmarkStart w:id="0" w:name="_GoBack"/>
      <w:bookmarkEnd w:id="0"/>
    </w:p>
    <w:p w:rsidR="0072545B" w:rsidRPr="00A94A51" w:rsidRDefault="0072545B" w:rsidP="009443C0">
      <w:pPr>
        <w:rPr>
          <w:sz w:val="24"/>
          <w:szCs w:val="24"/>
          <w:u w:val="single"/>
          <w:lang w:val="en-US"/>
        </w:rPr>
      </w:pPr>
      <w:r w:rsidRPr="00A94A51">
        <w:rPr>
          <w:sz w:val="24"/>
          <w:szCs w:val="24"/>
          <w:u w:val="single"/>
          <w:lang w:val="en-US"/>
        </w:rPr>
        <w:t>Answer these questions:</w:t>
      </w:r>
    </w:p>
    <w:p w:rsidR="009443C0" w:rsidRPr="009443C0" w:rsidRDefault="0072545B" w:rsidP="009443C0">
      <w:pPr>
        <w:rPr>
          <w:lang w:val="en-US"/>
        </w:rPr>
      </w:pPr>
      <w:r>
        <w:rPr>
          <w:lang w:val="en-US"/>
        </w:rPr>
        <w:t xml:space="preserve">1. </w:t>
      </w:r>
      <w:r w:rsidR="009443C0" w:rsidRPr="009443C0">
        <w:rPr>
          <w:lang w:val="en-US"/>
        </w:rPr>
        <w:t>Daniel uses his knife blade and what kind of rock to start the</w:t>
      </w:r>
      <w:r w:rsidR="009443C0">
        <w:rPr>
          <w:lang w:val="en-US"/>
        </w:rPr>
        <w:t xml:space="preserve"> fire?</w:t>
      </w:r>
    </w:p>
    <w:p w:rsidR="009443C0" w:rsidRPr="009443C0" w:rsidRDefault="009443C0" w:rsidP="009443C0">
      <w:pPr>
        <w:rPr>
          <w:lang w:val="en-US"/>
        </w:rPr>
      </w:pPr>
      <w:r w:rsidRPr="009443C0">
        <w:rPr>
          <w:lang w:val="en-US"/>
        </w:rPr>
        <w:t>2. Who is the only van occupant who does not survive</w:t>
      </w:r>
      <w:r>
        <w:rPr>
          <w:lang w:val="en-US"/>
        </w:rPr>
        <w:t xml:space="preserve"> </w:t>
      </w:r>
      <w:r w:rsidRPr="009443C0">
        <w:rPr>
          <w:lang w:val="en-US"/>
        </w:rPr>
        <w:t>the</w:t>
      </w:r>
      <w:r>
        <w:rPr>
          <w:lang w:val="en-US"/>
        </w:rPr>
        <w:t xml:space="preserve"> </w:t>
      </w:r>
      <w:r w:rsidRPr="009443C0">
        <w:rPr>
          <w:lang w:val="en-US"/>
        </w:rPr>
        <w:t>crash?</w:t>
      </w:r>
    </w:p>
    <w:p w:rsidR="009443C0" w:rsidRPr="009443C0" w:rsidRDefault="009443C0" w:rsidP="009443C0">
      <w:pPr>
        <w:rPr>
          <w:lang w:val="en-US"/>
        </w:rPr>
      </w:pPr>
      <w:r w:rsidRPr="009443C0">
        <w:rPr>
          <w:lang w:val="en-US"/>
        </w:rPr>
        <w:t>3. Who gives</w:t>
      </w:r>
      <w:r>
        <w:rPr>
          <w:lang w:val="en-US"/>
        </w:rPr>
        <w:t xml:space="preserve"> </w:t>
      </w:r>
      <w:r w:rsidRPr="009443C0">
        <w:rPr>
          <w:lang w:val="en-US"/>
        </w:rPr>
        <w:t>Troy mouth-to-mouth resuscitation?</w:t>
      </w:r>
    </w:p>
    <w:p w:rsidR="004B4D27" w:rsidRDefault="004B4D27" w:rsidP="0072545B">
      <w:pPr>
        <w:rPr>
          <w:lang w:val="en-US"/>
        </w:rPr>
      </w:pPr>
    </w:p>
    <w:p w:rsidR="009443C0" w:rsidRPr="009443C0" w:rsidRDefault="009443C0" w:rsidP="009443C0">
      <w:pPr>
        <w:rPr>
          <w:lang w:val="en-US"/>
        </w:rPr>
      </w:pPr>
    </w:p>
    <w:sectPr w:rsidR="009443C0" w:rsidRPr="0094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0E"/>
    <w:rsid w:val="000B480E"/>
    <w:rsid w:val="003A75F5"/>
    <w:rsid w:val="004B4D27"/>
    <w:rsid w:val="00527E9A"/>
    <w:rsid w:val="0072545B"/>
    <w:rsid w:val="009443C0"/>
    <w:rsid w:val="00A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C5901D1B</Template>
  <TotalTime>6</TotalTime>
  <Pages>1</Pages>
  <Words>73</Words>
  <Characters>390</Characters>
  <Application>Microsoft Office Word</Application>
  <DocSecurity>0</DocSecurity>
  <Lines>3</Lines>
  <Paragraphs>1</Paragraphs>
  <ScaleCrop>false</ScaleCrop>
  <Company>Sigtuna kommun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6</cp:revision>
  <dcterms:created xsi:type="dcterms:W3CDTF">2014-01-14T09:34:00Z</dcterms:created>
  <dcterms:modified xsi:type="dcterms:W3CDTF">2014-01-16T07:06:00Z</dcterms:modified>
</cp:coreProperties>
</file>