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E" w:rsidRPr="00436A2B" w:rsidRDefault="00AC683E" w:rsidP="00A0097A">
      <w:pPr>
        <w:rPr>
          <w:sz w:val="28"/>
          <w:szCs w:val="28"/>
          <w:lang w:val="en-US"/>
        </w:rPr>
      </w:pPr>
      <w:r w:rsidRPr="00436A2B">
        <w:rPr>
          <w:sz w:val="28"/>
          <w:szCs w:val="28"/>
          <w:lang w:val="en-US"/>
        </w:rPr>
        <w:t>Questions part 3</w:t>
      </w:r>
    </w:p>
    <w:p w:rsidR="0017134E" w:rsidRPr="00436A2B" w:rsidRDefault="0017134E" w:rsidP="00A0097A">
      <w:pPr>
        <w:rPr>
          <w:sz w:val="24"/>
          <w:szCs w:val="24"/>
          <w:u w:val="single"/>
          <w:lang w:val="en-US"/>
        </w:rPr>
      </w:pPr>
      <w:r w:rsidRPr="00436A2B">
        <w:rPr>
          <w:sz w:val="24"/>
          <w:szCs w:val="24"/>
          <w:u w:val="single"/>
          <w:lang w:val="en-US"/>
        </w:rPr>
        <w:t xml:space="preserve">Think about this when you listen: </w:t>
      </w:r>
    </w:p>
    <w:p w:rsidR="00436A2B" w:rsidRDefault="00A0097A" w:rsidP="00A0097A">
      <w:pPr>
        <w:rPr>
          <w:lang w:val="en-US"/>
        </w:rPr>
      </w:pPr>
      <w:r w:rsidRPr="00A0097A">
        <w:rPr>
          <w:lang w:val="en-US"/>
        </w:rPr>
        <w:t>When the boys wake up the day after the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crash, what plan has Daniel developed?</w:t>
      </w:r>
    </w:p>
    <w:p w:rsidR="00436A2B" w:rsidRDefault="00A0097A" w:rsidP="00A0097A">
      <w:pPr>
        <w:rPr>
          <w:lang w:val="en-US"/>
        </w:rPr>
      </w:pPr>
      <w:r w:rsidRPr="00A0097A">
        <w:rPr>
          <w:lang w:val="en-US"/>
        </w:rPr>
        <w:t xml:space="preserve"> </w:t>
      </w:r>
      <w:r w:rsidRPr="00D804C8">
        <w:rPr>
          <w:lang w:val="en-US"/>
        </w:rPr>
        <w:t>What three</w:t>
      </w:r>
      <w:r w:rsidR="00D804C8">
        <w:rPr>
          <w:lang w:val="en-US"/>
        </w:rPr>
        <w:t xml:space="preserve"> </w:t>
      </w:r>
      <w:r w:rsidRPr="00D804C8">
        <w:rPr>
          <w:lang w:val="en-US"/>
        </w:rPr>
        <w:t>choices</w:t>
      </w:r>
      <w:r w:rsidR="00D804C8">
        <w:rPr>
          <w:lang w:val="en-US"/>
        </w:rPr>
        <w:t xml:space="preserve"> </w:t>
      </w:r>
      <w:r w:rsidR="0017134E">
        <w:rPr>
          <w:lang w:val="en-US"/>
        </w:rPr>
        <w:t xml:space="preserve">can they take, </w:t>
      </w:r>
      <w:r w:rsidRPr="00A0097A">
        <w:rPr>
          <w:lang w:val="en-US"/>
        </w:rPr>
        <w:t xml:space="preserve">and which one does Daniel recommend? </w:t>
      </w:r>
    </w:p>
    <w:p w:rsidR="00A0097A" w:rsidRDefault="00A0097A" w:rsidP="00A0097A">
      <w:pPr>
        <w:rPr>
          <w:lang w:val="en-US"/>
        </w:rPr>
      </w:pPr>
      <w:r w:rsidRPr="00A0097A">
        <w:rPr>
          <w:lang w:val="en-US"/>
        </w:rPr>
        <w:t>Which choice do the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rest of the boys want to take?</w:t>
      </w:r>
    </w:p>
    <w:p w:rsidR="0017134E" w:rsidRDefault="0017134E" w:rsidP="00A0097A">
      <w:pPr>
        <w:rPr>
          <w:lang w:val="en-US"/>
        </w:rPr>
      </w:pPr>
    </w:p>
    <w:p w:rsidR="0017134E" w:rsidRPr="00436A2B" w:rsidRDefault="0017134E" w:rsidP="00A0097A">
      <w:pPr>
        <w:rPr>
          <w:sz w:val="24"/>
          <w:szCs w:val="24"/>
          <w:u w:val="single"/>
          <w:lang w:val="en-US"/>
        </w:rPr>
      </w:pPr>
      <w:r w:rsidRPr="00436A2B">
        <w:rPr>
          <w:sz w:val="24"/>
          <w:szCs w:val="24"/>
          <w:u w:val="single"/>
          <w:lang w:val="en-US"/>
        </w:rPr>
        <w:t>Answer these questions:</w:t>
      </w:r>
    </w:p>
    <w:p w:rsidR="00A0097A" w:rsidRPr="00A0097A" w:rsidRDefault="00A0097A" w:rsidP="00A0097A">
      <w:pPr>
        <w:rPr>
          <w:lang w:val="en-US"/>
        </w:rPr>
      </w:pPr>
      <w:r w:rsidRPr="00A0097A">
        <w:rPr>
          <w:lang w:val="en-US"/>
        </w:rPr>
        <w:t>1. By the morning after the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crash, what three</w:t>
      </w:r>
      <w:r w:rsidR="00D804C8">
        <w:rPr>
          <w:lang w:val="en-US"/>
        </w:rPr>
        <w:t xml:space="preserve"> </w:t>
      </w:r>
      <w:r w:rsidR="00960903">
        <w:rPr>
          <w:lang w:val="en-US"/>
        </w:rPr>
        <w:t>foods has Daniel prepared?</w:t>
      </w:r>
      <w:bookmarkStart w:id="0" w:name="_GoBack"/>
      <w:bookmarkEnd w:id="0"/>
    </w:p>
    <w:p w:rsidR="00A0097A" w:rsidRPr="00A0097A" w:rsidRDefault="00A0097A" w:rsidP="00A0097A">
      <w:pPr>
        <w:rPr>
          <w:lang w:val="en-US"/>
        </w:rPr>
      </w:pPr>
      <w:r w:rsidRPr="00A0097A">
        <w:rPr>
          <w:lang w:val="en-US"/>
        </w:rPr>
        <w:t>2. Which of these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foods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contains more vitamin C than orange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juice?</w:t>
      </w:r>
    </w:p>
    <w:p w:rsidR="00A0097A" w:rsidRPr="00A0097A" w:rsidRDefault="00A0097A" w:rsidP="00A0097A">
      <w:pPr>
        <w:rPr>
          <w:lang w:val="en-US"/>
        </w:rPr>
      </w:pPr>
      <w:r w:rsidRPr="00A0097A">
        <w:rPr>
          <w:lang w:val="en-US"/>
        </w:rPr>
        <w:t>3. Which course of action do the boys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vote</w:t>
      </w:r>
      <w:r w:rsidR="00D804C8">
        <w:rPr>
          <w:lang w:val="en-US"/>
        </w:rPr>
        <w:t xml:space="preserve"> </w:t>
      </w:r>
      <w:r w:rsidRPr="00A0097A">
        <w:rPr>
          <w:lang w:val="en-US"/>
        </w:rPr>
        <w:t>to take?</w:t>
      </w:r>
    </w:p>
    <w:sectPr w:rsidR="00A0097A" w:rsidRPr="00A0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A6"/>
    <w:rsid w:val="0017134E"/>
    <w:rsid w:val="00436A2B"/>
    <w:rsid w:val="004B4D27"/>
    <w:rsid w:val="00960903"/>
    <w:rsid w:val="00A0097A"/>
    <w:rsid w:val="00AC683E"/>
    <w:rsid w:val="00D804C8"/>
    <w:rsid w:val="00E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8AF68436</Template>
  <TotalTime>6</TotalTime>
  <Pages>1</Pages>
  <Words>74</Words>
  <Characters>398</Characters>
  <Application>Microsoft Office Word</Application>
  <DocSecurity>0</DocSecurity>
  <Lines>3</Lines>
  <Paragraphs>1</Paragraphs>
  <ScaleCrop>false</ScaleCrop>
  <Company>Sigtuna kommun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2014-01-15T07:25:00Z</dcterms:created>
  <dcterms:modified xsi:type="dcterms:W3CDTF">2014-01-16T07:42:00Z</dcterms:modified>
</cp:coreProperties>
</file>