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0" w:rsidRPr="00897510" w:rsidRDefault="00897510" w:rsidP="00897510">
      <w:pPr>
        <w:rPr>
          <w:sz w:val="28"/>
          <w:szCs w:val="28"/>
          <w:lang w:val="en-US"/>
        </w:rPr>
      </w:pPr>
      <w:r w:rsidRPr="00897510">
        <w:rPr>
          <w:sz w:val="28"/>
          <w:szCs w:val="28"/>
          <w:lang w:val="en-US"/>
        </w:rPr>
        <w:t>Questions part 4</w:t>
      </w:r>
    </w:p>
    <w:p w:rsidR="00897510" w:rsidRPr="00897510" w:rsidRDefault="00897510" w:rsidP="00897510">
      <w:pPr>
        <w:rPr>
          <w:sz w:val="24"/>
          <w:szCs w:val="24"/>
          <w:u w:val="single"/>
          <w:lang w:val="en-US"/>
        </w:rPr>
      </w:pPr>
      <w:r w:rsidRPr="00897510">
        <w:rPr>
          <w:sz w:val="24"/>
          <w:szCs w:val="24"/>
          <w:u w:val="single"/>
          <w:lang w:val="en-US"/>
        </w:rPr>
        <w:t>Think about this when you listen:</w:t>
      </w:r>
    </w:p>
    <w:p w:rsidR="00421DE8" w:rsidRDefault="00897510" w:rsidP="00897510">
      <w:pPr>
        <w:rPr>
          <w:lang w:val="en-US"/>
        </w:rPr>
      </w:pPr>
      <w:r w:rsidRPr="00897510">
        <w:rPr>
          <w:lang w:val="en-US"/>
        </w:rPr>
        <w:t>What makes the</w:t>
      </w:r>
      <w:r w:rsidR="00421DE8">
        <w:rPr>
          <w:lang w:val="en-US"/>
        </w:rPr>
        <w:t xml:space="preserve"> </w:t>
      </w:r>
      <w:r w:rsidRPr="00897510">
        <w:rPr>
          <w:lang w:val="en-US"/>
        </w:rPr>
        <w:t xml:space="preserve">rest of the boys want to go a different way than Daniel? </w:t>
      </w:r>
    </w:p>
    <w:p w:rsidR="00421DE8" w:rsidRDefault="00897510" w:rsidP="00897510">
      <w:pPr>
        <w:rPr>
          <w:lang w:val="en-US"/>
        </w:rPr>
      </w:pPr>
      <w:r w:rsidRPr="00897510">
        <w:rPr>
          <w:lang w:val="en-US"/>
        </w:rPr>
        <w:t>Are</w:t>
      </w:r>
      <w:r w:rsidR="00421DE8">
        <w:rPr>
          <w:lang w:val="en-US"/>
        </w:rPr>
        <w:t xml:space="preserve"> </w:t>
      </w:r>
      <w:r w:rsidRPr="00897510">
        <w:rPr>
          <w:lang w:val="en-US"/>
        </w:rPr>
        <w:t xml:space="preserve">they </w:t>
      </w:r>
      <w:r w:rsidR="00421DE8">
        <w:rPr>
          <w:lang w:val="en-US"/>
        </w:rPr>
        <w:t>successful or do they just make t</w:t>
      </w:r>
      <w:r w:rsidRPr="00897510">
        <w:rPr>
          <w:lang w:val="en-US"/>
        </w:rPr>
        <w:t>hings into more of a mess?</w:t>
      </w:r>
    </w:p>
    <w:p w:rsidR="00421DE8" w:rsidRDefault="00897510" w:rsidP="00897510">
      <w:pPr>
        <w:rPr>
          <w:lang w:val="en-US"/>
        </w:rPr>
      </w:pPr>
      <w:r w:rsidRPr="00897510">
        <w:rPr>
          <w:lang w:val="en-US"/>
        </w:rPr>
        <w:t xml:space="preserve"> Why does Daniel decide</w:t>
      </w:r>
      <w:r w:rsidR="00421DE8">
        <w:rPr>
          <w:lang w:val="en-US"/>
        </w:rPr>
        <w:t xml:space="preserve"> </w:t>
      </w:r>
      <w:r w:rsidRPr="00897510">
        <w:rPr>
          <w:lang w:val="en-US"/>
        </w:rPr>
        <w:t xml:space="preserve">to try and find them? </w:t>
      </w:r>
    </w:p>
    <w:p w:rsidR="004B4D27" w:rsidRPr="00421DE8" w:rsidRDefault="00897510" w:rsidP="00897510">
      <w:pPr>
        <w:rPr>
          <w:lang w:val="en-US"/>
        </w:rPr>
      </w:pPr>
      <w:r w:rsidRPr="00421DE8">
        <w:rPr>
          <w:lang w:val="en-US"/>
        </w:rPr>
        <w:t xml:space="preserve">How </w:t>
      </w:r>
      <w:r w:rsidR="00421DE8" w:rsidRPr="00421DE8">
        <w:rPr>
          <w:lang w:val="en-US"/>
        </w:rPr>
        <w:t>successful</w:t>
      </w:r>
      <w:r w:rsidRPr="00421DE8">
        <w:rPr>
          <w:lang w:val="en-US"/>
        </w:rPr>
        <w:t xml:space="preserve"> is he</w:t>
      </w:r>
      <w:r w:rsidR="00421DE8">
        <w:rPr>
          <w:lang w:val="en-US"/>
        </w:rPr>
        <w:t xml:space="preserve"> </w:t>
      </w:r>
      <w:r w:rsidRPr="00421DE8">
        <w:rPr>
          <w:lang w:val="en-US"/>
        </w:rPr>
        <w:t>in helping them?</w:t>
      </w:r>
    </w:p>
    <w:p w:rsidR="00897510" w:rsidRPr="00421DE8" w:rsidRDefault="00897510" w:rsidP="00897510">
      <w:pPr>
        <w:rPr>
          <w:lang w:val="en-US"/>
        </w:rPr>
      </w:pPr>
    </w:p>
    <w:p w:rsidR="00897510" w:rsidRPr="00897510" w:rsidRDefault="00897510" w:rsidP="00897510">
      <w:pPr>
        <w:rPr>
          <w:sz w:val="24"/>
          <w:szCs w:val="24"/>
          <w:u w:val="single"/>
          <w:lang w:val="en-US"/>
        </w:rPr>
      </w:pPr>
      <w:r w:rsidRPr="00897510">
        <w:rPr>
          <w:sz w:val="24"/>
          <w:szCs w:val="24"/>
          <w:u w:val="single"/>
          <w:lang w:val="en-US"/>
        </w:rPr>
        <w:t>Answer these questions:</w:t>
      </w:r>
    </w:p>
    <w:p w:rsidR="00897510" w:rsidRPr="00897510" w:rsidRDefault="00897510" w:rsidP="00897510">
      <w:pPr>
        <w:rPr>
          <w:lang w:val="en-US"/>
        </w:rPr>
      </w:pPr>
      <w:r w:rsidRPr="00897510">
        <w:rPr>
          <w:lang w:val="en-US"/>
        </w:rPr>
        <w:t>1. What makes Scotty’s</w:t>
      </w:r>
      <w:r w:rsidR="00421DE8">
        <w:rPr>
          <w:lang w:val="en-US"/>
        </w:rPr>
        <w:t xml:space="preserve"> </w:t>
      </w:r>
      <w:r w:rsidRPr="00897510">
        <w:rPr>
          <w:lang w:val="en-US"/>
        </w:rPr>
        <w:t>eyes sting?</w:t>
      </w:r>
    </w:p>
    <w:p w:rsidR="00897510" w:rsidRPr="00897510" w:rsidRDefault="00897510" w:rsidP="00897510">
      <w:pPr>
        <w:rPr>
          <w:lang w:val="en-US"/>
        </w:rPr>
      </w:pPr>
      <w:r w:rsidRPr="00897510">
        <w:rPr>
          <w:lang w:val="en-US"/>
        </w:rPr>
        <w:t>2. How does</w:t>
      </w:r>
      <w:r w:rsidR="00421DE8">
        <w:rPr>
          <w:lang w:val="en-US"/>
        </w:rPr>
        <w:t xml:space="preserve"> </w:t>
      </w:r>
      <w:r w:rsidRPr="00897510">
        <w:rPr>
          <w:lang w:val="en-US"/>
        </w:rPr>
        <w:t>Troy break his leg?</w:t>
      </w:r>
    </w:p>
    <w:p w:rsidR="00897510" w:rsidRPr="00897510" w:rsidRDefault="00897510" w:rsidP="00897510">
      <w:pPr>
        <w:rPr>
          <w:lang w:val="en-US"/>
        </w:rPr>
      </w:pPr>
      <w:r w:rsidRPr="00897510">
        <w:rPr>
          <w:lang w:val="en-US"/>
        </w:rPr>
        <w:t>3. How does Daniel find the</w:t>
      </w:r>
      <w:r w:rsidR="00421DE8">
        <w:rPr>
          <w:lang w:val="en-US"/>
        </w:rPr>
        <w:t xml:space="preserve"> </w:t>
      </w:r>
      <w:r w:rsidRPr="00897510">
        <w:rPr>
          <w:lang w:val="en-US"/>
        </w:rPr>
        <w:t>rest of the boys when they are</w:t>
      </w:r>
      <w:r w:rsidR="00421DE8">
        <w:rPr>
          <w:lang w:val="en-US"/>
        </w:rPr>
        <w:t xml:space="preserve"> </w:t>
      </w:r>
      <w:bookmarkStart w:id="0" w:name="_GoBack"/>
      <w:bookmarkEnd w:id="0"/>
      <w:r w:rsidRPr="00897510">
        <w:rPr>
          <w:lang w:val="en-US"/>
        </w:rPr>
        <w:t>lost?</w:t>
      </w:r>
    </w:p>
    <w:sectPr w:rsidR="00897510" w:rsidRPr="008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7F"/>
    <w:rsid w:val="00421DE8"/>
    <w:rsid w:val="004B4D27"/>
    <w:rsid w:val="0088557F"/>
    <w:rsid w:val="008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D4FA0F8F</Template>
  <TotalTime>3</TotalTime>
  <Pages>1</Pages>
  <Words>69</Words>
  <Characters>366</Characters>
  <Application>Microsoft Office Word</Application>
  <DocSecurity>0</DocSecurity>
  <Lines>3</Lines>
  <Paragraphs>1</Paragraphs>
  <ScaleCrop>false</ScaleCrop>
  <Company>Sigtuna kommun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3</cp:revision>
  <dcterms:created xsi:type="dcterms:W3CDTF">2014-01-16T07:58:00Z</dcterms:created>
  <dcterms:modified xsi:type="dcterms:W3CDTF">2014-01-16T08:01:00Z</dcterms:modified>
</cp:coreProperties>
</file>