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7F" w:rsidRPr="00773162" w:rsidRDefault="006C587F" w:rsidP="006C587F">
      <w:pPr>
        <w:rPr>
          <w:sz w:val="28"/>
          <w:szCs w:val="28"/>
        </w:rPr>
      </w:pPr>
      <w:r w:rsidRPr="00773162">
        <w:rPr>
          <w:sz w:val="28"/>
          <w:szCs w:val="28"/>
        </w:rPr>
        <w:t>Questions part 2</w:t>
      </w:r>
      <w:bookmarkStart w:id="0" w:name="_GoBack"/>
      <w:bookmarkEnd w:id="0"/>
    </w:p>
    <w:p w:rsidR="006C587F" w:rsidRPr="006C587F" w:rsidRDefault="006C587F" w:rsidP="006C587F">
      <w:pPr>
        <w:numPr>
          <w:ilvl w:val="0"/>
          <w:numId w:val="1"/>
        </w:numPr>
        <w:rPr>
          <w:lang w:val="en-US"/>
        </w:rPr>
      </w:pPr>
      <w:r w:rsidRPr="006C587F">
        <w:rPr>
          <w:lang w:val="en-US"/>
        </w:rPr>
        <w:t>What suddenly disappeared as Brian put the plane into a fast glide?</w:t>
      </w:r>
    </w:p>
    <w:p w:rsidR="006C587F" w:rsidRPr="006C587F" w:rsidRDefault="006C587F" w:rsidP="006C587F">
      <w:pPr>
        <w:numPr>
          <w:ilvl w:val="0"/>
          <w:numId w:val="1"/>
        </w:numPr>
        <w:rPr>
          <w:lang w:val="en-US"/>
        </w:rPr>
      </w:pPr>
      <w:r w:rsidRPr="006C587F">
        <w:rPr>
          <w:lang w:val="en-US"/>
        </w:rPr>
        <w:t>What did he think he saw near the edge of the pond?</w:t>
      </w:r>
    </w:p>
    <w:p w:rsidR="006C587F" w:rsidRPr="006C587F" w:rsidRDefault="006C587F" w:rsidP="006C587F">
      <w:pPr>
        <w:numPr>
          <w:ilvl w:val="0"/>
          <w:numId w:val="1"/>
        </w:numPr>
        <w:rPr>
          <w:lang w:val="en-US"/>
        </w:rPr>
      </w:pPr>
      <w:r w:rsidRPr="006C587F">
        <w:rPr>
          <w:lang w:val="en-US"/>
        </w:rPr>
        <w:t>What stroke of good luck did he have just as he approached the lake for his landing?</w:t>
      </w:r>
    </w:p>
    <w:p w:rsidR="006C587F" w:rsidRPr="006C587F" w:rsidRDefault="006C587F" w:rsidP="006C587F">
      <w:pPr>
        <w:numPr>
          <w:ilvl w:val="0"/>
          <w:numId w:val="1"/>
        </w:numPr>
        <w:rPr>
          <w:lang w:val="en-US"/>
        </w:rPr>
      </w:pPr>
      <w:r w:rsidRPr="006C587F">
        <w:rPr>
          <w:lang w:val="en-US"/>
        </w:rPr>
        <w:t>Describe the actual scene at the moment of the crash including his escape from the plane.</w:t>
      </w:r>
    </w:p>
    <w:p w:rsidR="006C587F" w:rsidRDefault="006C587F" w:rsidP="006C587F">
      <w:pPr>
        <w:numPr>
          <w:ilvl w:val="0"/>
          <w:numId w:val="1"/>
        </w:numPr>
      </w:pPr>
      <w:r w:rsidRPr="006C587F">
        <w:rPr>
          <w:lang w:val="en-US"/>
        </w:rPr>
        <w:t>Chapter one ended with one word, "alone" while chapter three also ended with one word, "nothing".  </w:t>
      </w:r>
      <w:proofErr w:type="spellStart"/>
      <w:r w:rsidRPr="006C587F">
        <w:t>Explain</w:t>
      </w:r>
      <w:proofErr w:type="spellEnd"/>
      <w:r w:rsidRPr="006C587F">
        <w:t xml:space="preserve"> </w:t>
      </w:r>
      <w:proofErr w:type="spellStart"/>
      <w:r w:rsidRPr="006C587F">
        <w:t>why</w:t>
      </w:r>
      <w:proofErr w:type="spellEnd"/>
      <w:r w:rsidRPr="006C587F">
        <w:t xml:space="preserve"> </w:t>
      </w:r>
      <w:proofErr w:type="spellStart"/>
      <w:r w:rsidRPr="006C587F">
        <w:t>this</w:t>
      </w:r>
      <w:proofErr w:type="spellEnd"/>
      <w:r w:rsidRPr="006C587F">
        <w:t xml:space="preserve"> is </w:t>
      </w:r>
      <w:proofErr w:type="spellStart"/>
      <w:r w:rsidRPr="006C587F">
        <w:t>effective</w:t>
      </w:r>
      <w:proofErr w:type="spellEnd"/>
      <w:r w:rsidRPr="006C587F">
        <w:t>.</w:t>
      </w:r>
    </w:p>
    <w:p w:rsidR="006C587F" w:rsidRPr="006C587F" w:rsidRDefault="00015C70" w:rsidP="006C587F">
      <w:pPr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"The </w:t>
      </w:r>
      <w:proofErr w:type="spellStart"/>
      <w:r>
        <w:t>Secret</w:t>
      </w:r>
      <w:proofErr w:type="spellEnd"/>
      <w:r>
        <w:t>"?</w:t>
      </w:r>
    </w:p>
    <w:p w:rsidR="006C587F" w:rsidRPr="006C587F" w:rsidRDefault="006C587F" w:rsidP="006C587F">
      <w:pPr>
        <w:pStyle w:val="Liststycke"/>
        <w:numPr>
          <w:ilvl w:val="0"/>
          <w:numId w:val="1"/>
        </w:numPr>
        <w:rPr>
          <w:lang w:val="en-US"/>
        </w:rPr>
      </w:pPr>
      <w:r w:rsidRPr="006C587F">
        <w:rPr>
          <w:lang w:val="en-US"/>
        </w:rPr>
        <w:t>What happened to the plane?</w:t>
      </w:r>
    </w:p>
    <w:p w:rsidR="006C587F" w:rsidRPr="001346F8" w:rsidRDefault="006C587F" w:rsidP="001346F8">
      <w:pPr>
        <w:numPr>
          <w:ilvl w:val="0"/>
          <w:numId w:val="1"/>
        </w:numPr>
        <w:rPr>
          <w:lang w:val="en-US"/>
        </w:rPr>
      </w:pPr>
      <w:r w:rsidRPr="006C587F">
        <w:rPr>
          <w:lang w:val="en-US"/>
        </w:rPr>
        <w:t>What caused Brian considerable discomfort just as the sun began to rise?</w:t>
      </w:r>
    </w:p>
    <w:p w:rsidR="003F15CA" w:rsidRDefault="003F15CA" w:rsidP="006C587F">
      <w:pPr>
        <w:rPr>
          <w:b/>
          <w:bCs/>
          <w:lang w:val="en-US"/>
        </w:rPr>
      </w:pPr>
    </w:p>
    <w:p w:rsidR="006C587F" w:rsidRPr="006C587F" w:rsidRDefault="006C587F" w:rsidP="006C587F">
      <w:pPr>
        <w:rPr>
          <w:lang w:val="en-US"/>
        </w:rPr>
      </w:pPr>
      <w:r w:rsidRPr="006C587F">
        <w:rPr>
          <w:b/>
          <w:bCs/>
          <w:lang w:val="en-US"/>
        </w:rPr>
        <w:t>Vocabulary:</w:t>
      </w:r>
      <w:r>
        <w:rPr>
          <w:lang w:val="en-US"/>
        </w:rPr>
        <w:t xml:space="preserve"> </w:t>
      </w:r>
      <w:r w:rsidRPr="006C587F">
        <w:rPr>
          <w:lang w:val="en-US"/>
        </w:rPr>
        <w:t>dramatically, wallow, coarse, spiraling</w:t>
      </w:r>
      <w:r>
        <w:rPr>
          <w:lang w:val="en-US"/>
        </w:rPr>
        <w:t>,</w:t>
      </w:r>
      <w:r w:rsidRPr="006C587F">
        <w:rPr>
          <w:lang w:val="en-US"/>
        </w:rPr>
        <w:t> hoarse, throb, pulsed, mound, grunting, scrunched, clammy, haze, hordes, spat, swarm, collapse, moderately, hummocks, ridge</w:t>
      </w:r>
    </w:p>
    <w:p w:rsidR="004B4D27" w:rsidRPr="006C587F" w:rsidRDefault="004B4D27">
      <w:pPr>
        <w:rPr>
          <w:lang w:val="en-US"/>
        </w:rPr>
      </w:pPr>
    </w:p>
    <w:sectPr w:rsidR="004B4D27" w:rsidRPr="006C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18F"/>
    <w:multiLevelType w:val="multilevel"/>
    <w:tmpl w:val="E2E2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E77C8"/>
    <w:multiLevelType w:val="multilevel"/>
    <w:tmpl w:val="2188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83"/>
    <w:rsid w:val="00015C70"/>
    <w:rsid w:val="001346F8"/>
    <w:rsid w:val="003F15CA"/>
    <w:rsid w:val="004B4D27"/>
    <w:rsid w:val="006C587F"/>
    <w:rsid w:val="00773162"/>
    <w:rsid w:val="007E3D83"/>
    <w:rsid w:val="008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F9536E3B</Template>
  <TotalTime>14</TotalTime>
  <Pages>1</Pages>
  <Words>118</Words>
  <Characters>626</Characters>
  <Application>Microsoft Office Word</Application>
  <DocSecurity>0</DocSecurity>
  <Lines>5</Lines>
  <Paragraphs>1</Paragraphs>
  <ScaleCrop>false</ScaleCrop>
  <Company>Sigtuna kommun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7</cp:revision>
  <dcterms:created xsi:type="dcterms:W3CDTF">2014-01-14T09:28:00Z</dcterms:created>
  <dcterms:modified xsi:type="dcterms:W3CDTF">2014-01-15T15:32:00Z</dcterms:modified>
</cp:coreProperties>
</file>