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50" w:rsidRPr="002D2CEF" w:rsidRDefault="00207094" w:rsidP="00D74B2B">
      <w:pPr>
        <w:rPr>
          <w:sz w:val="28"/>
          <w:szCs w:val="28"/>
        </w:rPr>
      </w:pPr>
      <w:proofErr w:type="spellStart"/>
      <w:r w:rsidRPr="002D2CEF">
        <w:rPr>
          <w:sz w:val="28"/>
          <w:szCs w:val="28"/>
        </w:rPr>
        <w:t>Questions</w:t>
      </w:r>
      <w:proofErr w:type="spellEnd"/>
      <w:r w:rsidRPr="002D2CEF">
        <w:rPr>
          <w:sz w:val="28"/>
          <w:szCs w:val="28"/>
        </w:rPr>
        <w:t xml:space="preserve"> Part 3</w:t>
      </w:r>
    </w:p>
    <w:p w:rsidR="00D74B2B" w:rsidRPr="00D74B2B" w:rsidRDefault="00D74B2B" w:rsidP="00D74B2B"/>
    <w:p w:rsidR="00084550" w:rsidRPr="00F13DB2" w:rsidRDefault="00084550" w:rsidP="00F13DB2">
      <w:pPr>
        <w:numPr>
          <w:ilvl w:val="0"/>
          <w:numId w:val="1"/>
        </w:numPr>
        <w:rPr>
          <w:lang w:val="en-US"/>
        </w:rPr>
      </w:pPr>
      <w:r w:rsidRPr="00084550">
        <w:rPr>
          <w:lang w:val="en-US"/>
        </w:rPr>
        <w:t>What had happened to his face while he slept?</w:t>
      </w:r>
    </w:p>
    <w:p w:rsidR="00084550" w:rsidRPr="00084550" w:rsidRDefault="00084550" w:rsidP="00084550">
      <w:pPr>
        <w:numPr>
          <w:ilvl w:val="0"/>
          <w:numId w:val="1"/>
        </w:numPr>
        <w:rPr>
          <w:lang w:val="en-US"/>
        </w:rPr>
      </w:pPr>
      <w:r w:rsidRPr="00084550">
        <w:rPr>
          <w:lang w:val="en-US"/>
        </w:rPr>
        <w:t>Why was Brian so sure initially that the search planes would find him within a day or two</w:t>
      </w:r>
      <w:r w:rsidR="00651933">
        <w:rPr>
          <w:lang w:val="en-US"/>
        </w:rPr>
        <w:t>, and why did he think twice about it later</w:t>
      </w:r>
      <w:bookmarkStart w:id="0" w:name="_GoBack"/>
      <w:bookmarkEnd w:id="0"/>
      <w:r w:rsidRPr="00084550">
        <w:rPr>
          <w:lang w:val="en-US"/>
        </w:rPr>
        <w:t>?</w:t>
      </w:r>
    </w:p>
    <w:p w:rsidR="00651933" w:rsidRPr="00651933" w:rsidRDefault="00941BA9" w:rsidP="0065193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Why is Brian thinking of his former English teacher</w:t>
      </w:r>
      <w:r w:rsidR="00F13DB2">
        <w:rPr>
          <w:lang w:val="en-US"/>
        </w:rPr>
        <w:t>? </w:t>
      </w:r>
    </w:p>
    <w:p w:rsidR="00084550" w:rsidRDefault="00084550" w:rsidP="005942BF">
      <w:pPr>
        <w:numPr>
          <w:ilvl w:val="0"/>
          <w:numId w:val="1"/>
        </w:numPr>
        <w:rPr>
          <w:lang w:val="en-US"/>
        </w:rPr>
      </w:pPr>
      <w:r w:rsidRPr="00084550">
        <w:rPr>
          <w:lang w:val="en-US"/>
        </w:rPr>
        <w:t>Why does Brian stay close to the lake while searching for food?</w:t>
      </w:r>
    </w:p>
    <w:p w:rsidR="00651933" w:rsidRPr="005942BF" w:rsidRDefault="00651933" w:rsidP="00651933">
      <w:pPr>
        <w:ind w:left="720"/>
        <w:rPr>
          <w:lang w:val="en-US"/>
        </w:rPr>
      </w:pPr>
    </w:p>
    <w:p w:rsidR="000B0D72" w:rsidRPr="00084550" w:rsidRDefault="000B0D72" w:rsidP="000B0D72">
      <w:pPr>
        <w:ind w:left="720"/>
        <w:rPr>
          <w:lang w:val="en-US"/>
        </w:rPr>
      </w:pPr>
    </w:p>
    <w:p w:rsidR="00084550" w:rsidRPr="00084550" w:rsidRDefault="00084550" w:rsidP="00084550">
      <w:pPr>
        <w:rPr>
          <w:lang w:val="en-US"/>
        </w:rPr>
      </w:pPr>
      <w:r w:rsidRPr="00084550">
        <w:rPr>
          <w:b/>
          <w:bCs/>
          <w:lang w:val="en-US"/>
        </w:rPr>
        <w:t>Vocabulary:</w:t>
      </w:r>
      <w:r w:rsidRPr="00084550">
        <w:rPr>
          <w:lang w:val="en-US"/>
        </w:rPr>
        <w:t> foul, wither, murky, teetered, trickle, reduce, extensive, amphibious, motivated, stranded, asset, slewed, sloshing</w:t>
      </w:r>
      <w:r w:rsidR="00D32724">
        <w:rPr>
          <w:lang w:val="en-US"/>
        </w:rPr>
        <w:t>,</w:t>
      </w:r>
      <w:r w:rsidRPr="00084550">
        <w:rPr>
          <w:lang w:val="en-US"/>
        </w:rPr>
        <w:t> lean-to, braces, diminish, pulverized, lushly, pace, interlaced, twinge, initial</w:t>
      </w:r>
    </w:p>
    <w:p w:rsidR="004B4D27" w:rsidRPr="00084550" w:rsidRDefault="004B4D27">
      <w:pPr>
        <w:rPr>
          <w:lang w:val="en-US"/>
        </w:rPr>
      </w:pPr>
    </w:p>
    <w:sectPr w:rsidR="004B4D27" w:rsidRPr="0008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5C1"/>
    <w:multiLevelType w:val="multilevel"/>
    <w:tmpl w:val="2AD2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85B97"/>
    <w:multiLevelType w:val="multilevel"/>
    <w:tmpl w:val="DD44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98"/>
    <w:rsid w:val="00084550"/>
    <w:rsid w:val="000B0D72"/>
    <w:rsid w:val="00207094"/>
    <w:rsid w:val="002D2CEF"/>
    <w:rsid w:val="004B4D27"/>
    <w:rsid w:val="005942BF"/>
    <w:rsid w:val="00651933"/>
    <w:rsid w:val="0070511E"/>
    <w:rsid w:val="00941BA9"/>
    <w:rsid w:val="009B3598"/>
    <w:rsid w:val="00CB1CAF"/>
    <w:rsid w:val="00D32724"/>
    <w:rsid w:val="00D74B2B"/>
    <w:rsid w:val="00F1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4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6FB660FF</Template>
  <TotalTime>20</TotalTime>
  <Pages>1</Pages>
  <Words>83</Words>
  <Characters>446</Characters>
  <Application>Microsoft Office Word</Application>
  <DocSecurity>0</DocSecurity>
  <Lines>3</Lines>
  <Paragraphs>1</Paragraphs>
  <ScaleCrop>false</ScaleCrop>
  <Company>Sigtuna kommun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13</cp:revision>
  <dcterms:created xsi:type="dcterms:W3CDTF">2014-01-15T07:22:00Z</dcterms:created>
  <dcterms:modified xsi:type="dcterms:W3CDTF">2014-01-21T07:13:00Z</dcterms:modified>
</cp:coreProperties>
</file>