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6" w:rsidRPr="00D41346" w:rsidRDefault="00D41346" w:rsidP="00D41346">
      <w:pPr>
        <w:rPr>
          <w:sz w:val="28"/>
          <w:szCs w:val="28"/>
        </w:rPr>
      </w:pPr>
      <w:proofErr w:type="spellStart"/>
      <w:r w:rsidRPr="00D41346">
        <w:rPr>
          <w:sz w:val="28"/>
          <w:szCs w:val="28"/>
        </w:rPr>
        <w:t>Questions</w:t>
      </w:r>
      <w:proofErr w:type="spellEnd"/>
      <w:r w:rsidRPr="00D41346">
        <w:rPr>
          <w:sz w:val="28"/>
          <w:szCs w:val="28"/>
        </w:rPr>
        <w:t xml:space="preserve"> part 4</w:t>
      </w:r>
    </w:p>
    <w:p w:rsidR="00D41346" w:rsidRPr="00D41346" w:rsidRDefault="00D41346" w:rsidP="00D41346">
      <w:pPr>
        <w:numPr>
          <w:ilvl w:val="0"/>
          <w:numId w:val="1"/>
        </w:numPr>
        <w:rPr>
          <w:lang w:val="en-US"/>
        </w:rPr>
      </w:pPr>
      <w:r w:rsidRPr="00D41346">
        <w:rPr>
          <w:lang w:val="en-US"/>
        </w:rPr>
        <w:t>Why did Brian wake up in the middle of the night?</w:t>
      </w:r>
    </w:p>
    <w:p w:rsidR="00D41346" w:rsidRPr="0075698B" w:rsidRDefault="00D41346" w:rsidP="0075698B">
      <w:pPr>
        <w:numPr>
          <w:ilvl w:val="0"/>
          <w:numId w:val="1"/>
        </w:numPr>
        <w:rPr>
          <w:lang w:val="en-US"/>
        </w:rPr>
      </w:pPr>
      <w:r w:rsidRPr="00D41346">
        <w:rPr>
          <w:lang w:val="en-US"/>
        </w:rPr>
        <w:t>Why did Brian slap the water with his hand?</w:t>
      </w:r>
    </w:p>
    <w:p w:rsidR="00D41346" w:rsidRPr="00D41346" w:rsidRDefault="00D41346" w:rsidP="00D41346">
      <w:pPr>
        <w:numPr>
          <w:ilvl w:val="0"/>
          <w:numId w:val="1"/>
        </w:numPr>
        <w:rPr>
          <w:lang w:val="en-US"/>
        </w:rPr>
      </w:pPr>
      <w:r w:rsidRPr="00D41346">
        <w:rPr>
          <w:lang w:val="en-US"/>
        </w:rPr>
        <w:t xml:space="preserve">What type </w:t>
      </w:r>
      <w:r w:rsidR="0046376C">
        <w:rPr>
          <w:lang w:val="en-US"/>
        </w:rPr>
        <w:t>of food is he delighted to find?</w:t>
      </w:r>
      <w:bookmarkStart w:id="0" w:name="_GoBack"/>
      <w:bookmarkEnd w:id="0"/>
    </w:p>
    <w:p w:rsidR="00D41346" w:rsidRPr="00680F14" w:rsidRDefault="00D41346" w:rsidP="00680F14">
      <w:pPr>
        <w:numPr>
          <w:ilvl w:val="0"/>
          <w:numId w:val="1"/>
        </w:numPr>
        <w:rPr>
          <w:lang w:val="en-US"/>
        </w:rPr>
      </w:pPr>
      <w:r w:rsidRPr="00D41346">
        <w:rPr>
          <w:lang w:val="en-US"/>
        </w:rPr>
        <w:t>What does Brian </w:t>
      </w:r>
      <w:r w:rsidRPr="00D41346">
        <w:rPr>
          <w:i/>
          <w:iCs/>
          <w:lang w:val="en-US"/>
        </w:rPr>
        <w:t>stumble upon</w:t>
      </w:r>
      <w:r w:rsidRPr="00D41346">
        <w:rPr>
          <w:lang w:val="en-US"/>
        </w:rPr>
        <w:t> in the bush?</w:t>
      </w:r>
    </w:p>
    <w:p w:rsidR="00D41346" w:rsidRPr="00EF2102" w:rsidRDefault="00D41346" w:rsidP="00EF2102">
      <w:pPr>
        <w:pStyle w:val="Liststycke"/>
        <w:numPr>
          <w:ilvl w:val="0"/>
          <w:numId w:val="1"/>
        </w:numPr>
        <w:rPr>
          <w:lang w:val="en-US"/>
        </w:rPr>
      </w:pPr>
      <w:r w:rsidRPr="00EF2102">
        <w:rPr>
          <w:lang w:val="en-US"/>
        </w:rPr>
        <w:t>Explain the cause of the musty smell in his shelter that night.</w:t>
      </w:r>
    </w:p>
    <w:p w:rsidR="00D41346" w:rsidRPr="0075698B" w:rsidRDefault="00D41346" w:rsidP="00EF2102">
      <w:pPr>
        <w:numPr>
          <w:ilvl w:val="0"/>
          <w:numId w:val="1"/>
        </w:numPr>
        <w:rPr>
          <w:lang w:val="en-US"/>
        </w:rPr>
      </w:pPr>
      <w:r w:rsidRPr="00D41346">
        <w:rPr>
          <w:lang w:val="en-US"/>
        </w:rPr>
        <w:t>How does Brian interpret his dream?</w:t>
      </w:r>
    </w:p>
    <w:p w:rsidR="00D41346" w:rsidRPr="00D41346" w:rsidRDefault="00D41346" w:rsidP="00D41346">
      <w:pPr>
        <w:rPr>
          <w:lang w:val="en-US"/>
        </w:rPr>
      </w:pPr>
      <w:r w:rsidRPr="00D41346">
        <w:rPr>
          <w:b/>
          <w:bCs/>
          <w:lang w:val="en-US"/>
        </w:rPr>
        <w:t>Vocabulary: </w:t>
      </w:r>
      <w:r w:rsidRPr="00D41346">
        <w:rPr>
          <w:lang w:val="en-US"/>
        </w:rPr>
        <w:t xml:space="preserve">abdomen, jolts, doubled, vomit, diarrhea, peck, vicious, whine, welted, matted, slits, self-pity, receded, maroon, pits, tart, numb, crude, </w:t>
      </w:r>
      <w:proofErr w:type="spellStart"/>
      <w:r w:rsidRPr="00D41346">
        <w:rPr>
          <w:lang w:val="en-US"/>
        </w:rPr>
        <w:t>weathertight</w:t>
      </w:r>
      <w:proofErr w:type="spellEnd"/>
      <w:r w:rsidRPr="00D41346">
        <w:rPr>
          <w:lang w:val="en-US"/>
        </w:rPr>
        <w:t xml:space="preserve">, gorge, </w:t>
      </w:r>
      <w:proofErr w:type="spellStart"/>
      <w:r w:rsidRPr="00D41346">
        <w:rPr>
          <w:lang w:val="en-US"/>
        </w:rPr>
        <w:t>wuffling</w:t>
      </w:r>
      <w:proofErr w:type="spellEnd"/>
      <w:r w:rsidRPr="00D41346">
        <w:rPr>
          <w:lang w:val="en-US"/>
        </w:rPr>
        <w:t>, trotted, patch, pouch, drenched, rivulets, seeping, tangy</w:t>
      </w:r>
      <w:r>
        <w:rPr>
          <w:lang w:val="en-US"/>
        </w:rPr>
        <w:t xml:space="preserve">, </w:t>
      </w:r>
      <w:r w:rsidRPr="00D41346">
        <w:rPr>
          <w:lang w:val="en-US"/>
        </w:rPr>
        <w:t xml:space="preserve">musty, slithering, skittered, bulk, rasping, gingerly, quill, smear, doze, initial, segment, gestures, </w:t>
      </w:r>
      <w:proofErr w:type="spellStart"/>
      <w:r w:rsidRPr="00D41346">
        <w:rPr>
          <w:lang w:val="en-US"/>
        </w:rPr>
        <w:t>scootched</w:t>
      </w:r>
      <w:proofErr w:type="spellEnd"/>
      <w:r w:rsidRPr="00D41346">
        <w:rPr>
          <w:lang w:val="en-US"/>
        </w:rPr>
        <w:t>, wince, staff, lance, granite, imbedded</w:t>
      </w:r>
    </w:p>
    <w:p w:rsidR="004B4D27" w:rsidRPr="00D41346" w:rsidRDefault="004B4D27">
      <w:pPr>
        <w:rPr>
          <w:lang w:val="en-US"/>
        </w:rPr>
      </w:pPr>
    </w:p>
    <w:sectPr w:rsidR="004B4D27" w:rsidRPr="00D4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412"/>
    <w:multiLevelType w:val="multilevel"/>
    <w:tmpl w:val="9DA2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F1278"/>
    <w:multiLevelType w:val="multilevel"/>
    <w:tmpl w:val="97D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2"/>
    <w:rsid w:val="002C6062"/>
    <w:rsid w:val="0046376C"/>
    <w:rsid w:val="004B4D27"/>
    <w:rsid w:val="00680F14"/>
    <w:rsid w:val="0075698B"/>
    <w:rsid w:val="00D41346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9D39A681</Template>
  <TotalTime>11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5</cp:revision>
  <dcterms:created xsi:type="dcterms:W3CDTF">2014-01-16T07:54:00Z</dcterms:created>
  <dcterms:modified xsi:type="dcterms:W3CDTF">2014-01-22T12:21:00Z</dcterms:modified>
</cp:coreProperties>
</file>