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96" w:rsidRDefault="00851D96" w:rsidP="00AB0832">
      <w:proofErr w:type="spellStart"/>
      <w:r>
        <w:t>Questions</w:t>
      </w:r>
      <w:proofErr w:type="spellEnd"/>
      <w:r>
        <w:t xml:space="preserve"> – part 7</w:t>
      </w:r>
    </w:p>
    <w:p w:rsidR="00AB0832" w:rsidRPr="00AB0832" w:rsidRDefault="00AB0832" w:rsidP="00AB0832">
      <w:bookmarkStart w:id="0" w:name="_GoBack"/>
      <w:bookmarkEnd w:id="0"/>
    </w:p>
    <w:p w:rsidR="00AB0832" w:rsidRPr="009250A1" w:rsidRDefault="00AB0832" w:rsidP="00AB0832">
      <w:pPr>
        <w:numPr>
          <w:ilvl w:val="0"/>
          <w:numId w:val="1"/>
        </w:numPr>
        <w:rPr>
          <w:lang w:val="en-US"/>
        </w:rPr>
      </w:pPr>
      <w:r w:rsidRPr="009250A1">
        <w:rPr>
          <w:lang w:val="en-US"/>
        </w:rPr>
        <w:t xml:space="preserve">What secret key finally enabled Brian to detect the birds before they exploded into </w:t>
      </w:r>
      <w:proofErr w:type="gramStart"/>
      <w:r w:rsidRPr="009250A1">
        <w:rPr>
          <w:lang w:val="en-US"/>
        </w:rPr>
        <w:t>flight.</w:t>
      </w:r>
      <w:proofErr w:type="gramEnd"/>
    </w:p>
    <w:p w:rsidR="00AB0832" w:rsidRPr="00C643B2" w:rsidRDefault="00AB0832" w:rsidP="00AB0832">
      <w:pPr>
        <w:numPr>
          <w:ilvl w:val="0"/>
          <w:numId w:val="1"/>
        </w:numPr>
        <w:rPr>
          <w:lang w:val="en-US"/>
        </w:rPr>
      </w:pPr>
      <w:r w:rsidRPr="009250A1">
        <w:rPr>
          <w:lang w:val="en-US"/>
        </w:rPr>
        <w:t>How does the author make us aware of Brian's appreciation for the new food?</w:t>
      </w:r>
    </w:p>
    <w:p w:rsidR="00AB0832" w:rsidRPr="00C643B2" w:rsidRDefault="00AB0832" w:rsidP="00C643B2">
      <w:pPr>
        <w:pStyle w:val="Liststycke"/>
        <w:numPr>
          <w:ilvl w:val="0"/>
          <w:numId w:val="1"/>
        </w:numPr>
        <w:rPr>
          <w:lang w:val="en-US"/>
        </w:rPr>
      </w:pPr>
      <w:r w:rsidRPr="00C643B2">
        <w:rPr>
          <w:lang w:val="en-US"/>
        </w:rPr>
        <w:t>Describe the method Brian had perfected when hunting birds.</w:t>
      </w:r>
    </w:p>
    <w:p w:rsidR="00AB0832" w:rsidRPr="009250A1" w:rsidRDefault="00AB0832" w:rsidP="00C643B2">
      <w:pPr>
        <w:numPr>
          <w:ilvl w:val="0"/>
          <w:numId w:val="1"/>
        </w:numPr>
        <w:rPr>
          <w:lang w:val="en-US"/>
        </w:rPr>
      </w:pPr>
      <w:r w:rsidRPr="009250A1">
        <w:rPr>
          <w:lang w:val="en-US"/>
        </w:rPr>
        <w:t>What is the telltale sign that a moose is angry?</w:t>
      </w:r>
    </w:p>
    <w:p w:rsidR="00AB0832" w:rsidRPr="009250A1" w:rsidRDefault="00AB0832" w:rsidP="00C643B2">
      <w:pPr>
        <w:numPr>
          <w:ilvl w:val="0"/>
          <w:numId w:val="1"/>
        </w:numPr>
        <w:rPr>
          <w:lang w:val="en-US"/>
        </w:rPr>
      </w:pPr>
      <w:r w:rsidRPr="009250A1">
        <w:rPr>
          <w:lang w:val="en-US"/>
        </w:rPr>
        <w:t>What is sticking six to eight inches out of the water after the tornado passes?</w:t>
      </w:r>
    </w:p>
    <w:p w:rsidR="00AB0832" w:rsidRPr="009250A1" w:rsidRDefault="00AB0832" w:rsidP="00AB0832">
      <w:pPr>
        <w:rPr>
          <w:lang w:val="en-US"/>
        </w:rPr>
      </w:pPr>
      <w:r w:rsidRPr="009250A1">
        <w:rPr>
          <w:b/>
          <w:bCs/>
          <w:lang w:val="en-US"/>
        </w:rPr>
        <w:t>Vocabulary:</w:t>
      </w:r>
      <w:r w:rsidRPr="009250A1">
        <w:rPr>
          <w:lang w:val="en-US"/>
        </w:rPr>
        <w:t> </w:t>
      </w:r>
      <w:r w:rsidR="00C643B2" w:rsidRPr="009250A1">
        <w:rPr>
          <w:b/>
          <w:bCs/>
          <w:lang w:val="en-US"/>
        </w:rPr>
        <w:t>:</w:t>
      </w:r>
      <w:r w:rsidR="00C643B2" w:rsidRPr="009250A1">
        <w:rPr>
          <w:lang w:val="en-US"/>
        </w:rPr>
        <w:t>  journal, saliva, chattered, bounded, insane, sarcasm, streamlined, stabilize, fluttered, fragile, dung, banded</w:t>
      </w:r>
      <w:r w:rsidR="00C643B2">
        <w:rPr>
          <w:lang w:val="en-US"/>
        </w:rPr>
        <w:t>,</w:t>
      </w:r>
      <w:r w:rsidRPr="009250A1">
        <w:rPr>
          <w:lang w:val="en-US"/>
        </w:rPr>
        <w:t> tattered, pitch, shaft, retrieved, wrenched, column, spout</w:t>
      </w:r>
    </w:p>
    <w:p w:rsidR="006060B1" w:rsidRPr="00AB0832" w:rsidRDefault="006060B1">
      <w:pPr>
        <w:rPr>
          <w:lang w:val="en-US"/>
        </w:rPr>
      </w:pPr>
    </w:p>
    <w:sectPr w:rsidR="006060B1" w:rsidRPr="00AB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D10"/>
    <w:multiLevelType w:val="multilevel"/>
    <w:tmpl w:val="5516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1660F"/>
    <w:multiLevelType w:val="multilevel"/>
    <w:tmpl w:val="348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37393"/>
    <w:multiLevelType w:val="multilevel"/>
    <w:tmpl w:val="3DE0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9B"/>
    <w:rsid w:val="006060B1"/>
    <w:rsid w:val="00727F78"/>
    <w:rsid w:val="007B59B1"/>
    <w:rsid w:val="00851D96"/>
    <w:rsid w:val="009250A1"/>
    <w:rsid w:val="00AB0832"/>
    <w:rsid w:val="00C643B2"/>
    <w:rsid w:val="00D1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4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DAA4E231</Template>
  <TotalTime>9</TotalTime>
  <Pages>1</Pages>
  <Words>89</Words>
  <Characters>475</Characters>
  <Application>Microsoft Office Word</Application>
  <DocSecurity>0</DocSecurity>
  <Lines>3</Lines>
  <Paragraphs>1</Paragraphs>
  <ScaleCrop>false</ScaleCrop>
  <Company>Sigtuna kommun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8</cp:revision>
  <dcterms:created xsi:type="dcterms:W3CDTF">2014-01-29T12:49:00Z</dcterms:created>
  <dcterms:modified xsi:type="dcterms:W3CDTF">2014-02-04T07:14:00Z</dcterms:modified>
</cp:coreProperties>
</file>