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A8" w:rsidRPr="00AB0832" w:rsidRDefault="00800681" w:rsidP="00C606A8">
      <w:proofErr w:type="spellStart"/>
      <w:r>
        <w:t>Questions</w:t>
      </w:r>
      <w:proofErr w:type="spellEnd"/>
      <w:r>
        <w:t xml:space="preserve"> – part </w:t>
      </w:r>
      <w:r w:rsidR="00DC7A2D">
        <w:t>8</w:t>
      </w:r>
    </w:p>
    <w:p w:rsidR="00C606A8" w:rsidRPr="00237B56" w:rsidRDefault="00C606A8" w:rsidP="00237B56">
      <w:pPr>
        <w:numPr>
          <w:ilvl w:val="0"/>
          <w:numId w:val="4"/>
        </w:numPr>
        <w:rPr>
          <w:lang w:val="en-US"/>
        </w:rPr>
      </w:pPr>
      <w:r w:rsidRPr="00AB0832">
        <w:rPr>
          <w:lang w:val="en-US"/>
        </w:rPr>
        <w:t>Why was being seriously injured synonymous with being killed?</w:t>
      </w:r>
    </w:p>
    <w:p w:rsidR="001D014F" w:rsidRPr="005D626A" w:rsidRDefault="00C606A8" w:rsidP="001D014F">
      <w:pPr>
        <w:numPr>
          <w:ilvl w:val="0"/>
          <w:numId w:val="4"/>
        </w:numPr>
        <w:rPr>
          <w:lang w:val="en-US"/>
        </w:rPr>
      </w:pPr>
      <w:r w:rsidRPr="00AB0832">
        <w:rPr>
          <w:lang w:val="en-US"/>
        </w:rPr>
        <w:t>What caused Brian to shudder when he thought of the front of the plane?</w:t>
      </w:r>
    </w:p>
    <w:p w:rsidR="001D014F" w:rsidRPr="005D626A" w:rsidRDefault="001D014F" w:rsidP="005D626A">
      <w:pPr>
        <w:pStyle w:val="Liststycke"/>
        <w:numPr>
          <w:ilvl w:val="0"/>
          <w:numId w:val="4"/>
        </w:numPr>
        <w:rPr>
          <w:lang w:val="en-US"/>
        </w:rPr>
      </w:pPr>
      <w:r w:rsidRPr="005D626A">
        <w:rPr>
          <w:lang w:val="en-US"/>
        </w:rPr>
        <w:t>Describe Brian's second attempt at retrieving the hatchet.</w:t>
      </w:r>
    </w:p>
    <w:p w:rsidR="001D014F" w:rsidRPr="003847F2" w:rsidRDefault="001D014F" w:rsidP="005D626A">
      <w:pPr>
        <w:numPr>
          <w:ilvl w:val="0"/>
          <w:numId w:val="4"/>
        </w:numPr>
        <w:rPr>
          <w:lang w:val="en-US"/>
        </w:rPr>
      </w:pPr>
      <w:r w:rsidRPr="001D014F">
        <w:rPr>
          <w:lang w:val="en-US"/>
        </w:rPr>
        <w:t>How do we know that Brian was exhausted when he finally got back to shore?</w:t>
      </w:r>
    </w:p>
    <w:p w:rsidR="001D014F" w:rsidRPr="005D626A" w:rsidRDefault="001D014F" w:rsidP="005D626A">
      <w:pPr>
        <w:pStyle w:val="Liststycke"/>
        <w:numPr>
          <w:ilvl w:val="0"/>
          <w:numId w:val="4"/>
        </w:numPr>
        <w:rPr>
          <w:lang w:val="en-US"/>
        </w:rPr>
      </w:pPr>
      <w:r w:rsidRPr="005D626A">
        <w:rPr>
          <w:lang w:val="en-US"/>
        </w:rPr>
        <w:t>What happened that lead to Brian's rescue?</w:t>
      </w:r>
    </w:p>
    <w:p w:rsidR="001D014F" w:rsidRPr="005D626A" w:rsidRDefault="001D014F" w:rsidP="005D626A">
      <w:pPr>
        <w:pStyle w:val="Liststycke"/>
        <w:numPr>
          <w:ilvl w:val="0"/>
          <w:numId w:val="4"/>
        </w:numPr>
        <w:rPr>
          <w:lang w:val="en-US"/>
        </w:rPr>
      </w:pPr>
      <w:r w:rsidRPr="005D626A">
        <w:rPr>
          <w:lang w:val="en-US"/>
        </w:rPr>
        <w:t>Explain the purpose of an epilogue?</w:t>
      </w:r>
      <w:r w:rsidR="00975372">
        <w:rPr>
          <w:lang w:val="en-US"/>
        </w:rPr>
        <w:t xml:space="preserve"> </w:t>
      </w:r>
      <w:bookmarkStart w:id="0" w:name="_GoBack"/>
      <w:bookmarkEnd w:id="0"/>
    </w:p>
    <w:p w:rsidR="001D014F" w:rsidRPr="001D014F" w:rsidRDefault="001D014F" w:rsidP="00D30887">
      <w:pPr>
        <w:rPr>
          <w:lang w:val="en-US"/>
        </w:rPr>
      </w:pPr>
    </w:p>
    <w:p w:rsidR="001D014F" w:rsidRPr="001D014F" w:rsidRDefault="001D014F" w:rsidP="001D014F">
      <w:pPr>
        <w:rPr>
          <w:lang w:val="en-US"/>
        </w:rPr>
      </w:pPr>
      <w:r w:rsidRPr="001D014F">
        <w:rPr>
          <w:b/>
          <w:bCs/>
          <w:lang w:val="en-US"/>
        </w:rPr>
        <w:t>Vocabulary:</w:t>
      </w:r>
      <w:r w:rsidRPr="001D014F">
        <w:rPr>
          <w:lang w:val="en-US"/>
        </w:rPr>
        <w:t> </w:t>
      </w:r>
      <w:r w:rsidR="00D30887" w:rsidRPr="001D014F">
        <w:rPr>
          <w:lang w:val="en-US"/>
        </w:rPr>
        <w:t>stabilizer, elevator, frenzied, swiveled, stale, propel, substantial, surging</w:t>
      </w:r>
      <w:r w:rsidR="00D30887">
        <w:rPr>
          <w:lang w:val="en-US"/>
        </w:rPr>
        <w:t>,</w:t>
      </w:r>
      <w:r w:rsidR="00D30887" w:rsidRPr="00AB0832">
        <w:rPr>
          <w:lang w:val="en-US"/>
        </w:rPr>
        <w:t> refine, fish pen, ruefully, cluttered, stymied, wisps, rivets, fuselage, hatch, murky</w:t>
      </w:r>
      <w:r w:rsidRPr="001D014F">
        <w:rPr>
          <w:lang w:val="en-US"/>
        </w:rPr>
        <w:t xml:space="preserve"> unwittingly, transmitter, virtually, consumed, lean, </w:t>
      </w:r>
      <w:r w:rsidR="00D30887" w:rsidRPr="001D014F">
        <w:rPr>
          <w:lang w:val="en-US"/>
        </w:rPr>
        <w:t>marveling</w:t>
      </w:r>
      <w:r w:rsidRPr="001D014F">
        <w:rPr>
          <w:lang w:val="en-US"/>
        </w:rPr>
        <w:t>, furor, predators</w:t>
      </w:r>
      <w:r w:rsidR="00D30887">
        <w:rPr>
          <w:lang w:val="en-US"/>
        </w:rPr>
        <w:t xml:space="preserve">, </w:t>
      </w:r>
      <w:r w:rsidR="00D30887" w:rsidRPr="001D014F">
        <w:rPr>
          <w:lang w:val="en-US"/>
        </w:rPr>
        <w:t>butane, rummaging, encased, drone</w:t>
      </w:r>
      <w:r w:rsidR="00D30887">
        <w:rPr>
          <w:lang w:val="en-US"/>
        </w:rPr>
        <w:t>.</w:t>
      </w:r>
    </w:p>
    <w:p w:rsidR="006060B1" w:rsidRPr="001D014F" w:rsidRDefault="006060B1">
      <w:pPr>
        <w:rPr>
          <w:lang w:val="en-US"/>
        </w:rPr>
      </w:pPr>
    </w:p>
    <w:sectPr w:rsidR="006060B1" w:rsidRPr="001D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EAC"/>
    <w:multiLevelType w:val="multilevel"/>
    <w:tmpl w:val="8CCE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37393"/>
    <w:multiLevelType w:val="multilevel"/>
    <w:tmpl w:val="3DE0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72EEB"/>
    <w:multiLevelType w:val="multilevel"/>
    <w:tmpl w:val="492E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A7751"/>
    <w:multiLevelType w:val="multilevel"/>
    <w:tmpl w:val="80FC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EA"/>
    <w:rsid w:val="001D014F"/>
    <w:rsid w:val="00237B56"/>
    <w:rsid w:val="003847F2"/>
    <w:rsid w:val="003E35EA"/>
    <w:rsid w:val="005D626A"/>
    <w:rsid w:val="006060B1"/>
    <w:rsid w:val="00704BE2"/>
    <w:rsid w:val="00800681"/>
    <w:rsid w:val="00975372"/>
    <w:rsid w:val="00C606A8"/>
    <w:rsid w:val="00D30887"/>
    <w:rsid w:val="00DC7A2D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B493CA1D</Template>
  <TotalTime>11</TotalTime>
  <Pages>1</Pages>
  <Words>105</Words>
  <Characters>558</Characters>
  <Application>Microsoft Office Word</Application>
  <DocSecurity>0</DocSecurity>
  <Lines>4</Lines>
  <Paragraphs>1</Paragraphs>
  <ScaleCrop>false</ScaleCrop>
  <Company>Sigtuna kommun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13</cp:revision>
  <dcterms:created xsi:type="dcterms:W3CDTF">2014-01-29T12:49:00Z</dcterms:created>
  <dcterms:modified xsi:type="dcterms:W3CDTF">2014-02-06T07:19:00Z</dcterms:modified>
</cp:coreProperties>
</file>