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87" w:rsidRPr="00B75287" w:rsidRDefault="00B75287" w:rsidP="00B75287">
      <w:pPr>
        <w:rPr>
          <w:b/>
          <w:lang w:val="en-US"/>
        </w:rPr>
      </w:pPr>
      <w:r w:rsidRPr="00B75287">
        <w:rPr>
          <w:b/>
          <w:lang w:val="en-US"/>
        </w:rPr>
        <w:t>Questions part 1</w:t>
      </w:r>
    </w:p>
    <w:p w:rsidR="001D1A1E" w:rsidRPr="00B75287" w:rsidRDefault="001D1A1E" w:rsidP="00B75287">
      <w:pPr>
        <w:pStyle w:val="Liststycke"/>
        <w:numPr>
          <w:ilvl w:val="0"/>
          <w:numId w:val="1"/>
        </w:numPr>
        <w:rPr>
          <w:lang w:val="en-US"/>
        </w:rPr>
      </w:pPr>
      <w:r w:rsidRPr="00B75287">
        <w:rPr>
          <w:lang w:val="en-US"/>
        </w:rPr>
        <w:t>Describe the setting at the beginning of the story.</w:t>
      </w:r>
    </w:p>
    <w:p w:rsidR="001D1A1E" w:rsidRPr="001D1A1E" w:rsidRDefault="001D1A1E" w:rsidP="001D1A1E">
      <w:pPr>
        <w:numPr>
          <w:ilvl w:val="0"/>
          <w:numId w:val="1"/>
        </w:numPr>
        <w:rPr>
          <w:lang w:val="en-US"/>
        </w:rPr>
      </w:pPr>
      <w:r w:rsidRPr="001D1A1E">
        <w:rPr>
          <w:lang w:val="en-US"/>
        </w:rPr>
        <w:t>How old is Brian Robeson?</w:t>
      </w:r>
    </w:p>
    <w:p w:rsidR="001D1A1E" w:rsidRPr="001D1A1E" w:rsidRDefault="001D1A1E" w:rsidP="001D1A1E">
      <w:pPr>
        <w:numPr>
          <w:ilvl w:val="0"/>
          <w:numId w:val="1"/>
        </w:numPr>
        <w:rPr>
          <w:lang w:val="en-US"/>
        </w:rPr>
      </w:pPr>
      <w:r w:rsidRPr="001D1A1E">
        <w:rPr>
          <w:lang w:val="en-US"/>
        </w:rPr>
        <w:t>Why is Brian unable to carry on a conversation with the pilot?</w:t>
      </w:r>
    </w:p>
    <w:p w:rsidR="001D1A1E" w:rsidRPr="001D1A1E" w:rsidRDefault="001D1A1E" w:rsidP="001D1A1E">
      <w:pPr>
        <w:numPr>
          <w:ilvl w:val="0"/>
          <w:numId w:val="1"/>
        </w:numPr>
        <w:rPr>
          <w:lang w:val="en-US"/>
        </w:rPr>
      </w:pPr>
      <w:r w:rsidRPr="001D1A1E">
        <w:rPr>
          <w:lang w:val="en-US"/>
        </w:rPr>
        <w:t>With what single word did his thinking always begin?</w:t>
      </w:r>
    </w:p>
    <w:p w:rsidR="001D1A1E" w:rsidRPr="001D1A1E" w:rsidRDefault="001D1A1E" w:rsidP="00B75287">
      <w:pPr>
        <w:numPr>
          <w:ilvl w:val="0"/>
          <w:numId w:val="1"/>
        </w:numPr>
        <w:rPr>
          <w:lang w:val="en-US"/>
        </w:rPr>
      </w:pPr>
      <w:proofErr w:type="spellStart"/>
      <w:r w:rsidRPr="001D1A1E">
        <w:t>What</w:t>
      </w:r>
      <w:proofErr w:type="spellEnd"/>
      <w:r w:rsidRPr="001D1A1E">
        <w:t xml:space="preserve"> </w:t>
      </w:r>
      <w:proofErr w:type="spellStart"/>
      <w:r w:rsidRPr="001D1A1E">
        <w:t>was</w:t>
      </w:r>
      <w:proofErr w:type="spellEnd"/>
      <w:r w:rsidRPr="001D1A1E">
        <w:t xml:space="preserve"> "The </w:t>
      </w:r>
      <w:proofErr w:type="spellStart"/>
      <w:r w:rsidRPr="001D1A1E">
        <w:t>Secret</w:t>
      </w:r>
      <w:proofErr w:type="spellEnd"/>
      <w:r w:rsidRPr="001D1A1E">
        <w:t>"?</w:t>
      </w:r>
    </w:p>
    <w:p w:rsidR="001D1A1E" w:rsidRPr="001D1A1E" w:rsidRDefault="001D1A1E" w:rsidP="001D1A1E">
      <w:pPr>
        <w:numPr>
          <w:ilvl w:val="0"/>
          <w:numId w:val="1"/>
        </w:numPr>
        <w:rPr>
          <w:lang w:val="en-US"/>
        </w:rPr>
      </w:pPr>
      <w:r w:rsidRPr="001D1A1E">
        <w:rPr>
          <w:lang w:val="en-US"/>
        </w:rPr>
        <w:t>What has Brian's father designed or invented?</w:t>
      </w:r>
    </w:p>
    <w:p w:rsidR="001D1A1E" w:rsidRPr="001D1A1E" w:rsidRDefault="001D1A1E" w:rsidP="001D1A1E">
      <w:pPr>
        <w:numPr>
          <w:ilvl w:val="0"/>
          <w:numId w:val="1"/>
        </w:numPr>
        <w:rPr>
          <w:lang w:val="en-US"/>
        </w:rPr>
      </w:pPr>
      <w:r w:rsidRPr="001D1A1E">
        <w:rPr>
          <w:lang w:val="en-US"/>
        </w:rPr>
        <w:t>Where is his father presently working?</w:t>
      </w:r>
    </w:p>
    <w:p w:rsidR="001D1A1E" w:rsidRPr="001D1A1E" w:rsidRDefault="001D1A1E" w:rsidP="001D1A1E">
      <w:pPr>
        <w:numPr>
          <w:ilvl w:val="0"/>
          <w:numId w:val="1"/>
        </w:numPr>
        <w:rPr>
          <w:lang w:val="en-US"/>
        </w:rPr>
      </w:pPr>
      <w:r w:rsidRPr="001D1A1E">
        <w:rPr>
          <w:lang w:val="en-US"/>
        </w:rPr>
        <w:t>What would have happened if Brian had gone through regular airport security in today's world?</w:t>
      </w:r>
    </w:p>
    <w:p w:rsidR="00B75287" w:rsidRDefault="001D1A1E" w:rsidP="00B75287">
      <w:pPr>
        <w:numPr>
          <w:ilvl w:val="0"/>
          <w:numId w:val="1"/>
        </w:numPr>
        <w:rPr>
          <w:lang w:val="en-US"/>
        </w:rPr>
      </w:pPr>
      <w:r w:rsidRPr="001D1A1E">
        <w:rPr>
          <w:lang w:val="en-US"/>
        </w:rPr>
        <w:t>Explain how chapter one ends.</w:t>
      </w:r>
    </w:p>
    <w:p w:rsidR="001D1A1E" w:rsidRPr="00B75287" w:rsidRDefault="001D1A1E" w:rsidP="00B75287">
      <w:pPr>
        <w:numPr>
          <w:ilvl w:val="0"/>
          <w:numId w:val="1"/>
        </w:numPr>
        <w:rPr>
          <w:lang w:val="en-US"/>
        </w:rPr>
      </w:pPr>
      <w:r w:rsidRPr="00B75287">
        <w:rPr>
          <w:lang w:val="en-US"/>
        </w:rPr>
        <w:t>How did Brian initially react to the situation?</w:t>
      </w:r>
    </w:p>
    <w:p w:rsidR="001D1A1E" w:rsidRPr="00B75287" w:rsidRDefault="001D1A1E" w:rsidP="00B75287">
      <w:pPr>
        <w:pStyle w:val="Liststycke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B75287">
        <w:rPr>
          <w:lang w:val="en-US"/>
        </w:rPr>
        <w:t>What motivated Brian to finally attempt to fly the plane?</w:t>
      </w:r>
    </w:p>
    <w:p w:rsidR="001D1A1E" w:rsidRPr="00B75287" w:rsidRDefault="001D1A1E" w:rsidP="00B75287">
      <w:pPr>
        <w:pStyle w:val="Liststycke"/>
        <w:numPr>
          <w:ilvl w:val="0"/>
          <w:numId w:val="1"/>
        </w:numPr>
        <w:rPr>
          <w:lang w:val="en-US"/>
        </w:rPr>
      </w:pPr>
      <w:r w:rsidRPr="00B75287">
        <w:rPr>
          <w:lang w:val="en-US"/>
        </w:rPr>
        <w:t>Explain how Brian called for help and describe what happened.</w:t>
      </w:r>
    </w:p>
    <w:p w:rsidR="001D1A1E" w:rsidRPr="001D1A1E" w:rsidRDefault="001D1A1E" w:rsidP="00B75287">
      <w:pPr>
        <w:numPr>
          <w:ilvl w:val="0"/>
          <w:numId w:val="1"/>
        </w:numPr>
        <w:rPr>
          <w:lang w:val="en-US"/>
        </w:rPr>
      </w:pPr>
      <w:r w:rsidRPr="001D1A1E">
        <w:rPr>
          <w:lang w:val="en-US"/>
        </w:rPr>
        <w:t>What would eventually happen to the plane?</w:t>
      </w:r>
    </w:p>
    <w:p w:rsidR="001D1A1E" w:rsidRPr="001D1A1E" w:rsidRDefault="001D1A1E" w:rsidP="00B75287">
      <w:pPr>
        <w:numPr>
          <w:ilvl w:val="0"/>
          <w:numId w:val="1"/>
        </w:numPr>
        <w:rPr>
          <w:lang w:val="en-US"/>
        </w:rPr>
      </w:pPr>
      <w:r w:rsidRPr="001D1A1E">
        <w:rPr>
          <w:lang w:val="en-US"/>
        </w:rPr>
        <w:t>Why did Brian think that the best place to set down the plane was the edge of the lake?</w:t>
      </w:r>
    </w:p>
    <w:p w:rsidR="001D1A1E" w:rsidRPr="001D1A1E" w:rsidRDefault="001D1A1E" w:rsidP="00B75287">
      <w:pPr>
        <w:numPr>
          <w:ilvl w:val="0"/>
          <w:numId w:val="1"/>
        </w:numPr>
        <w:rPr>
          <w:lang w:val="en-US"/>
        </w:rPr>
      </w:pPr>
      <w:r w:rsidRPr="001D1A1E">
        <w:rPr>
          <w:lang w:val="en-US"/>
        </w:rPr>
        <w:t>Describe what</w:t>
      </w:r>
      <w:r w:rsidR="000E35F7">
        <w:rPr>
          <w:lang w:val="en-US"/>
        </w:rPr>
        <w:t xml:space="preserve"> happened at the very end of the chapter.</w:t>
      </w:r>
    </w:p>
    <w:p w:rsidR="001D1A1E" w:rsidRPr="001D1A1E" w:rsidRDefault="001D1A1E" w:rsidP="001D1A1E">
      <w:pPr>
        <w:rPr>
          <w:lang w:val="en-US"/>
        </w:rPr>
      </w:pPr>
      <w:r w:rsidRPr="001D1A1E">
        <w:rPr>
          <w:b/>
          <w:bCs/>
          <w:lang w:val="en-US"/>
        </w:rPr>
        <w:t>Vocabulary:</w:t>
      </w:r>
      <w:r w:rsidRPr="001D1A1E">
        <w:rPr>
          <w:lang w:val="en-US"/>
        </w:rPr>
        <w:t>  </w:t>
      </w:r>
      <w:r w:rsidR="00B75287" w:rsidRPr="001D1A1E">
        <w:rPr>
          <w:lang w:val="en-US"/>
        </w:rPr>
        <w:t>consuming, copilot, drone, shattering, rudder, banked, lurched, lashed, wincing, hokey, spasm, jolts, thrumming</w:t>
      </w:r>
      <w:r w:rsidR="00B75287">
        <w:rPr>
          <w:lang w:val="en-US"/>
        </w:rPr>
        <w:t xml:space="preserve">, </w:t>
      </w:r>
      <w:r w:rsidRPr="001D1A1E">
        <w:rPr>
          <w:lang w:val="en-US"/>
        </w:rPr>
        <w:t>turbulence, procedures, C.P.R., ultimately, swooped, altimeter, headset, wrenching, static, transmission, frustration, throttle, hurtling, rebelled, clearing, intervals, visualize</w:t>
      </w:r>
    </w:p>
    <w:p w:rsidR="001D1A1E" w:rsidRPr="001D1A1E" w:rsidRDefault="001D1A1E">
      <w:pPr>
        <w:rPr>
          <w:lang w:val="en-US"/>
        </w:rPr>
      </w:pPr>
    </w:p>
    <w:sectPr w:rsidR="001D1A1E" w:rsidRPr="001D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88B"/>
    <w:multiLevelType w:val="multilevel"/>
    <w:tmpl w:val="EF30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E5B9D"/>
    <w:multiLevelType w:val="multilevel"/>
    <w:tmpl w:val="A75A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5C"/>
    <w:rsid w:val="000E35F7"/>
    <w:rsid w:val="001D1A1E"/>
    <w:rsid w:val="004A0069"/>
    <w:rsid w:val="004B4D27"/>
    <w:rsid w:val="00B75287"/>
    <w:rsid w:val="00C2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91CC6654</Template>
  <TotalTime>4</TotalTime>
  <Pages>1</Pages>
  <Words>175</Words>
  <Characters>929</Characters>
  <Application>Microsoft Office Word</Application>
  <DocSecurity>0</DocSecurity>
  <Lines>7</Lines>
  <Paragraphs>2</Paragraphs>
  <ScaleCrop>false</ScaleCrop>
  <Company>Sigtuna kommun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5</cp:revision>
  <dcterms:created xsi:type="dcterms:W3CDTF">2014-01-08T12:03:00Z</dcterms:created>
  <dcterms:modified xsi:type="dcterms:W3CDTF">2014-01-09T10:03:00Z</dcterms:modified>
</cp:coreProperties>
</file>