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27" w:rsidRPr="00077013" w:rsidRDefault="006B4C8E" w:rsidP="00077013">
      <w:pPr>
        <w:jc w:val="center"/>
        <w:rPr>
          <w:b/>
          <w:sz w:val="28"/>
          <w:szCs w:val="28"/>
        </w:rPr>
      </w:pPr>
      <w:r w:rsidRPr="00077013">
        <w:rPr>
          <w:b/>
          <w:sz w:val="28"/>
          <w:szCs w:val="28"/>
        </w:rPr>
        <w:t>7 strategier (=sätt) som hjälper dig att förstå en text bättre</w:t>
      </w:r>
    </w:p>
    <w:p w:rsidR="006B4C8E" w:rsidRPr="00077013" w:rsidRDefault="006B4C8E" w:rsidP="006B4C8E">
      <w:pPr>
        <w:pStyle w:val="Liststycke"/>
        <w:numPr>
          <w:ilvl w:val="0"/>
          <w:numId w:val="1"/>
        </w:numPr>
        <w:rPr>
          <w:sz w:val="28"/>
          <w:szCs w:val="28"/>
          <w:u w:val="single"/>
        </w:rPr>
      </w:pPr>
      <w:r w:rsidRPr="00077013">
        <w:rPr>
          <w:sz w:val="28"/>
          <w:szCs w:val="28"/>
          <w:u w:val="single"/>
        </w:rPr>
        <w:t>Förutse!</w:t>
      </w:r>
    </w:p>
    <w:p w:rsidR="006B4C8E" w:rsidRPr="00077013" w:rsidRDefault="006B4C8E" w:rsidP="006B4C8E">
      <w:pPr>
        <w:pStyle w:val="Liststycke"/>
        <w:rPr>
          <w:sz w:val="28"/>
          <w:szCs w:val="28"/>
        </w:rPr>
      </w:pPr>
      <w:r w:rsidRPr="00077013">
        <w:rPr>
          <w:sz w:val="28"/>
          <w:szCs w:val="28"/>
        </w:rPr>
        <w:t>Titta på rubrik, underrubriker och bilder och funder över vad du tror texten handlar om.</w:t>
      </w:r>
    </w:p>
    <w:p w:rsidR="006B4C8E" w:rsidRPr="00077013" w:rsidRDefault="006B4C8E" w:rsidP="00077013">
      <w:pPr>
        <w:pStyle w:val="Liststycke"/>
        <w:numPr>
          <w:ilvl w:val="0"/>
          <w:numId w:val="1"/>
        </w:numPr>
        <w:rPr>
          <w:sz w:val="28"/>
          <w:szCs w:val="28"/>
          <w:u w:val="single"/>
        </w:rPr>
      </w:pPr>
      <w:r w:rsidRPr="00077013">
        <w:rPr>
          <w:sz w:val="28"/>
          <w:szCs w:val="28"/>
          <w:u w:val="single"/>
        </w:rPr>
        <w:t>Visualisera!</w:t>
      </w:r>
    </w:p>
    <w:p w:rsidR="006B4C8E" w:rsidRPr="00077013" w:rsidRDefault="006B4C8E" w:rsidP="006B4C8E">
      <w:pPr>
        <w:pStyle w:val="Liststycke"/>
        <w:rPr>
          <w:sz w:val="28"/>
          <w:szCs w:val="28"/>
        </w:rPr>
      </w:pPr>
      <w:r w:rsidRPr="00077013">
        <w:rPr>
          <w:sz w:val="28"/>
          <w:szCs w:val="28"/>
        </w:rPr>
        <w:t>Skapa mentala bilder av karaktärer (=personer), miljöer och händelser i texten.</w:t>
      </w:r>
    </w:p>
    <w:p w:rsidR="006B4C8E" w:rsidRPr="00077013" w:rsidRDefault="006B4C8E" w:rsidP="006B4C8E">
      <w:pPr>
        <w:pStyle w:val="Liststycke"/>
        <w:numPr>
          <w:ilvl w:val="0"/>
          <w:numId w:val="1"/>
        </w:numPr>
        <w:rPr>
          <w:sz w:val="28"/>
          <w:szCs w:val="28"/>
          <w:u w:val="single"/>
        </w:rPr>
      </w:pPr>
      <w:r w:rsidRPr="00077013">
        <w:rPr>
          <w:sz w:val="28"/>
          <w:szCs w:val="28"/>
          <w:u w:val="single"/>
        </w:rPr>
        <w:t>Fråga!</w:t>
      </w:r>
    </w:p>
    <w:p w:rsidR="006B4C8E" w:rsidRPr="00077013" w:rsidRDefault="006B4C8E" w:rsidP="006B4C8E">
      <w:pPr>
        <w:pStyle w:val="Liststycke"/>
        <w:rPr>
          <w:sz w:val="28"/>
          <w:szCs w:val="28"/>
        </w:rPr>
      </w:pPr>
      <w:r w:rsidRPr="00077013">
        <w:rPr>
          <w:sz w:val="28"/>
          <w:szCs w:val="28"/>
        </w:rPr>
        <w:t>Stanna upp och ställ frågor till texten – Vad? Varför? Vem? Hur? Låter det du läser rimligt, alltså kan det vara rätt?</w:t>
      </w:r>
      <w:r w:rsidR="00603753">
        <w:rPr>
          <w:sz w:val="28"/>
          <w:szCs w:val="28"/>
        </w:rPr>
        <w:t xml:space="preserve"> Om inte kanske du behöver läsa om texten eller något stycke, och slå upp ord.</w:t>
      </w:r>
      <w:bookmarkStart w:id="0" w:name="_GoBack"/>
      <w:bookmarkEnd w:id="0"/>
    </w:p>
    <w:p w:rsidR="00FA3430" w:rsidRPr="00077013" w:rsidRDefault="00FA3430" w:rsidP="00FA3430">
      <w:pPr>
        <w:pStyle w:val="Liststycke"/>
        <w:numPr>
          <w:ilvl w:val="0"/>
          <w:numId w:val="1"/>
        </w:numPr>
        <w:rPr>
          <w:sz w:val="28"/>
          <w:szCs w:val="28"/>
          <w:u w:val="single"/>
        </w:rPr>
      </w:pPr>
      <w:r w:rsidRPr="00077013">
        <w:rPr>
          <w:sz w:val="28"/>
          <w:szCs w:val="28"/>
          <w:u w:val="single"/>
        </w:rPr>
        <w:t>Koppla samman!</w:t>
      </w:r>
    </w:p>
    <w:p w:rsidR="00FA3430" w:rsidRPr="00077013" w:rsidRDefault="00FA3430" w:rsidP="00FA3430">
      <w:pPr>
        <w:pStyle w:val="Liststycke"/>
        <w:rPr>
          <w:sz w:val="28"/>
          <w:szCs w:val="28"/>
        </w:rPr>
      </w:pPr>
      <w:r w:rsidRPr="00077013">
        <w:rPr>
          <w:sz w:val="28"/>
          <w:szCs w:val="28"/>
        </w:rPr>
        <w:t>Tänk på vad du redan vet om texten och hitta vägar för att koppla detta till dig själv, andra texter eller världen omkring dig.</w:t>
      </w:r>
    </w:p>
    <w:p w:rsidR="00FA3430" w:rsidRPr="00077013" w:rsidRDefault="00FA3430" w:rsidP="00FA3430">
      <w:pPr>
        <w:pStyle w:val="Liststycke"/>
        <w:numPr>
          <w:ilvl w:val="0"/>
          <w:numId w:val="1"/>
        </w:numPr>
        <w:rPr>
          <w:sz w:val="28"/>
          <w:szCs w:val="28"/>
          <w:u w:val="single"/>
        </w:rPr>
      </w:pPr>
      <w:r w:rsidRPr="00077013">
        <w:rPr>
          <w:sz w:val="28"/>
          <w:szCs w:val="28"/>
          <w:u w:val="single"/>
        </w:rPr>
        <w:t>Identifiera!</w:t>
      </w:r>
    </w:p>
    <w:p w:rsidR="00FA3430" w:rsidRPr="00077013" w:rsidRDefault="00FA3430" w:rsidP="00FA3430">
      <w:pPr>
        <w:pStyle w:val="Liststycke"/>
        <w:rPr>
          <w:sz w:val="28"/>
          <w:szCs w:val="28"/>
        </w:rPr>
      </w:pPr>
      <w:r w:rsidRPr="00077013">
        <w:rPr>
          <w:sz w:val="28"/>
          <w:szCs w:val="28"/>
        </w:rPr>
        <w:t>Fundera över författarens syfte med texten, alltså vad vill texten? Informera? Underhålla? Hitta viktiga detaljer, textens huvudidé och textens ämne.</w:t>
      </w:r>
    </w:p>
    <w:p w:rsidR="0049207D" w:rsidRPr="00077013" w:rsidRDefault="0049207D" w:rsidP="0049207D">
      <w:pPr>
        <w:pStyle w:val="Liststycke"/>
        <w:numPr>
          <w:ilvl w:val="0"/>
          <w:numId w:val="1"/>
        </w:numPr>
        <w:rPr>
          <w:sz w:val="28"/>
          <w:szCs w:val="28"/>
          <w:u w:val="single"/>
        </w:rPr>
      </w:pPr>
      <w:r w:rsidRPr="00077013">
        <w:rPr>
          <w:sz w:val="28"/>
          <w:szCs w:val="28"/>
          <w:u w:val="single"/>
        </w:rPr>
        <w:t>Tolka!</w:t>
      </w:r>
    </w:p>
    <w:p w:rsidR="0049207D" w:rsidRPr="00077013" w:rsidRDefault="0049207D" w:rsidP="0049207D">
      <w:pPr>
        <w:pStyle w:val="Liststycke"/>
        <w:rPr>
          <w:sz w:val="28"/>
          <w:szCs w:val="28"/>
        </w:rPr>
      </w:pPr>
      <w:r w:rsidRPr="00077013">
        <w:rPr>
          <w:sz w:val="28"/>
          <w:szCs w:val="28"/>
        </w:rPr>
        <w:t xml:space="preserve">Använd ledtrådar i texten och din egen kunskap för att fylla i det som inte uttryckligen står </w:t>
      </w:r>
      <w:r w:rsidR="00894469" w:rsidRPr="00077013">
        <w:rPr>
          <w:sz w:val="28"/>
          <w:szCs w:val="28"/>
        </w:rPr>
        <w:t>och för att kunna dra slutsatser.</w:t>
      </w:r>
    </w:p>
    <w:p w:rsidR="007F0BCE" w:rsidRPr="00077013" w:rsidRDefault="007F0BCE" w:rsidP="007F0BCE">
      <w:pPr>
        <w:pStyle w:val="Liststycke"/>
        <w:numPr>
          <w:ilvl w:val="0"/>
          <w:numId w:val="1"/>
        </w:numPr>
        <w:rPr>
          <w:sz w:val="28"/>
          <w:szCs w:val="28"/>
          <w:u w:val="single"/>
        </w:rPr>
      </w:pPr>
      <w:r w:rsidRPr="00077013">
        <w:rPr>
          <w:sz w:val="28"/>
          <w:szCs w:val="28"/>
          <w:u w:val="single"/>
        </w:rPr>
        <w:t>Utvärdera!</w:t>
      </w:r>
    </w:p>
    <w:p w:rsidR="007F0BCE" w:rsidRPr="00077013" w:rsidRDefault="007F0BCE" w:rsidP="007F0BCE">
      <w:pPr>
        <w:pStyle w:val="Liststycke"/>
        <w:rPr>
          <w:sz w:val="28"/>
          <w:szCs w:val="28"/>
        </w:rPr>
      </w:pPr>
      <w:r w:rsidRPr="00077013">
        <w:rPr>
          <w:sz w:val="28"/>
          <w:szCs w:val="28"/>
        </w:rPr>
        <w:t>Fundera på texten som en helhet och forma åsikter om vad du läser, alltså vad tycker du om det texten säger.</w:t>
      </w:r>
    </w:p>
    <w:sectPr w:rsidR="007F0BCE" w:rsidRPr="00077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70196"/>
    <w:multiLevelType w:val="hybridMultilevel"/>
    <w:tmpl w:val="191E0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8A"/>
    <w:rsid w:val="00077013"/>
    <w:rsid w:val="0034528A"/>
    <w:rsid w:val="0049207D"/>
    <w:rsid w:val="004B4D27"/>
    <w:rsid w:val="00603753"/>
    <w:rsid w:val="006B4C8E"/>
    <w:rsid w:val="007F0BCE"/>
    <w:rsid w:val="00894469"/>
    <w:rsid w:val="00FA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4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4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523D29CA</Template>
  <TotalTime>15</TotalTime>
  <Pages>1</Pages>
  <Words>161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af Uhr</dc:creator>
  <cp:keywords/>
  <dc:description/>
  <cp:lastModifiedBy>Charlotte af Uhr</cp:lastModifiedBy>
  <cp:revision>7</cp:revision>
  <dcterms:created xsi:type="dcterms:W3CDTF">2013-11-13T11:52:00Z</dcterms:created>
  <dcterms:modified xsi:type="dcterms:W3CDTF">2013-11-13T12:11:00Z</dcterms:modified>
</cp:coreProperties>
</file>