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27" w:rsidRDefault="00F61AEB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E07ACB3" wp14:editId="0779512E">
                <wp:simplePos x="0" y="0"/>
                <wp:positionH relativeFrom="column">
                  <wp:posOffset>-252095</wp:posOffset>
                </wp:positionH>
                <wp:positionV relativeFrom="paragraph">
                  <wp:posOffset>6758305</wp:posOffset>
                </wp:positionV>
                <wp:extent cx="6257925" cy="657225"/>
                <wp:effectExtent l="0" t="0" r="28575" b="285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6CC" w:rsidRPr="00565E23" w:rsidRDefault="007056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5E23">
                              <w:rPr>
                                <w:sz w:val="28"/>
                                <w:szCs w:val="28"/>
                              </w:rPr>
                              <w:t xml:space="preserve">5. Sätt in din </w:t>
                            </w:r>
                            <w:r w:rsidRPr="00565E23">
                              <w:rPr>
                                <w:b/>
                                <w:sz w:val="28"/>
                                <w:szCs w:val="28"/>
                              </w:rPr>
                              <w:t>bild</w:t>
                            </w:r>
                            <w:r w:rsidRPr="00565E23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7056CC" w:rsidRDefault="007056CC">
                            <w:r>
                              <w:t>Kom ihåg att den ska förstärka textens budskap</w:t>
                            </w:r>
                            <w:r w:rsidR="001F38F3">
                              <w:t>,</w:t>
                            </w:r>
                            <w:bookmarkStart w:id="0" w:name="_GoBack"/>
                            <w:bookmarkEnd w:id="0"/>
                            <w:r>
                              <w:t xml:space="preserve"> så välj med omsorg.</w:t>
                            </w:r>
                          </w:p>
                          <w:p w:rsidR="007056CC" w:rsidRDefault="007056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7ACB3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-19.85pt;margin-top:532.15pt;width:492.75pt;height:51.7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" fillcolor="white [3201]" strokeweight=".5pt">
                <v:textbox>
                  <w:txbxContent>
                    <w:p w:rsidR="007056CC" w:rsidRPr="00565E23" w:rsidRDefault="007056CC">
                      <w:pPr>
                        <w:rPr>
                          <w:sz w:val="28"/>
                          <w:szCs w:val="28"/>
                        </w:rPr>
                      </w:pPr>
                      <w:r w:rsidRPr="00565E23">
                        <w:rPr>
                          <w:sz w:val="28"/>
                          <w:szCs w:val="28"/>
                        </w:rPr>
                        <w:t xml:space="preserve">5. Sätt in din </w:t>
                      </w:r>
                      <w:r w:rsidRPr="00565E23">
                        <w:rPr>
                          <w:b/>
                          <w:sz w:val="28"/>
                          <w:szCs w:val="28"/>
                        </w:rPr>
                        <w:t>bild</w:t>
                      </w:r>
                      <w:r w:rsidRPr="00565E23"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7056CC" w:rsidRDefault="007056CC">
                      <w:r>
                        <w:t>Kom ihåg att den ska förstärka textens budskap</w:t>
                      </w:r>
                      <w:r w:rsidR="001F38F3">
                        <w:t>,</w:t>
                      </w:r>
                      <w:bookmarkStart w:id="1" w:name="_GoBack"/>
                      <w:bookmarkEnd w:id="1"/>
                      <w:r>
                        <w:t xml:space="preserve"> så välj med omsorg.</w:t>
                      </w:r>
                    </w:p>
                    <w:p w:rsidR="007056CC" w:rsidRDefault="007056CC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41DDC59" wp14:editId="789B077D">
                <wp:simplePos x="0" y="0"/>
                <wp:positionH relativeFrom="column">
                  <wp:posOffset>-271145</wp:posOffset>
                </wp:positionH>
                <wp:positionV relativeFrom="paragraph">
                  <wp:posOffset>624205</wp:posOffset>
                </wp:positionV>
                <wp:extent cx="6296025" cy="1066800"/>
                <wp:effectExtent l="0" t="0" r="28575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2E7" w:rsidRPr="00565E23" w:rsidRDefault="00E652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5E23">
                              <w:rPr>
                                <w:sz w:val="28"/>
                                <w:szCs w:val="28"/>
                              </w:rPr>
                              <w:t xml:space="preserve">2. Skriv en </w:t>
                            </w:r>
                            <w:r w:rsidRPr="00565E23">
                              <w:rPr>
                                <w:b/>
                                <w:sz w:val="28"/>
                                <w:szCs w:val="28"/>
                              </w:rPr>
                              <w:t>inledning</w:t>
                            </w:r>
                            <w:r w:rsidRPr="00565E23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E652E7" w:rsidRDefault="004E067E">
                            <w:r>
                              <w:t xml:space="preserve">Här ska </w:t>
                            </w:r>
                            <w:r w:rsidR="00E652E7">
                              <w:t>du ska leda in läsaren i det du valt att skriva om</w:t>
                            </w:r>
                            <w:r>
                              <w:t>, t ex genom</w:t>
                            </w:r>
                            <w:r w:rsidR="00E34100">
                              <w:t xml:space="preserve"> att presentera </w:t>
                            </w:r>
                            <w:r>
                              <w:t>den händelse som               fått dig att väcka tankar</w:t>
                            </w:r>
                            <w:r w:rsidR="001841DE">
                              <w:t xml:space="preserve"> (mer personligt)</w:t>
                            </w:r>
                            <w:r w:rsidR="0056533D">
                              <w:t xml:space="preserve"> </w:t>
                            </w:r>
                            <w:r>
                              <w:t>eller att ge någon annan form av bakgrundsinformation</w:t>
                            </w:r>
                            <w:r w:rsidR="001841DE">
                              <w:t xml:space="preserve"> (mer allmänt)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DC59" id="Textruta 2" o:spid="_x0000_s1027" type="#_x0000_t202" style="position:absolute;margin-left:-21.35pt;margin-top:49.15pt;width:495.75pt;height:8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" fillcolor="white [3201]" strokeweight=".5pt">
                <v:textbox>
                  <w:txbxContent>
                    <w:p w:rsidR="00E652E7" w:rsidRPr="00565E23" w:rsidRDefault="00E652E7">
                      <w:pPr>
                        <w:rPr>
                          <w:sz w:val="28"/>
                          <w:szCs w:val="28"/>
                        </w:rPr>
                      </w:pPr>
                      <w:r w:rsidRPr="00565E23">
                        <w:rPr>
                          <w:sz w:val="28"/>
                          <w:szCs w:val="28"/>
                        </w:rPr>
                        <w:t xml:space="preserve">2. Skriv en </w:t>
                      </w:r>
                      <w:r w:rsidRPr="00565E23">
                        <w:rPr>
                          <w:b/>
                          <w:sz w:val="28"/>
                          <w:szCs w:val="28"/>
                        </w:rPr>
                        <w:t>inledning</w:t>
                      </w:r>
                      <w:r w:rsidRPr="00565E23"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E652E7" w:rsidRDefault="004E067E">
                      <w:r>
                        <w:t xml:space="preserve">Här ska </w:t>
                      </w:r>
                      <w:r w:rsidR="00E652E7">
                        <w:t>du ska leda in läsaren i det du valt att skriva om</w:t>
                      </w:r>
                      <w:r>
                        <w:t>, t ex genom</w:t>
                      </w:r>
                      <w:r w:rsidR="00E34100">
                        <w:t xml:space="preserve"> att presentera </w:t>
                      </w:r>
                      <w:r>
                        <w:t>den händelse som               fått dig att väcka tankar</w:t>
                      </w:r>
                      <w:r w:rsidR="001841DE">
                        <w:t xml:space="preserve"> (mer personligt)</w:t>
                      </w:r>
                      <w:r w:rsidR="0056533D">
                        <w:t xml:space="preserve"> </w:t>
                      </w:r>
                      <w:r>
                        <w:t>eller att ge någon annan form av bakgrundsinformation</w:t>
                      </w:r>
                      <w:r w:rsidR="001841DE">
                        <w:t xml:space="preserve"> (mer allmänt)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7B3959" wp14:editId="0853FDC0">
                <wp:simplePos x="0" y="0"/>
                <wp:positionH relativeFrom="column">
                  <wp:posOffset>-261620</wp:posOffset>
                </wp:positionH>
                <wp:positionV relativeFrom="paragraph">
                  <wp:posOffset>1900555</wp:posOffset>
                </wp:positionV>
                <wp:extent cx="6267450" cy="2371725"/>
                <wp:effectExtent l="0" t="0" r="19050" b="2857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33D" w:rsidRPr="00565E23" w:rsidRDefault="005653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5E23">
                              <w:rPr>
                                <w:sz w:val="28"/>
                                <w:szCs w:val="28"/>
                              </w:rPr>
                              <w:t>3. Skriv dina</w:t>
                            </w:r>
                            <w:r w:rsidRPr="00565E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argument för eller emot!</w:t>
                            </w:r>
                          </w:p>
                          <w:p w:rsidR="005F6665" w:rsidRDefault="00600FDF" w:rsidP="005F6665">
                            <w:pPr>
                              <w:spacing w:line="240" w:lineRule="auto"/>
                            </w:pPr>
                            <w:r>
                              <w:t>Här ska du argumentera för dina tankar, alltså berätta om varför du tycker som du gör.</w:t>
                            </w:r>
                            <w:r w:rsidR="005F6665">
                              <w:t xml:space="preserve"> </w:t>
                            </w:r>
                          </w:p>
                          <w:p w:rsidR="005F6665" w:rsidRDefault="00D07AFC" w:rsidP="005F6665">
                            <w:pPr>
                              <w:spacing w:line="240" w:lineRule="auto"/>
                            </w:pPr>
                            <w:r>
                              <w:t>Dessutom ska du fundera på vilka motargument som kan finnas och bemöta dessa – varför är dessa felaktiga.</w:t>
                            </w:r>
                          </w:p>
                          <w:p w:rsidR="00BE4D05" w:rsidRDefault="001841DE">
                            <w:r>
                              <w:t>Kom ihåg att få med</w:t>
                            </w:r>
                            <w:r w:rsidR="00BE4D05">
                              <w:t>:</w:t>
                            </w:r>
                          </w:p>
                          <w:p w:rsidR="00BE4D05" w:rsidRDefault="00BE4D05" w:rsidP="00BE4D05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Personliga upplevelser och allmänna händelser</w:t>
                            </w:r>
                          </w:p>
                          <w:p w:rsidR="00BE4D05" w:rsidRDefault="001841DE" w:rsidP="00BE4D05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</w:t>
                            </w:r>
                            <w:r w:rsidR="00A8419F">
                              <w:t>ardagligt och personligt</w:t>
                            </w:r>
                            <w:r>
                              <w:t xml:space="preserve"> språk </w:t>
                            </w:r>
                            <w:r w:rsidR="00A8419F">
                              <w:t xml:space="preserve"> – gärna läsartilltal, bildspråk</w:t>
                            </w:r>
                            <w:r w:rsidR="00565E23">
                              <w:t>, ungdomligt språk</w:t>
                            </w:r>
                            <w:r w:rsidR="00A8419F">
                              <w:t xml:space="preserve"> och humor.</w:t>
                            </w:r>
                          </w:p>
                          <w:p w:rsidR="00FD2DE5" w:rsidRDefault="00FD2DE5" w:rsidP="00FD2DE5">
                            <w:pPr>
                              <w:pStyle w:val="Liststycke"/>
                            </w:pPr>
                          </w:p>
                          <w:p w:rsidR="00FD2DE5" w:rsidRDefault="00FD2DE5" w:rsidP="00FD2DE5">
                            <w:pPr>
                              <w:ind w:left="360"/>
                            </w:pPr>
                          </w:p>
                          <w:p w:rsidR="00FD2DE5" w:rsidRDefault="00FD2DE5" w:rsidP="00FD2DE5"/>
                          <w:p w:rsidR="00FD2DE5" w:rsidRDefault="00FD2DE5" w:rsidP="00FD2DE5"/>
                          <w:p w:rsidR="00FD2DE5" w:rsidRDefault="00FD2DE5" w:rsidP="00FD2DE5"/>
                          <w:p w:rsidR="00A8419F" w:rsidRPr="00600FDF" w:rsidRDefault="00A8419F" w:rsidP="00A8419F">
                            <w:pPr>
                              <w:pStyle w:val="Liststycke"/>
                            </w:pPr>
                          </w:p>
                          <w:p w:rsidR="00DA6832" w:rsidRDefault="00DA6832">
                            <w:pPr>
                              <w:rPr>
                                <w:b/>
                              </w:rPr>
                            </w:pPr>
                          </w:p>
                          <w:p w:rsidR="00E34100" w:rsidRDefault="00E34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B3959" id="Textruta 3" o:spid="_x0000_s1028" type="#_x0000_t202" style="position:absolute;margin-left:-20.6pt;margin-top:149.65pt;width:493.5pt;height:18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" fillcolor="white [3201]" strokeweight=".5pt">
                <v:textbox>
                  <w:txbxContent>
                    <w:p w:rsidR="0056533D" w:rsidRPr="00565E23" w:rsidRDefault="0056533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65E23">
                        <w:rPr>
                          <w:sz w:val="28"/>
                          <w:szCs w:val="28"/>
                        </w:rPr>
                        <w:t>3. Skriv dina</w:t>
                      </w:r>
                      <w:r w:rsidRPr="00565E23">
                        <w:rPr>
                          <w:b/>
                          <w:sz w:val="28"/>
                          <w:szCs w:val="28"/>
                        </w:rPr>
                        <w:t xml:space="preserve"> argument för eller emot!</w:t>
                      </w:r>
                    </w:p>
                    <w:p w:rsidR="005F6665" w:rsidRDefault="00600FDF" w:rsidP="005F6665">
                      <w:pPr>
                        <w:spacing w:line="240" w:lineRule="auto"/>
                      </w:pPr>
                      <w:r>
                        <w:t>Här ska du argumentera för dina tankar, alltså berätta om varför du tycker som du gör.</w:t>
                      </w:r>
                      <w:r w:rsidR="005F6665">
                        <w:t xml:space="preserve"> </w:t>
                      </w:r>
                    </w:p>
                    <w:p w:rsidR="005F6665" w:rsidRDefault="00D07AFC" w:rsidP="005F6665">
                      <w:pPr>
                        <w:spacing w:line="240" w:lineRule="auto"/>
                      </w:pPr>
                      <w:r>
                        <w:t>Dessutom ska du fundera på vilka motargument som kan finnas och bemöta dessa – varför är dessa felaktiga.</w:t>
                      </w:r>
                    </w:p>
                    <w:p w:rsidR="00BE4D05" w:rsidRDefault="001841DE">
                      <w:r>
                        <w:t>Kom ihåg att få med</w:t>
                      </w:r>
                      <w:r w:rsidR="00BE4D05">
                        <w:t>:</w:t>
                      </w:r>
                    </w:p>
                    <w:p w:rsidR="00BE4D05" w:rsidRDefault="00BE4D05" w:rsidP="00BE4D05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>Personliga upplevelser och allmänna händelser</w:t>
                      </w:r>
                    </w:p>
                    <w:p w:rsidR="00BE4D05" w:rsidRDefault="001841DE" w:rsidP="00BE4D05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>V</w:t>
                      </w:r>
                      <w:r w:rsidR="00A8419F">
                        <w:t>ardagligt och personligt</w:t>
                      </w:r>
                      <w:r>
                        <w:t xml:space="preserve"> språk </w:t>
                      </w:r>
                      <w:r w:rsidR="00A8419F">
                        <w:t xml:space="preserve"> – gärna läsartilltal, bildspråk</w:t>
                      </w:r>
                      <w:r w:rsidR="00565E23">
                        <w:t>, ungdomligt språk</w:t>
                      </w:r>
                      <w:r w:rsidR="00A8419F">
                        <w:t xml:space="preserve"> och humor.</w:t>
                      </w:r>
                    </w:p>
                    <w:p w:rsidR="00FD2DE5" w:rsidRDefault="00FD2DE5" w:rsidP="00FD2DE5">
                      <w:pPr>
                        <w:pStyle w:val="Liststycke"/>
                      </w:pPr>
                    </w:p>
                    <w:p w:rsidR="00FD2DE5" w:rsidRDefault="00FD2DE5" w:rsidP="00FD2DE5">
                      <w:pPr>
                        <w:ind w:left="360"/>
                      </w:pPr>
                    </w:p>
                    <w:p w:rsidR="00FD2DE5" w:rsidRDefault="00FD2DE5" w:rsidP="00FD2DE5"/>
                    <w:p w:rsidR="00FD2DE5" w:rsidRDefault="00FD2DE5" w:rsidP="00FD2DE5"/>
                    <w:p w:rsidR="00FD2DE5" w:rsidRDefault="00FD2DE5" w:rsidP="00FD2DE5"/>
                    <w:p w:rsidR="00A8419F" w:rsidRPr="00600FDF" w:rsidRDefault="00A8419F" w:rsidP="00A8419F">
                      <w:pPr>
                        <w:pStyle w:val="Liststycke"/>
                      </w:pPr>
                    </w:p>
                    <w:p w:rsidR="00DA6832" w:rsidRDefault="00DA6832">
                      <w:pPr>
                        <w:rPr>
                          <w:b/>
                        </w:rPr>
                      </w:pPr>
                    </w:p>
                    <w:p w:rsidR="00E34100" w:rsidRDefault="00E34100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3A7051" wp14:editId="71F3846D">
                <wp:simplePos x="0" y="0"/>
                <wp:positionH relativeFrom="column">
                  <wp:posOffset>-252095</wp:posOffset>
                </wp:positionH>
                <wp:positionV relativeFrom="paragraph">
                  <wp:posOffset>4519930</wp:posOffset>
                </wp:positionV>
                <wp:extent cx="6257925" cy="2019300"/>
                <wp:effectExtent l="0" t="0" r="28575" b="1905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665" w:rsidRPr="00565E23" w:rsidRDefault="005F66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5E23">
                              <w:rPr>
                                <w:sz w:val="28"/>
                                <w:szCs w:val="28"/>
                              </w:rPr>
                              <w:t xml:space="preserve">4. Skriv en </w:t>
                            </w:r>
                            <w:r w:rsidRPr="00565E23">
                              <w:rPr>
                                <w:b/>
                                <w:sz w:val="28"/>
                                <w:szCs w:val="28"/>
                              </w:rPr>
                              <w:t>avslutning</w:t>
                            </w:r>
                            <w:r w:rsidRPr="00565E23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CB7CCD" w:rsidRDefault="003D16B2">
                            <w:r>
                              <w:t>Här ska du avrunda din text genom att kort sammanfatta din text på något sätt. T ex genom att:</w:t>
                            </w:r>
                          </w:p>
                          <w:p w:rsidR="003D16B2" w:rsidRDefault="003D16B2" w:rsidP="003D16B2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Upprepa din åsikt.</w:t>
                            </w:r>
                          </w:p>
                          <w:p w:rsidR="003D16B2" w:rsidRDefault="003D16B2" w:rsidP="003D16B2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Uppmana dina läsare att göra något.</w:t>
                            </w:r>
                          </w:p>
                          <w:p w:rsidR="003D16B2" w:rsidRDefault="003D16B2" w:rsidP="003D16B2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Presentera en slutsats som du kommit fram till.</w:t>
                            </w:r>
                          </w:p>
                          <w:p w:rsidR="003D16B2" w:rsidRDefault="003D16B2" w:rsidP="003D16B2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Framföra ditt budskap en sista gång.</w:t>
                            </w:r>
                          </w:p>
                          <w:p w:rsidR="003D16B2" w:rsidRDefault="003D16B2" w:rsidP="003D16B2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Avsluta med en humoristisk knorr.</w:t>
                            </w:r>
                          </w:p>
                          <w:p w:rsidR="003D16B2" w:rsidRPr="00994F6A" w:rsidRDefault="003D16B2" w:rsidP="003D16B2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Knyt an till inledningen.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A7051" id="Textruta 4" o:spid="_x0000_s1029" type="#_x0000_t202" style="position:absolute;margin-left:-19.85pt;margin-top:355.9pt;width:492.75pt;height:159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" fillcolor="white [3201]" strokeweight=".5pt">
                <v:textbox>
                  <w:txbxContent>
                    <w:p w:rsidR="005F6665" w:rsidRPr="00565E23" w:rsidRDefault="005F6665">
                      <w:pPr>
                        <w:rPr>
                          <w:sz w:val="28"/>
                          <w:szCs w:val="28"/>
                        </w:rPr>
                      </w:pPr>
                      <w:r w:rsidRPr="00565E23">
                        <w:rPr>
                          <w:sz w:val="28"/>
                          <w:szCs w:val="28"/>
                        </w:rPr>
                        <w:t xml:space="preserve">4. Skriv en </w:t>
                      </w:r>
                      <w:r w:rsidRPr="00565E23">
                        <w:rPr>
                          <w:b/>
                          <w:sz w:val="28"/>
                          <w:szCs w:val="28"/>
                        </w:rPr>
                        <w:t>avslutning</w:t>
                      </w:r>
                      <w:r w:rsidRPr="00565E23"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CB7CCD" w:rsidRDefault="003D16B2">
                      <w:r>
                        <w:t>Här ska du avrunda din text genom att kort sammanfatta din text på något sätt. T ex genom att:</w:t>
                      </w:r>
                    </w:p>
                    <w:p w:rsidR="003D16B2" w:rsidRDefault="003D16B2" w:rsidP="003D16B2">
                      <w:pPr>
                        <w:pStyle w:val="Liststycke"/>
                        <w:numPr>
                          <w:ilvl w:val="0"/>
                          <w:numId w:val="5"/>
                        </w:numPr>
                      </w:pPr>
                      <w:r>
                        <w:t>Upprepa din åsikt.</w:t>
                      </w:r>
                    </w:p>
                    <w:p w:rsidR="003D16B2" w:rsidRDefault="003D16B2" w:rsidP="003D16B2">
                      <w:pPr>
                        <w:pStyle w:val="Liststycke"/>
                        <w:numPr>
                          <w:ilvl w:val="0"/>
                          <w:numId w:val="5"/>
                        </w:numPr>
                      </w:pPr>
                      <w:r>
                        <w:t>Uppmana dina läsare att göra något.</w:t>
                      </w:r>
                    </w:p>
                    <w:p w:rsidR="003D16B2" w:rsidRDefault="003D16B2" w:rsidP="003D16B2">
                      <w:pPr>
                        <w:pStyle w:val="Liststycke"/>
                        <w:numPr>
                          <w:ilvl w:val="0"/>
                          <w:numId w:val="5"/>
                        </w:numPr>
                      </w:pPr>
                      <w:r>
                        <w:t>Presentera en slutsats som du kommit fram till.</w:t>
                      </w:r>
                    </w:p>
                    <w:p w:rsidR="003D16B2" w:rsidRDefault="003D16B2" w:rsidP="003D16B2">
                      <w:pPr>
                        <w:pStyle w:val="Liststycke"/>
                        <w:numPr>
                          <w:ilvl w:val="0"/>
                          <w:numId w:val="5"/>
                        </w:numPr>
                      </w:pPr>
                      <w:r>
                        <w:t>Framföra ditt budskap en sista gång.</w:t>
                      </w:r>
                    </w:p>
                    <w:p w:rsidR="003D16B2" w:rsidRDefault="003D16B2" w:rsidP="003D16B2">
                      <w:pPr>
                        <w:pStyle w:val="Liststycke"/>
                        <w:numPr>
                          <w:ilvl w:val="0"/>
                          <w:numId w:val="5"/>
                        </w:numPr>
                      </w:pPr>
                      <w:r>
                        <w:t>Avsluta med en humoristisk knorr.</w:t>
                      </w:r>
                    </w:p>
                    <w:p w:rsidR="003D16B2" w:rsidRPr="00994F6A" w:rsidRDefault="003D16B2" w:rsidP="003D16B2">
                      <w:pPr>
                        <w:pStyle w:val="Liststycke"/>
                        <w:numPr>
                          <w:ilvl w:val="0"/>
                          <w:numId w:val="5"/>
                        </w:numPr>
                      </w:pPr>
                      <w:r>
                        <w:t>Knyt an till inledningen.</w:t>
                      </w:r>
                    </w:p>
                  </w:txbxContent>
                </v:textbox>
              </v:shape>
            </w:pict>
          </mc:Fallback>
        </mc:AlternateContent>
      </w:r>
      <w:r w:rsidR="007056C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D4B300" wp14:editId="37E3F9F1">
                <wp:simplePos x="0" y="0"/>
                <wp:positionH relativeFrom="column">
                  <wp:posOffset>-242570</wp:posOffset>
                </wp:positionH>
                <wp:positionV relativeFrom="paragraph">
                  <wp:posOffset>8577580</wp:posOffset>
                </wp:positionV>
                <wp:extent cx="6276975" cy="276225"/>
                <wp:effectExtent l="0" t="0" r="28575" b="2857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776" w:rsidRPr="00565E23" w:rsidRDefault="00907776" w:rsidP="00907776">
                            <w:pPr>
                              <w:ind w:left="1304" w:firstLine="130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5E23">
                              <w:rPr>
                                <w:b/>
                                <w:sz w:val="28"/>
                                <w:szCs w:val="28"/>
                              </w:rPr>
                              <w:t>Din krönika ska vara runt 300-400 ord!!!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4B300" id="Textruta 5" o:spid="_x0000_s1030" type="#_x0000_t202" style="position:absolute;margin-left:-19.1pt;margin-top:675.4pt;width:494.25pt;height:2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" fillcolor="white [3201]" strokeweight=".5pt">
                <v:textbox>
                  <w:txbxContent>
                    <w:p w:rsidR="00907776" w:rsidRPr="00565E23" w:rsidRDefault="00907776" w:rsidP="00907776">
                      <w:pPr>
                        <w:ind w:left="1304" w:firstLine="1304"/>
                        <w:rPr>
                          <w:b/>
                          <w:sz w:val="28"/>
                          <w:szCs w:val="28"/>
                        </w:rPr>
                      </w:pPr>
                      <w:r w:rsidRPr="00565E23">
                        <w:rPr>
                          <w:b/>
                          <w:sz w:val="28"/>
                          <w:szCs w:val="28"/>
                        </w:rPr>
                        <w:t>Din krönika ska vara runt 300-400 ord!!!</w:t>
                      </w:r>
                    </w:p>
                  </w:txbxContent>
                </v:textbox>
              </v:shape>
            </w:pict>
          </mc:Fallback>
        </mc:AlternateContent>
      </w:r>
      <w:r w:rsidR="00E652E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8185798" wp14:editId="78E52115">
                <wp:simplePos x="0" y="0"/>
                <wp:positionH relativeFrom="column">
                  <wp:posOffset>-280670</wp:posOffset>
                </wp:positionH>
                <wp:positionV relativeFrom="paragraph">
                  <wp:posOffset>-261619</wp:posOffset>
                </wp:positionV>
                <wp:extent cx="6276975" cy="666750"/>
                <wp:effectExtent l="0" t="0" r="28575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2E7" w:rsidRPr="00565E23" w:rsidRDefault="00E652E7" w:rsidP="00E652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5E23">
                              <w:rPr>
                                <w:sz w:val="28"/>
                                <w:szCs w:val="28"/>
                              </w:rPr>
                              <w:t xml:space="preserve">1. Skriv först en </w:t>
                            </w:r>
                            <w:r w:rsidRPr="00565E23">
                              <w:rPr>
                                <w:b/>
                                <w:sz w:val="28"/>
                                <w:szCs w:val="28"/>
                              </w:rPr>
                              <w:t>rubrik</w:t>
                            </w:r>
                            <w:r w:rsidRPr="00565E23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E652E7" w:rsidRDefault="004E067E" w:rsidP="00E652E7">
                            <w:r>
                              <w:t xml:space="preserve">Här ska </w:t>
                            </w:r>
                            <w:r w:rsidR="00E652E7">
                              <w:t xml:space="preserve">du kan sammanfatta innehållet i krönikan eller så kan du hitta på något </w:t>
                            </w:r>
                            <w:r>
                              <w:t xml:space="preserve">som lockar till att läsa </w:t>
                            </w:r>
                            <w:r w:rsidR="00D912BE">
                              <w:t>.</w:t>
                            </w:r>
                            <w:r>
                              <w:t>vidare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85798" id="Textruta 1" o:spid="_x0000_s1031" type="#_x0000_t202" style="position:absolute;margin-left:-22.1pt;margin-top:-20.6pt;width:494.25pt;height:52.5pt;z-index:25162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" fillcolor="white [3201]" strokeweight=".5pt">
                <v:textbox>
                  <w:txbxContent>
                    <w:p w:rsidR="00E652E7" w:rsidRPr="00565E23" w:rsidRDefault="00E652E7" w:rsidP="00E652E7">
                      <w:pPr>
                        <w:rPr>
                          <w:sz w:val="28"/>
                          <w:szCs w:val="28"/>
                        </w:rPr>
                      </w:pPr>
                      <w:r w:rsidRPr="00565E23">
                        <w:rPr>
                          <w:sz w:val="28"/>
                          <w:szCs w:val="28"/>
                        </w:rPr>
                        <w:t xml:space="preserve">1. Skriv först en </w:t>
                      </w:r>
                      <w:r w:rsidRPr="00565E23">
                        <w:rPr>
                          <w:b/>
                          <w:sz w:val="28"/>
                          <w:szCs w:val="28"/>
                        </w:rPr>
                        <w:t>rubrik</w:t>
                      </w:r>
                      <w:r w:rsidRPr="00565E23"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E652E7" w:rsidRDefault="004E067E" w:rsidP="00E652E7">
                      <w:r>
                        <w:t xml:space="preserve">Här ska </w:t>
                      </w:r>
                      <w:r w:rsidR="00E652E7">
                        <w:t xml:space="preserve">du kan sammanfatta innehållet i krönikan eller så kan du hitta på något </w:t>
                      </w:r>
                      <w:r>
                        <w:t xml:space="preserve">som lockar till att läsa </w:t>
                      </w:r>
                      <w:r w:rsidR="00D912BE">
                        <w:t>.</w:t>
                      </w:r>
                      <w:r>
                        <w:t>vidare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0B"/>
    <w:multiLevelType w:val="hybridMultilevel"/>
    <w:tmpl w:val="55CE2F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01CD1"/>
    <w:multiLevelType w:val="hybridMultilevel"/>
    <w:tmpl w:val="6F605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862BF"/>
    <w:multiLevelType w:val="hybridMultilevel"/>
    <w:tmpl w:val="F62C9E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56B33"/>
    <w:multiLevelType w:val="hybridMultilevel"/>
    <w:tmpl w:val="EC9478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112C7"/>
    <w:multiLevelType w:val="hybridMultilevel"/>
    <w:tmpl w:val="FD8EF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09"/>
    <w:rsid w:val="000D21F1"/>
    <w:rsid w:val="000D7BF0"/>
    <w:rsid w:val="000F616A"/>
    <w:rsid w:val="00101E94"/>
    <w:rsid w:val="00115C09"/>
    <w:rsid w:val="001841DE"/>
    <w:rsid w:val="0018776E"/>
    <w:rsid w:val="001F38F3"/>
    <w:rsid w:val="00234CD4"/>
    <w:rsid w:val="00250BEB"/>
    <w:rsid w:val="00275B27"/>
    <w:rsid w:val="00303504"/>
    <w:rsid w:val="003D16B2"/>
    <w:rsid w:val="004116AF"/>
    <w:rsid w:val="0046322A"/>
    <w:rsid w:val="00493305"/>
    <w:rsid w:val="004B4D27"/>
    <w:rsid w:val="004E067E"/>
    <w:rsid w:val="0056533D"/>
    <w:rsid w:val="00565E23"/>
    <w:rsid w:val="005F6665"/>
    <w:rsid w:val="00600FDF"/>
    <w:rsid w:val="00661309"/>
    <w:rsid w:val="007056CC"/>
    <w:rsid w:val="0071318E"/>
    <w:rsid w:val="00762253"/>
    <w:rsid w:val="00772876"/>
    <w:rsid w:val="00794872"/>
    <w:rsid w:val="007B1AE6"/>
    <w:rsid w:val="007F420B"/>
    <w:rsid w:val="00804A7B"/>
    <w:rsid w:val="008241D6"/>
    <w:rsid w:val="00846C48"/>
    <w:rsid w:val="009035C8"/>
    <w:rsid w:val="00907776"/>
    <w:rsid w:val="00957CA7"/>
    <w:rsid w:val="00994F6A"/>
    <w:rsid w:val="009F36C3"/>
    <w:rsid w:val="00A8419F"/>
    <w:rsid w:val="00AD6BCE"/>
    <w:rsid w:val="00B25515"/>
    <w:rsid w:val="00B577E3"/>
    <w:rsid w:val="00BB318A"/>
    <w:rsid w:val="00BE4D05"/>
    <w:rsid w:val="00C1141B"/>
    <w:rsid w:val="00CA1BAD"/>
    <w:rsid w:val="00CB7CCD"/>
    <w:rsid w:val="00D07AFC"/>
    <w:rsid w:val="00D912BE"/>
    <w:rsid w:val="00D94775"/>
    <w:rsid w:val="00DA6832"/>
    <w:rsid w:val="00DF16C0"/>
    <w:rsid w:val="00E34100"/>
    <w:rsid w:val="00E652E7"/>
    <w:rsid w:val="00E74D21"/>
    <w:rsid w:val="00E819A7"/>
    <w:rsid w:val="00E92A8A"/>
    <w:rsid w:val="00F0625C"/>
    <w:rsid w:val="00F61AEB"/>
    <w:rsid w:val="00FA004B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B923E-1175-4C4D-8E2B-E1322453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AD4E6347</Template>
  <TotalTime>68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19</cp:revision>
  <dcterms:created xsi:type="dcterms:W3CDTF">2014-11-11T11:51:00Z</dcterms:created>
  <dcterms:modified xsi:type="dcterms:W3CDTF">2014-11-12T08:00:00Z</dcterms:modified>
</cp:coreProperties>
</file>